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72010" w14:textId="7ADF85D0" w:rsidR="00B34FDD" w:rsidRPr="00F31C95" w:rsidRDefault="0007362D" w:rsidP="0007362D">
      <w:pPr>
        <w:pStyle w:val="HovedDagsorden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REFERAT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</w:t>
      </w:r>
      <w:r w:rsidR="00B34FDD" w:rsidRPr="00F31C95">
        <w:rPr>
          <w:rFonts w:asciiTheme="minorHAnsi" w:hAnsiTheme="minorHAnsi"/>
        </w:rPr>
        <w:t xml:space="preserve"> Vor Frue-Vesterbro Provstiudvalg</w:t>
      </w:r>
    </w:p>
    <w:p w14:paraId="09C5D40B" w14:textId="6AE8C027" w:rsidR="007727DF" w:rsidRPr="0007362D" w:rsidRDefault="00B23F60" w:rsidP="0007362D">
      <w:pPr>
        <w:pStyle w:val="HovedTitler"/>
        <w:tabs>
          <w:tab w:val="left" w:pos="1701"/>
        </w:tabs>
        <w:spacing w:line="276" w:lineRule="auto"/>
        <w:jc w:val="right"/>
        <w:rPr>
          <w:rFonts w:asciiTheme="minorHAnsi" w:hAnsiTheme="minorHAnsi"/>
          <w:b w:val="0"/>
          <w:bCs/>
          <w:sz w:val="32"/>
          <w:szCs w:val="32"/>
        </w:rPr>
      </w:pPr>
      <w:r w:rsidRPr="0007362D">
        <w:rPr>
          <w:rFonts w:asciiTheme="minorHAnsi" w:hAnsiTheme="minorHAnsi"/>
          <w:b w:val="0"/>
          <w:bCs/>
          <w:sz w:val="32"/>
          <w:szCs w:val="32"/>
        </w:rPr>
        <w:t>PU-møde den</w:t>
      </w:r>
      <w:r w:rsidR="00DA53A7" w:rsidRPr="0007362D">
        <w:rPr>
          <w:rFonts w:asciiTheme="minorHAnsi" w:hAnsiTheme="minorHAnsi"/>
          <w:b w:val="0"/>
          <w:bCs/>
          <w:sz w:val="32"/>
          <w:szCs w:val="32"/>
        </w:rPr>
        <w:t xml:space="preserve"> 24. februar 2022 kl. 17.0</w:t>
      </w:r>
      <w:r w:rsidR="008F4D8C">
        <w:rPr>
          <w:rFonts w:asciiTheme="minorHAnsi" w:hAnsiTheme="minorHAnsi"/>
          <w:b w:val="0"/>
          <w:bCs/>
          <w:sz w:val="32"/>
          <w:szCs w:val="32"/>
        </w:rPr>
        <w:t>5</w:t>
      </w:r>
      <w:r w:rsidR="0007362D">
        <w:rPr>
          <w:rFonts w:asciiTheme="minorHAnsi" w:hAnsiTheme="minorHAnsi"/>
          <w:b w:val="0"/>
          <w:bCs/>
          <w:sz w:val="32"/>
          <w:szCs w:val="32"/>
        </w:rPr>
        <w:t>-</w:t>
      </w:r>
      <w:r w:rsidR="00223857">
        <w:rPr>
          <w:rFonts w:asciiTheme="minorHAnsi" w:hAnsiTheme="minorHAnsi"/>
          <w:b w:val="0"/>
          <w:bCs/>
          <w:sz w:val="32"/>
          <w:szCs w:val="32"/>
        </w:rPr>
        <w:t>19.00</w:t>
      </w:r>
    </w:p>
    <w:p w14:paraId="05644F64" w14:textId="0F1D0CBD" w:rsidR="000829A3" w:rsidRPr="0007362D" w:rsidRDefault="001078BA" w:rsidP="0007362D">
      <w:pPr>
        <w:pStyle w:val="HovedTitler"/>
        <w:tabs>
          <w:tab w:val="left" w:pos="1701"/>
        </w:tabs>
        <w:spacing w:line="276" w:lineRule="auto"/>
        <w:jc w:val="right"/>
        <w:rPr>
          <w:rFonts w:asciiTheme="minorHAnsi" w:hAnsiTheme="minorHAnsi"/>
          <w:b w:val="0"/>
          <w:bCs/>
          <w:sz w:val="22"/>
          <w:szCs w:val="22"/>
        </w:rPr>
      </w:pPr>
      <w:r w:rsidRPr="0007362D">
        <w:rPr>
          <w:rFonts w:asciiTheme="minorHAnsi" w:hAnsiTheme="minorHAnsi"/>
          <w:b w:val="0"/>
          <w:bCs/>
          <w:sz w:val="22"/>
          <w:szCs w:val="22"/>
        </w:rPr>
        <w:t>Sct.</w:t>
      </w:r>
      <w:r w:rsidR="00162D18" w:rsidRPr="0007362D">
        <w:rPr>
          <w:rFonts w:asciiTheme="minorHAnsi" w:hAnsiTheme="minorHAnsi"/>
          <w:b w:val="0"/>
          <w:bCs/>
          <w:sz w:val="22"/>
          <w:szCs w:val="22"/>
        </w:rPr>
        <w:t xml:space="preserve"> Matthæus Kirke</w:t>
      </w:r>
      <w:r w:rsidR="008A758E" w:rsidRPr="0007362D">
        <w:rPr>
          <w:rFonts w:asciiTheme="minorHAnsi" w:hAnsiTheme="minorHAnsi"/>
          <w:b w:val="0"/>
          <w:bCs/>
          <w:sz w:val="22"/>
          <w:szCs w:val="22"/>
        </w:rPr>
        <w:t>, Matthæusgade 31, 1666 København V</w:t>
      </w:r>
      <w:r w:rsidR="00162D18" w:rsidRPr="0007362D">
        <w:rPr>
          <w:rFonts w:asciiTheme="minorHAnsi" w:hAnsiTheme="minorHAnsi"/>
          <w:b w:val="0"/>
          <w:bCs/>
          <w:sz w:val="22"/>
          <w:szCs w:val="22"/>
        </w:rPr>
        <w:t xml:space="preserve"> (indgang fra Matthæusgade) </w:t>
      </w:r>
    </w:p>
    <w:p w14:paraId="744654F0" w14:textId="77777777" w:rsidR="008E7670" w:rsidRPr="00274C7B" w:rsidRDefault="008E7670" w:rsidP="001E43CD">
      <w:pPr>
        <w:pStyle w:val="HovedDagsorden"/>
        <w:spacing w:line="276" w:lineRule="auto"/>
        <w:rPr>
          <w:rFonts w:asciiTheme="minorHAnsi" w:hAnsiTheme="minorHAnsi"/>
          <w:sz w:val="22"/>
          <w:szCs w:val="22"/>
        </w:rPr>
      </w:pPr>
    </w:p>
    <w:p w14:paraId="4935826F" w14:textId="77777777" w:rsidR="00B34FDD" w:rsidRPr="002178A0" w:rsidRDefault="00B34FDD" w:rsidP="00B90850">
      <w:pPr>
        <w:pStyle w:val="HovedDagsorden"/>
        <w:spacing w:line="276" w:lineRule="auto"/>
        <w:rPr>
          <w:rFonts w:asciiTheme="minorHAnsi" w:hAnsiTheme="minorHAnsi"/>
          <w:sz w:val="24"/>
          <w:szCs w:val="24"/>
        </w:rPr>
      </w:pPr>
    </w:p>
    <w:p w14:paraId="24D9B0EC" w14:textId="77777777" w:rsidR="00B34FDD" w:rsidRPr="00114E75" w:rsidRDefault="00B34FDD" w:rsidP="0096692D">
      <w:pPr>
        <w:pStyle w:val="HovedDagsorden"/>
        <w:spacing w:line="276" w:lineRule="auto"/>
        <w:jc w:val="both"/>
        <w:rPr>
          <w:rFonts w:asciiTheme="minorHAnsi" w:hAnsiTheme="minorHAnsi"/>
          <w:b w:val="0"/>
        </w:rPr>
      </w:pPr>
      <w:r w:rsidRPr="00F31C95">
        <w:rPr>
          <w:rFonts w:asciiTheme="minorHAnsi" w:hAnsiTheme="minorHAnsi"/>
        </w:rPr>
        <w:t xml:space="preserve">Pkt. </w:t>
      </w:r>
      <w:r>
        <w:rPr>
          <w:rFonts w:asciiTheme="minorHAnsi" w:hAnsiTheme="minorHAnsi"/>
        </w:rPr>
        <w:t xml:space="preserve">  </w:t>
      </w:r>
      <w:r w:rsidRPr="00F31C95">
        <w:rPr>
          <w:rFonts w:asciiTheme="minorHAnsi" w:hAnsiTheme="minorHAnsi"/>
        </w:rPr>
        <w:t xml:space="preserve">Sag / Emneord / Resume      </w:t>
      </w:r>
      <w:r>
        <w:rPr>
          <w:rFonts w:asciiTheme="minorHAnsi" w:hAnsiTheme="minorHAnsi"/>
        </w:rPr>
        <w:t xml:space="preserve">                       </w:t>
      </w:r>
      <w:r w:rsidRPr="00F31C95">
        <w:rPr>
          <w:rFonts w:asciiTheme="minorHAnsi" w:hAnsiTheme="minorHAnsi"/>
        </w:rPr>
        <w:t>Beslutning</w:t>
      </w:r>
    </w:p>
    <w:tbl>
      <w:tblPr>
        <w:tblW w:w="97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86"/>
        <w:gridCol w:w="5386"/>
      </w:tblGrid>
      <w:tr w:rsidR="00B34FDD" w:rsidRPr="00585E46" w14:paraId="1D3D678A" w14:textId="77777777" w:rsidTr="00195D61">
        <w:tc>
          <w:tcPr>
            <w:tcW w:w="637" w:type="dxa"/>
          </w:tcPr>
          <w:p w14:paraId="4E6503FB" w14:textId="77777777" w:rsidR="00B34FDD" w:rsidRPr="00585E46" w:rsidRDefault="00B34FDD" w:rsidP="0096692D">
            <w:pPr>
              <w:pStyle w:val="Punkt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85E46">
              <w:rPr>
                <w:rFonts w:asciiTheme="minorHAnsi" w:hAnsiTheme="minorHAnsi"/>
                <w:noProof/>
                <w:sz w:val="22"/>
                <w:szCs w:val="22"/>
              </w:rPr>
              <w:t>1.</w:t>
            </w:r>
          </w:p>
        </w:tc>
        <w:tc>
          <w:tcPr>
            <w:tcW w:w="3686" w:type="dxa"/>
          </w:tcPr>
          <w:p w14:paraId="1456A182" w14:textId="77777777" w:rsidR="00841A7C" w:rsidRDefault="00B34FDD" w:rsidP="00A41EA0">
            <w:pPr>
              <w:pStyle w:val="Punkt"/>
              <w:spacing w:line="276" w:lineRule="auto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85E46">
              <w:rPr>
                <w:rFonts w:asciiTheme="minorHAnsi" w:hAnsiTheme="minorHAnsi"/>
                <w:b/>
                <w:noProof/>
                <w:sz w:val="22"/>
                <w:szCs w:val="22"/>
              </w:rPr>
              <w:t>Godkendelse af dagsorden</w:t>
            </w:r>
          </w:p>
          <w:p w14:paraId="5A7EAC3A" w14:textId="169EC4E1" w:rsidR="00EC1EF1" w:rsidRDefault="00EC1EF1" w:rsidP="00A41EA0">
            <w:pPr>
              <w:pStyle w:val="Punkt"/>
              <w:spacing w:line="276" w:lineRule="auto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14:paraId="63F3A26F" w14:textId="77777777" w:rsidR="00C767B0" w:rsidRDefault="00C767B0" w:rsidP="00A41EA0">
            <w:pPr>
              <w:pStyle w:val="Punkt"/>
              <w:spacing w:line="276" w:lineRule="auto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14:paraId="48A20928" w14:textId="77777777" w:rsidR="003831C7" w:rsidRPr="00585E46" w:rsidRDefault="003831C7" w:rsidP="00A41EA0">
            <w:pPr>
              <w:pStyle w:val="Punkt"/>
              <w:spacing w:line="276" w:lineRule="auto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5386" w:type="dxa"/>
          </w:tcPr>
          <w:p w14:paraId="36BC2309" w14:textId="42D76010" w:rsidR="00B34FDD" w:rsidRDefault="00E1618D" w:rsidP="0096692D">
            <w:pPr>
              <w:pStyle w:val="Punk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Formand Peter Sindal har meldt afbud til mødet pga. corona, og derfor lede</w:t>
            </w:r>
            <w:r w:rsidR="00595415">
              <w:rPr>
                <w:rFonts w:asciiTheme="minorHAnsi" w:hAnsiTheme="minorHAnsi"/>
                <w:sz w:val="22"/>
                <w:szCs w:val="22"/>
              </w:rPr>
              <w:t>s mødet af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næstformand Torben Larsen</w:t>
            </w:r>
          </w:p>
          <w:p w14:paraId="062393D1" w14:textId="33A7A037" w:rsidR="0097271E" w:rsidRDefault="008F4D8C" w:rsidP="0096692D">
            <w:pPr>
              <w:pStyle w:val="Punk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Punkt 9 </w:t>
            </w:r>
            <w:r w:rsidR="00595415">
              <w:rPr>
                <w:rFonts w:asciiTheme="minorHAnsi" w:hAnsiTheme="minorHAnsi"/>
                <w:sz w:val="22"/>
                <w:szCs w:val="22"/>
              </w:rPr>
              <w:t>rykket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frem </w:t>
            </w:r>
            <w:r w:rsidR="00595415">
              <w:rPr>
                <w:rFonts w:asciiTheme="minorHAnsi" w:hAnsiTheme="minorHAnsi"/>
                <w:sz w:val="22"/>
                <w:szCs w:val="22"/>
              </w:rPr>
              <w:t>som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punkt 3</w:t>
            </w:r>
          </w:p>
          <w:p w14:paraId="0B462671" w14:textId="38B05126" w:rsidR="0097271E" w:rsidRPr="00585E46" w:rsidRDefault="0097271E" w:rsidP="0096692D">
            <w:pPr>
              <w:pStyle w:val="Punk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Dagsorden godkendt</w:t>
            </w:r>
            <w:r w:rsidR="00595415">
              <w:rPr>
                <w:rFonts w:asciiTheme="minorHAnsi" w:hAnsiTheme="minorHAnsi"/>
                <w:sz w:val="22"/>
                <w:szCs w:val="22"/>
              </w:rPr>
              <w:t xml:space="preserve"> uden yderligere bemærkninger.</w:t>
            </w:r>
          </w:p>
        </w:tc>
      </w:tr>
    </w:tbl>
    <w:p w14:paraId="57B9CC3C" w14:textId="77777777" w:rsidR="000E0082" w:rsidRDefault="000E0082" w:rsidP="00133B39">
      <w:pPr>
        <w:pStyle w:val="HovedTitler"/>
        <w:rPr>
          <w:rFonts w:asciiTheme="minorHAnsi" w:hAnsiTheme="minorHAnsi"/>
          <w:b w:val="0"/>
          <w:sz w:val="22"/>
          <w:szCs w:val="22"/>
        </w:rPr>
      </w:pPr>
    </w:p>
    <w:tbl>
      <w:tblPr>
        <w:tblW w:w="97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86"/>
        <w:gridCol w:w="5386"/>
      </w:tblGrid>
      <w:tr w:rsidR="00AA7FCB" w:rsidRPr="00655A21" w14:paraId="71946CE9" w14:textId="77777777" w:rsidTr="00F7609C">
        <w:tc>
          <w:tcPr>
            <w:tcW w:w="637" w:type="dxa"/>
          </w:tcPr>
          <w:p w14:paraId="0DDCEEFE" w14:textId="77777777" w:rsidR="00AA7FCB" w:rsidRPr="00655A21" w:rsidRDefault="00AA7FCB" w:rsidP="00F7609C">
            <w:pPr>
              <w:pStyle w:val="Punkt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2</w:t>
            </w:r>
            <w:r w:rsidRPr="00655A21">
              <w:rPr>
                <w:rFonts w:asciiTheme="minorHAnsi" w:hAnsi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14:paraId="6FC94DE7" w14:textId="195CC282" w:rsidR="00AA7FCB" w:rsidRPr="00AA7FCB" w:rsidRDefault="00DA53A7" w:rsidP="00F7609C">
            <w:pPr>
              <w:pStyle w:val="Punkt"/>
              <w:spacing w:line="276" w:lineRule="auto"/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 xml:space="preserve">Godkendelse og underskrift </w:t>
            </w:r>
            <w:r w:rsidR="00A94229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af beslutningsprokol fra provstiudvalgsmødet d. 13. december 2021</w:t>
            </w:r>
            <w:r w:rsidR="007A04AD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 xml:space="preserve"> </w:t>
            </w:r>
          </w:p>
          <w:p w14:paraId="57216C99" w14:textId="77777777" w:rsidR="00AA7FCB" w:rsidRPr="00CB43A2" w:rsidRDefault="00AA7FCB" w:rsidP="00F7609C">
            <w:pPr>
              <w:pStyle w:val="Punkt"/>
              <w:spacing w:line="276" w:lineRule="auto"/>
              <w:rPr>
                <w:rFonts w:asciiTheme="minorHAnsi" w:hAnsi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5386" w:type="dxa"/>
          </w:tcPr>
          <w:p w14:paraId="385009CA" w14:textId="1161DE37" w:rsidR="00AA7FCB" w:rsidRPr="00655A21" w:rsidRDefault="0097271E" w:rsidP="00F7609C">
            <w:pPr>
              <w:pStyle w:val="Punk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Beslutningsprotokol fra sidste møde endelig godkendt og underskrevet</w:t>
            </w:r>
            <w:r w:rsidR="00CD5AB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14:paraId="6CC44E18" w14:textId="77777777" w:rsidR="00AA7FCB" w:rsidRPr="00585E46" w:rsidRDefault="00AA7FCB" w:rsidP="00133B39">
      <w:pPr>
        <w:pStyle w:val="HovedTitler"/>
        <w:rPr>
          <w:rFonts w:asciiTheme="minorHAnsi" w:hAnsiTheme="minorHAnsi"/>
          <w:b w:val="0"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86"/>
        <w:gridCol w:w="5386"/>
      </w:tblGrid>
      <w:tr w:rsidR="00F14667" w:rsidRPr="00A54A1E" w14:paraId="7907E65F" w14:textId="77777777" w:rsidTr="00655A21">
        <w:tc>
          <w:tcPr>
            <w:tcW w:w="637" w:type="dxa"/>
          </w:tcPr>
          <w:p w14:paraId="41F4CFFA" w14:textId="77777777" w:rsidR="00114E75" w:rsidRPr="007624C5" w:rsidRDefault="003D23A4" w:rsidP="0096692D">
            <w:pPr>
              <w:pStyle w:val="Punkt"/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  <w:r w:rsidR="00F14667" w:rsidRPr="007624C5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14:paraId="67DB7AF7" w14:textId="77777777" w:rsidR="00D6260B" w:rsidRDefault="007624C5" w:rsidP="00C2023B">
            <w:pPr>
              <w:pStyle w:val="Punk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F837AF">
              <w:rPr>
                <w:rFonts w:asciiTheme="minorHAnsi" w:hAnsiTheme="minorHAnsi"/>
                <w:b/>
                <w:sz w:val="22"/>
                <w:szCs w:val="22"/>
              </w:rPr>
              <w:t xml:space="preserve">Meddelelser fra </w:t>
            </w:r>
            <w:r w:rsidR="004D299A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="005603BB" w:rsidRPr="00F837AF">
              <w:rPr>
                <w:rFonts w:asciiTheme="minorHAnsi" w:hAnsiTheme="minorHAnsi"/>
                <w:b/>
                <w:sz w:val="22"/>
                <w:szCs w:val="22"/>
              </w:rPr>
              <w:t>rovsti</w:t>
            </w:r>
            <w:r w:rsidRPr="00F837AF">
              <w:rPr>
                <w:rFonts w:asciiTheme="minorHAnsi" w:hAnsiTheme="minorHAnsi"/>
                <w:b/>
                <w:sz w:val="22"/>
                <w:szCs w:val="22"/>
              </w:rPr>
              <w:t>kontoret</w:t>
            </w:r>
          </w:p>
          <w:p w14:paraId="6A094B11" w14:textId="77777777" w:rsidR="009C4B4C" w:rsidRDefault="009C4B4C" w:rsidP="00C2023B">
            <w:pPr>
              <w:pStyle w:val="Punk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E16F3E6" w14:textId="2C19932E" w:rsidR="00821E5F" w:rsidRPr="00B304F8" w:rsidRDefault="00821E5F" w:rsidP="00B304F8">
            <w:pPr>
              <w:pStyle w:val="Punk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Afskedsbegæring</w:t>
            </w:r>
            <w:r w:rsidR="00614BC2">
              <w:rPr>
                <w:rFonts w:asciiTheme="minorHAnsi" w:hAnsiTheme="minorHAnsi"/>
                <w:sz w:val="22"/>
                <w:szCs w:val="22"/>
              </w:rPr>
              <w:t xml:space="preserve"> ABG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2032B61" w14:textId="47DE81C9" w:rsidR="00B304F8" w:rsidRDefault="00D54DBD" w:rsidP="00A94229">
            <w:pPr>
              <w:pStyle w:val="Punk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Provstesyn i marts</w:t>
            </w:r>
          </w:p>
          <w:p w14:paraId="3E25E6F1" w14:textId="161EE405" w:rsidR="00D54DBD" w:rsidRDefault="00D54DBD" w:rsidP="00A94229">
            <w:pPr>
              <w:pStyle w:val="Punk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Udbetaling af ferie</w:t>
            </w:r>
            <w:r w:rsidR="006621E4">
              <w:rPr>
                <w:rFonts w:asciiTheme="minorHAnsi" w:hAnsiTheme="minorHAnsi"/>
                <w:sz w:val="22"/>
                <w:szCs w:val="22"/>
              </w:rPr>
              <w:t>pengeforpligtelse</w:t>
            </w:r>
          </w:p>
          <w:p w14:paraId="3A1E566E" w14:textId="29204B18" w:rsidR="006621E4" w:rsidRDefault="006621E4" w:rsidP="00A94229">
            <w:pPr>
              <w:pStyle w:val="Punk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Nye præster og studietur</w:t>
            </w:r>
          </w:p>
          <w:p w14:paraId="56EDA45F" w14:textId="77777777" w:rsidR="0062468A" w:rsidRDefault="0062468A" w:rsidP="00D10801">
            <w:pPr>
              <w:pStyle w:val="Punkt"/>
              <w:spacing w:line="276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14:paraId="7A59EE0B" w14:textId="77777777" w:rsidR="00B62713" w:rsidRPr="00C2023B" w:rsidRDefault="00B62713" w:rsidP="009047B2">
            <w:pPr>
              <w:pStyle w:val="Punk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14:paraId="6673214E" w14:textId="2C79FCBE" w:rsidR="00D34567" w:rsidRDefault="00C65566" w:rsidP="00A94229">
            <w:pPr>
              <w:pStyle w:val="Punk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Domprovst Anders Gadegaard orienterede om sin afskedsbegæring </w:t>
            </w:r>
            <w:r w:rsidR="00D34567">
              <w:rPr>
                <w:rFonts w:asciiTheme="minorHAnsi" w:hAnsiTheme="minorHAnsi"/>
                <w:sz w:val="22"/>
                <w:szCs w:val="22"/>
              </w:rPr>
              <w:t>ved udgangen af september måned samt om den videre proces vedr. ansættelse af en ny domprovst.</w:t>
            </w:r>
            <w:r w:rsidR="001720E4">
              <w:rPr>
                <w:rFonts w:asciiTheme="minorHAnsi" w:hAnsiTheme="minorHAnsi"/>
                <w:sz w:val="22"/>
                <w:szCs w:val="22"/>
              </w:rPr>
              <w:t xml:space="preserve"> Biskoppen ønsker stillingen slået</w:t>
            </w:r>
            <w:r w:rsidR="00595415">
              <w:rPr>
                <w:rFonts w:asciiTheme="minorHAnsi" w:hAnsiTheme="minorHAnsi"/>
                <w:sz w:val="22"/>
                <w:szCs w:val="22"/>
              </w:rPr>
              <w:t xml:space="preserve"> op</w:t>
            </w:r>
            <w:r w:rsidR="001720E4">
              <w:rPr>
                <w:rFonts w:asciiTheme="minorHAnsi" w:hAnsiTheme="minorHAnsi"/>
                <w:sz w:val="22"/>
                <w:szCs w:val="22"/>
              </w:rPr>
              <w:t xml:space="preserve"> i marts måned.</w:t>
            </w:r>
          </w:p>
          <w:p w14:paraId="332DDA6C" w14:textId="17D987BE" w:rsidR="001720E4" w:rsidRDefault="001720E4" w:rsidP="00A94229">
            <w:pPr>
              <w:pStyle w:val="Punk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Provstiudvalget ønsker at se biskoppens stillings</w:t>
            </w:r>
            <w:r w:rsidR="00595415">
              <w:rPr>
                <w:rFonts w:asciiTheme="minorHAnsi" w:hAnsiTheme="minorHAnsi"/>
                <w:sz w:val="22"/>
                <w:szCs w:val="22"/>
              </w:rPr>
              <w:t xml:space="preserve">beskrivelse vedr. provstens rolle </w:t>
            </w:r>
            <w:r>
              <w:rPr>
                <w:rFonts w:asciiTheme="minorHAnsi" w:hAnsiTheme="minorHAnsi"/>
                <w:sz w:val="22"/>
                <w:szCs w:val="22"/>
              </w:rPr>
              <w:t>forud</w:t>
            </w:r>
            <w:r w:rsidR="00595415">
              <w:rPr>
                <w:rFonts w:asciiTheme="minorHAnsi" w:hAnsiTheme="minorHAnsi"/>
                <w:sz w:val="22"/>
                <w:szCs w:val="22"/>
              </w:rPr>
              <w:t xml:space="preserve"> for indsendelse af opslag til Præsteforeningen d. 14. marts 2022.</w:t>
            </w:r>
          </w:p>
          <w:p w14:paraId="4801B27F" w14:textId="05C519F7" w:rsidR="001720E4" w:rsidRDefault="00595415" w:rsidP="00A94229">
            <w:pPr>
              <w:pStyle w:val="Punk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 øn</w:t>
            </w:r>
            <w:r w:rsidR="00255673">
              <w:rPr>
                <w:rFonts w:asciiTheme="minorHAnsi" w:hAnsiTheme="minorHAnsi"/>
                <w:sz w:val="22"/>
                <w:szCs w:val="22"/>
              </w:rPr>
              <w:t>sker en f</w:t>
            </w:r>
            <w:r w:rsidR="001720E4">
              <w:rPr>
                <w:rFonts w:asciiTheme="minorHAnsi" w:hAnsiTheme="minorHAnsi"/>
                <w:sz w:val="22"/>
                <w:szCs w:val="22"/>
              </w:rPr>
              <w:t>ælles proces med</w:t>
            </w:r>
            <w:r w:rsidR="00174721">
              <w:rPr>
                <w:rFonts w:asciiTheme="minorHAnsi" w:hAnsiTheme="minorHAnsi"/>
                <w:sz w:val="22"/>
                <w:szCs w:val="22"/>
              </w:rPr>
              <w:t xml:space="preserve"> Vor Frue Sogns Menighedsråd vedr. prøveprædiken og anbefaling</w:t>
            </w:r>
            <w:r w:rsidR="00400E5C">
              <w:rPr>
                <w:rFonts w:asciiTheme="minorHAnsi" w:hAnsiTheme="minorHAnsi"/>
                <w:sz w:val="22"/>
                <w:szCs w:val="22"/>
              </w:rPr>
              <w:t xml:space="preserve"> af kandidat.</w:t>
            </w:r>
          </w:p>
          <w:p w14:paraId="2675186F" w14:textId="77777777" w:rsidR="00D34567" w:rsidRDefault="00D34567" w:rsidP="00A94229">
            <w:pPr>
              <w:pStyle w:val="Punk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52A8F41E" w14:textId="29C47793" w:rsidR="00D34567" w:rsidRDefault="00D34567" w:rsidP="00A94229">
            <w:pPr>
              <w:pStyle w:val="Punk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Der afholdes provstesyn i Trinitatis-, Helligånds og Vor Frue Sogns Menighedsråd i marts og april 2022.</w:t>
            </w:r>
          </w:p>
          <w:p w14:paraId="333D65BA" w14:textId="77777777" w:rsidR="00D34567" w:rsidRDefault="00D34567" w:rsidP="00A94229">
            <w:pPr>
              <w:pStyle w:val="Punk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76FA0E33" w14:textId="2985D715" w:rsidR="00D534E6" w:rsidRDefault="00D34567" w:rsidP="00A94229">
            <w:pPr>
              <w:pStyle w:val="Punk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Budgetudvalget </w:t>
            </w:r>
            <w:r w:rsidR="00400E5C">
              <w:rPr>
                <w:rFonts w:asciiTheme="minorHAnsi" w:hAnsiTheme="minorHAnsi"/>
                <w:sz w:val="22"/>
                <w:szCs w:val="22"/>
              </w:rPr>
              <w:t xml:space="preserve">over København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besluttede i forbindelse med </w:t>
            </w:r>
            <w:r w:rsidR="00400E5C">
              <w:rPr>
                <w:rFonts w:asciiTheme="minorHAnsi" w:hAnsiTheme="minorHAnsi"/>
                <w:sz w:val="22"/>
                <w:szCs w:val="22"/>
              </w:rPr>
              <w:t>godkendelse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af budget 2022, at feriepengeforpligtelsen dækkes i ligningsområdet med midler, som overføres til PUK og videre til menighedsrådet, når opkrævningen fra Løn</w:t>
            </w:r>
            <w:r w:rsidR="00400E5C">
              <w:rPr>
                <w:rFonts w:asciiTheme="minorHAnsi" w:hAnsiTheme="minorHAnsi"/>
                <w:sz w:val="22"/>
                <w:szCs w:val="22"/>
              </w:rPr>
              <w:t>modtagernes Feriemidler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er betalt. </w:t>
            </w:r>
          </w:p>
          <w:p w14:paraId="771952CE" w14:textId="77777777" w:rsidR="00174721" w:rsidRDefault="00174721" w:rsidP="00A94229">
            <w:pPr>
              <w:pStyle w:val="Punk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C6C3FB9" w14:textId="77777777" w:rsidR="00174721" w:rsidRDefault="00174721" w:rsidP="00A94229">
            <w:pPr>
              <w:pStyle w:val="Punk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Provstiets præster tager på studietur til Berlin 3 dage i maj 2022.</w:t>
            </w:r>
            <w:r w:rsidR="004B4AC3">
              <w:rPr>
                <w:rFonts w:asciiTheme="minorHAnsi" w:hAnsiTheme="minorHAnsi"/>
                <w:sz w:val="22"/>
                <w:szCs w:val="22"/>
              </w:rPr>
              <w:t xml:space="preserve"> Turens tema er sekularisering og politik.</w:t>
            </w:r>
          </w:p>
          <w:p w14:paraId="2173F843" w14:textId="327C7A4A" w:rsidR="004B4AC3" w:rsidRPr="00A54A1E" w:rsidRDefault="004B4AC3" w:rsidP="00A94229">
            <w:pPr>
              <w:pStyle w:val="Punk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F1DC804" w14:textId="77777777" w:rsidR="00C750CC" w:rsidRDefault="00C750CC" w:rsidP="00B7116D">
      <w:pPr>
        <w:pStyle w:val="HovedTitler"/>
        <w:rPr>
          <w:rFonts w:asciiTheme="minorHAnsi" w:hAnsiTheme="minorHAnsi"/>
          <w:b w:val="0"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86"/>
        <w:gridCol w:w="5386"/>
      </w:tblGrid>
      <w:tr w:rsidR="002B702E" w:rsidRPr="00585E46" w14:paraId="3A1F38DC" w14:textId="77777777" w:rsidTr="00307149">
        <w:tc>
          <w:tcPr>
            <w:tcW w:w="637" w:type="dxa"/>
          </w:tcPr>
          <w:p w14:paraId="748F24E1" w14:textId="77777777" w:rsidR="002B702E" w:rsidRPr="00585E46" w:rsidRDefault="003D23A4" w:rsidP="00307149">
            <w:pPr>
              <w:pStyle w:val="Punkt"/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4</w:t>
            </w:r>
            <w:r w:rsidR="002B702E" w:rsidRPr="00585E46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14:paraId="6F18350D" w14:textId="225E2769" w:rsidR="00EA2AA7" w:rsidRPr="007A04AD" w:rsidRDefault="007A04AD" w:rsidP="007A04AD">
            <w:pPr>
              <w:pStyle w:val="Punkt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A04AD">
              <w:rPr>
                <w:rFonts w:asciiTheme="minorHAnsi" w:hAnsiTheme="minorHAnsi"/>
                <w:b/>
                <w:bCs/>
                <w:sz w:val="22"/>
                <w:szCs w:val="22"/>
              </w:rPr>
              <w:t>Regnskab og revision</w:t>
            </w:r>
          </w:p>
          <w:p w14:paraId="111AAB1C" w14:textId="77777777" w:rsidR="007A04AD" w:rsidRPr="007A04AD" w:rsidRDefault="007A04AD" w:rsidP="007A04AD">
            <w:pPr>
              <w:pStyle w:val="Punk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134A35C3" w14:textId="744D085A" w:rsidR="001E4A92" w:rsidRDefault="00614BC2" w:rsidP="00D83072">
            <w:pPr>
              <w:pStyle w:val="Punk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83072">
              <w:rPr>
                <w:rFonts w:asciiTheme="minorHAnsi" w:hAnsiTheme="minorHAnsi"/>
                <w:sz w:val="22"/>
                <w:szCs w:val="22"/>
              </w:rPr>
              <w:lastRenderedPageBreak/>
              <w:t>Årshjul 2022</w:t>
            </w:r>
            <w:r w:rsidR="007D73F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D73F9" w:rsidRPr="007D73F9">
              <w:rPr>
                <w:rFonts w:asciiTheme="minorHAnsi" w:hAnsiTheme="minorHAnsi"/>
                <w:b/>
                <w:bCs/>
                <w:sz w:val="22"/>
                <w:szCs w:val="22"/>
              </w:rPr>
              <w:t>(4A)</w:t>
            </w:r>
          </w:p>
          <w:p w14:paraId="51FAF498" w14:textId="0853F37C" w:rsidR="004F6A51" w:rsidRPr="00196077" w:rsidRDefault="004F6A51" w:rsidP="00D83072">
            <w:pPr>
              <w:pStyle w:val="Punk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Stiftets go</w:t>
            </w:r>
            <w:r w:rsidR="006A4DE8">
              <w:rPr>
                <w:rFonts w:asciiTheme="minorHAnsi" w:hAnsiTheme="minorHAnsi"/>
                <w:sz w:val="22"/>
                <w:szCs w:val="22"/>
              </w:rPr>
              <w:t xml:space="preserve">dkendelse </w:t>
            </w:r>
            <w:r w:rsidR="00EA2AA7">
              <w:rPr>
                <w:rFonts w:asciiTheme="minorHAnsi" w:hAnsiTheme="minorHAnsi"/>
                <w:sz w:val="22"/>
                <w:szCs w:val="22"/>
              </w:rPr>
              <w:t>af PUK årsregnskab 2020</w:t>
            </w:r>
            <w:r w:rsidR="007D73F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D73F9" w:rsidRPr="007D73F9">
              <w:rPr>
                <w:rFonts w:asciiTheme="minorHAnsi" w:hAnsiTheme="minorHAnsi"/>
                <w:b/>
                <w:bCs/>
                <w:sz w:val="22"/>
                <w:szCs w:val="22"/>
              </w:rPr>
              <w:t>(4B)</w:t>
            </w:r>
          </w:p>
          <w:p w14:paraId="17B09DD6" w14:textId="29998B35" w:rsidR="00196077" w:rsidRPr="00196077" w:rsidRDefault="00196077" w:rsidP="00D83072">
            <w:pPr>
              <w:pStyle w:val="Punk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96077">
              <w:rPr>
                <w:rFonts w:asciiTheme="minorHAnsi" w:hAnsiTheme="minorHAnsi"/>
                <w:sz w:val="22"/>
                <w:szCs w:val="22"/>
              </w:rPr>
              <w:t>MR ønske om kursus i regnskab og budget</w:t>
            </w:r>
            <w:r w:rsidR="00EF586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F5867" w:rsidRPr="00EF5867">
              <w:rPr>
                <w:rFonts w:asciiTheme="minorHAnsi" w:hAnsiTheme="minorHAnsi"/>
                <w:b/>
                <w:bCs/>
                <w:sz w:val="22"/>
                <w:szCs w:val="22"/>
              </w:rPr>
              <w:t>(4C)</w:t>
            </w:r>
          </w:p>
          <w:p w14:paraId="20FD4718" w14:textId="0A88E677" w:rsidR="00D83072" w:rsidRPr="00D83072" w:rsidRDefault="00D83072" w:rsidP="0054351C">
            <w:pPr>
              <w:pStyle w:val="Punkt"/>
              <w:spacing w:line="276" w:lineRule="auto"/>
              <w:ind w:left="720" w:right="-7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14:paraId="1158D0D2" w14:textId="77777777" w:rsidR="002B702E" w:rsidRDefault="00D34567" w:rsidP="003D23A4">
            <w:pPr>
              <w:pStyle w:val="Punk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Præsentation af årshjulet for provstiudvalget i 2022.</w:t>
            </w:r>
          </w:p>
          <w:p w14:paraId="6A6A0E49" w14:textId="77777777" w:rsidR="00D34567" w:rsidRDefault="00D34567" w:rsidP="003D23A4">
            <w:pPr>
              <w:pStyle w:val="Punk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7CD1224E" w14:textId="60EBE8DD" w:rsidR="002C40EB" w:rsidRDefault="00D34567" w:rsidP="003D23A4">
            <w:pPr>
              <w:pStyle w:val="Punk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Københavns Stift har godkendt regnskab 2020 for Vor Frue-Vesterbro Provsti samt revisionsprotokollat.</w:t>
            </w:r>
            <w:r w:rsidR="004B4AC3">
              <w:rPr>
                <w:rFonts w:asciiTheme="minorHAnsi" w:hAnsiTheme="minorHAnsi"/>
                <w:sz w:val="22"/>
                <w:szCs w:val="22"/>
              </w:rPr>
              <w:t xml:space="preserve"> Regnskabet kan dermed offentliggøres</w:t>
            </w:r>
            <w:r w:rsidR="002C40E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B4AC3">
              <w:rPr>
                <w:rFonts w:asciiTheme="minorHAnsi" w:hAnsiTheme="minorHAnsi"/>
                <w:sz w:val="22"/>
                <w:szCs w:val="22"/>
              </w:rPr>
              <w:t>og</w:t>
            </w:r>
            <w:r w:rsidR="002C40EB">
              <w:rPr>
                <w:rFonts w:asciiTheme="minorHAnsi" w:hAnsiTheme="minorHAnsi"/>
                <w:sz w:val="22"/>
                <w:szCs w:val="22"/>
              </w:rPr>
              <w:t xml:space="preserve"> er tilgængelig på provsti.dk.</w:t>
            </w:r>
          </w:p>
          <w:p w14:paraId="3BBC8CBB" w14:textId="77777777" w:rsidR="00D34567" w:rsidRDefault="00D34567" w:rsidP="003D23A4">
            <w:pPr>
              <w:pStyle w:val="Punk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538AEA5B" w14:textId="2739A265" w:rsidR="00D34567" w:rsidRDefault="00D34567" w:rsidP="003D23A4">
            <w:pPr>
              <w:pStyle w:val="Punk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Sydhavn Sogns Menighedsråd ønsker et kursus/oplæg</w:t>
            </w:r>
            <w:r w:rsidR="002C40EB">
              <w:rPr>
                <w:rFonts w:asciiTheme="minorHAnsi" w:hAnsiTheme="minorHAnsi"/>
                <w:sz w:val="22"/>
                <w:szCs w:val="22"/>
              </w:rPr>
              <w:t>, som giver dem</w:t>
            </w:r>
            <w:r w:rsidR="009B2663">
              <w:rPr>
                <w:rFonts w:asciiTheme="minorHAnsi" w:hAnsiTheme="minorHAnsi"/>
                <w:sz w:val="22"/>
                <w:szCs w:val="22"/>
              </w:rPr>
              <w:t xml:space="preserve"> bedre</w:t>
            </w:r>
            <w:r w:rsidR="002C40EB">
              <w:rPr>
                <w:rFonts w:asciiTheme="minorHAnsi" w:hAnsiTheme="minorHAnsi"/>
                <w:sz w:val="22"/>
                <w:szCs w:val="22"/>
              </w:rPr>
              <w:t xml:space="preserve"> redskaber og </w:t>
            </w:r>
            <w:r w:rsidR="009B2663">
              <w:rPr>
                <w:rFonts w:asciiTheme="minorHAnsi" w:hAnsiTheme="minorHAnsi"/>
                <w:sz w:val="22"/>
                <w:szCs w:val="22"/>
              </w:rPr>
              <w:t xml:space="preserve">at læse deres </w:t>
            </w:r>
            <w:r>
              <w:rPr>
                <w:rFonts w:asciiTheme="minorHAnsi" w:hAnsiTheme="minorHAnsi"/>
                <w:sz w:val="22"/>
                <w:szCs w:val="22"/>
              </w:rPr>
              <w:t>regnskab og</w:t>
            </w:r>
            <w:r w:rsidR="009B2663">
              <w:rPr>
                <w:rFonts w:asciiTheme="minorHAnsi" w:hAnsiTheme="minorHAnsi"/>
                <w:sz w:val="22"/>
                <w:szCs w:val="22"/>
              </w:rPr>
              <w:t xml:space="preserve"> lægge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05B4F">
              <w:rPr>
                <w:rFonts w:asciiTheme="minorHAnsi" w:hAnsiTheme="minorHAnsi"/>
                <w:sz w:val="22"/>
                <w:szCs w:val="22"/>
              </w:rPr>
              <w:t xml:space="preserve">budget. </w:t>
            </w:r>
          </w:p>
          <w:p w14:paraId="2F9D219C" w14:textId="69A71850" w:rsidR="00705B4F" w:rsidRPr="00585E46" w:rsidRDefault="00705B4F" w:rsidP="003D23A4">
            <w:pPr>
              <w:pStyle w:val="Punk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Tidl. Provstisekretær, Mie Engel Jønsson, har tilbudt at lave et oplæg, som tager udgangspunkt i sognets egne kirkekasse og regnskabsmateriale.</w:t>
            </w:r>
          </w:p>
        </w:tc>
      </w:tr>
    </w:tbl>
    <w:p w14:paraId="5AD52BEF" w14:textId="77777777" w:rsidR="002B702E" w:rsidRDefault="002B702E" w:rsidP="00B7116D">
      <w:pPr>
        <w:pStyle w:val="HovedTitler"/>
        <w:rPr>
          <w:rFonts w:asciiTheme="minorHAnsi" w:hAnsiTheme="minorHAnsi"/>
          <w:b w:val="0"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86"/>
        <w:gridCol w:w="5386"/>
      </w:tblGrid>
      <w:tr w:rsidR="00C750CC" w:rsidRPr="00A54A1E" w14:paraId="2B8648BC" w14:textId="77777777" w:rsidTr="00AB3EF2">
        <w:tc>
          <w:tcPr>
            <w:tcW w:w="637" w:type="dxa"/>
          </w:tcPr>
          <w:p w14:paraId="3F034BC3" w14:textId="77777777" w:rsidR="00C750CC" w:rsidRPr="00585E46" w:rsidRDefault="003D23A4" w:rsidP="00AB3EF2">
            <w:pPr>
              <w:pStyle w:val="Punkt"/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  <w:r w:rsidR="0056297E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14:paraId="7C7E4CCE" w14:textId="5C53CDA5" w:rsidR="0092647D" w:rsidRDefault="000829A3" w:rsidP="00A42D36">
            <w:pPr>
              <w:pStyle w:val="Punk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Aflevering</w:t>
            </w:r>
            <w:r w:rsidR="00ED1103">
              <w:rPr>
                <w:rFonts w:asciiTheme="minorHAnsi" w:hAnsiTheme="minorHAnsi"/>
                <w:b/>
                <w:sz w:val="22"/>
                <w:szCs w:val="22"/>
              </w:rPr>
              <w:t>/godkendelse</w:t>
            </w:r>
            <w:r w:rsidR="00A42D36">
              <w:rPr>
                <w:rFonts w:asciiTheme="minorHAnsi" w:hAnsiTheme="minorHAnsi"/>
                <w:b/>
                <w:sz w:val="22"/>
                <w:szCs w:val="22"/>
              </w:rPr>
              <w:t xml:space="preserve"> af</w:t>
            </w:r>
            <w:r w:rsidR="002D6B48">
              <w:rPr>
                <w:rFonts w:asciiTheme="minorHAnsi" w:hAnsiTheme="minorHAnsi"/>
                <w:b/>
                <w:sz w:val="22"/>
                <w:szCs w:val="22"/>
              </w:rPr>
              <w:t xml:space="preserve"> PUK årsregnskab </w:t>
            </w:r>
            <w:r w:rsidR="001E4A92">
              <w:rPr>
                <w:rFonts w:asciiTheme="minorHAnsi" w:hAnsiTheme="minorHAnsi"/>
                <w:b/>
                <w:sz w:val="22"/>
                <w:szCs w:val="22"/>
              </w:rPr>
              <w:t>202</w:t>
            </w:r>
            <w:r w:rsidR="0052190E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  <w:p w14:paraId="14557A4B" w14:textId="77777777" w:rsidR="008C093A" w:rsidRDefault="008C093A" w:rsidP="00A42D36">
            <w:pPr>
              <w:pStyle w:val="Punk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E4141AD" w14:textId="77777777" w:rsidR="00A42D36" w:rsidRPr="008C093A" w:rsidRDefault="00A42D36" w:rsidP="008C093A">
            <w:pPr>
              <w:pStyle w:val="Punk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2D6B48">
              <w:rPr>
                <w:rFonts w:asciiTheme="minorHAnsi" w:hAnsiTheme="minorHAnsi"/>
                <w:bCs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fleveret med kontrolmærke: </w:t>
            </w:r>
          </w:p>
          <w:p w14:paraId="188146B1" w14:textId="77777777" w:rsidR="00FC1FB9" w:rsidRDefault="00A42D36" w:rsidP="00A104DD">
            <w:pPr>
              <w:pStyle w:val="Punkt"/>
              <w:spacing w:line="276" w:lineRule="auto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841B2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Vor Frue-Vesterbro Domprovstiudvalg, </w:t>
            </w:r>
          </w:p>
          <w:p w14:paraId="3281BAA9" w14:textId="50DDD0BD" w:rsidR="006A5E7D" w:rsidRDefault="001E4A92" w:rsidP="00E9224B">
            <w:pPr>
              <w:pStyle w:val="Punkt"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CVR-nr. 34155526, Regnskab 202</w:t>
            </w:r>
            <w:r w:rsidR="0052190E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2B3272">
              <w:rPr>
                <w:rFonts w:asciiTheme="minorHAnsi" w:hAnsiTheme="minorHAnsi"/>
                <w:bCs/>
                <w:sz w:val="22"/>
                <w:szCs w:val="22"/>
              </w:rPr>
              <w:t>, Afleveret d. 14-02-2022 14:51</w:t>
            </w:r>
            <w:r w:rsidR="00ED1103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  <w:p w14:paraId="54486F91" w14:textId="394929C2" w:rsidR="0053153D" w:rsidRDefault="007D73F9" w:rsidP="008C093A">
            <w:pPr>
              <w:pStyle w:val="Punkt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(5A)</w:t>
            </w:r>
          </w:p>
          <w:p w14:paraId="615248A2" w14:textId="719C6AC5" w:rsidR="00070CE7" w:rsidRPr="004D3DE0" w:rsidRDefault="00070CE7" w:rsidP="008C093A">
            <w:pPr>
              <w:pStyle w:val="Punkt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9ECED95" w14:textId="77777777" w:rsidR="004D3DE0" w:rsidRPr="0053153D" w:rsidRDefault="004D3DE0" w:rsidP="008C093A">
            <w:pPr>
              <w:pStyle w:val="Punkt"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386" w:type="dxa"/>
          </w:tcPr>
          <w:p w14:paraId="07EDC36C" w14:textId="77777777" w:rsidR="00C750CC" w:rsidRDefault="007E5138" w:rsidP="00AB3EF2">
            <w:pPr>
              <w:pStyle w:val="Punk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Provstisekretæren ønsker at ændre og rette formålskonteringen for provstisamarbejder samt en periodisering for </w:t>
            </w:r>
            <w:r w:rsidR="00C65566">
              <w:rPr>
                <w:rFonts w:asciiTheme="minorHAnsi" w:hAnsiTheme="minorHAnsi"/>
                <w:sz w:val="22"/>
                <w:szCs w:val="22"/>
              </w:rPr>
              <w:t xml:space="preserve">migrantsamarbejdets </w:t>
            </w:r>
            <w:proofErr w:type="spellStart"/>
            <w:r w:rsidR="00C65566">
              <w:rPr>
                <w:rFonts w:asciiTheme="minorHAnsi" w:hAnsiTheme="minorHAnsi"/>
                <w:sz w:val="22"/>
                <w:szCs w:val="22"/>
              </w:rPr>
              <w:t>biregnskab</w:t>
            </w:r>
            <w:proofErr w:type="spellEnd"/>
            <w:r w:rsidR="00C65566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CB9EE5D" w14:textId="77777777" w:rsidR="00C65566" w:rsidRDefault="00C65566" w:rsidP="00AB3EF2">
            <w:pPr>
              <w:pStyle w:val="Punk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Derudover fremgår de indsatte forklaringer til regnskabet ikke af det afleverede indlæste regnskab.</w:t>
            </w:r>
          </w:p>
          <w:p w14:paraId="4CDBAEAF" w14:textId="77777777" w:rsidR="00C65566" w:rsidRDefault="00C65566" w:rsidP="00AB3EF2">
            <w:pPr>
              <w:pStyle w:val="Punk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1AC3F514" w14:textId="77777777" w:rsidR="00C65566" w:rsidRDefault="00C65566" w:rsidP="00AB3EF2">
            <w:pPr>
              <w:pStyle w:val="Punk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Provstiudvalget bliver præsenteret for en ny udgave til næste provstiudvalgsmøde d. 7. april. 2022. </w:t>
            </w:r>
          </w:p>
          <w:p w14:paraId="5CBA1891" w14:textId="1EBFF47E" w:rsidR="00C65566" w:rsidRDefault="00C65566" w:rsidP="00AB3EF2">
            <w:pPr>
              <w:pStyle w:val="Punk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Aflevering af regnskab til revisor sker i det nye dataarkiv, som idriftsættes den 1. april 2022.</w:t>
            </w:r>
          </w:p>
          <w:p w14:paraId="11635A27" w14:textId="0BAF3CBF" w:rsidR="00C65566" w:rsidRPr="00A54A1E" w:rsidRDefault="00C65566" w:rsidP="00AB3EF2">
            <w:pPr>
              <w:pStyle w:val="Punk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9A12179" w14:textId="77777777" w:rsidR="00C750CC" w:rsidRDefault="00C750CC" w:rsidP="00B7116D">
      <w:pPr>
        <w:pStyle w:val="HovedTitler"/>
        <w:rPr>
          <w:rFonts w:asciiTheme="minorHAnsi" w:hAnsiTheme="minorHAnsi"/>
          <w:b w:val="0"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86"/>
        <w:gridCol w:w="5386"/>
      </w:tblGrid>
      <w:tr w:rsidR="009047B2" w:rsidRPr="00A54A1E" w14:paraId="6097188C" w14:textId="77777777" w:rsidTr="00034E53">
        <w:tc>
          <w:tcPr>
            <w:tcW w:w="637" w:type="dxa"/>
          </w:tcPr>
          <w:p w14:paraId="158DFC3F" w14:textId="77777777" w:rsidR="009047B2" w:rsidRPr="00585E46" w:rsidRDefault="003D23A4" w:rsidP="00034E53">
            <w:pPr>
              <w:pStyle w:val="Punkt"/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6</w:t>
            </w:r>
            <w:r w:rsidR="009047B2" w:rsidRPr="00585E46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14:paraId="74FE1B0E" w14:textId="3FBCD76F" w:rsidR="00D33447" w:rsidRDefault="00CF12D1" w:rsidP="00533BA8">
            <w:pPr>
              <w:pStyle w:val="Punkt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Aflevering/godkendelse af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b</w:t>
            </w:r>
            <w:r w:rsidR="00D83072">
              <w:rPr>
                <w:rFonts w:asciiTheme="minorHAnsi" w:hAnsiTheme="minorHAnsi"/>
                <w:b/>
                <w:bCs/>
                <w:sz w:val="22"/>
                <w:szCs w:val="22"/>
              </w:rPr>
              <w:t>iregnskab</w:t>
            </w:r>
            <w:proofErr w:type="spellEnd"/>
            <w:r w:rsidR="00D83072">
              <w:rPr>
                <w:rFonts w:asciiTheme="minorHAnsi" w:hAnsiTheme="minorHAnsi"/>
                <w:b/>
                <w:bCs/>
                <w:sz w:val="22"/>
                <w:szCs w:val="22"/>
              </w:rPr>
              <w:t>,</w:t>
            </w:r>
          </w:p>
          <w:p w14:paraId="54D0D34E" w14:textId="1939175E" w:rsidR="00D83072" w:rsidRPr="00CF12D1" w:rsidRDefault="00D83072" w:rsidP="00533BA8">
            <w:pPr>
              <w:pStyle w:val="Punkt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F12D1">
              <w:rPr>
                <w:rFonts w:asciiTheme="minorHAnsi" w:hAnsiTheme="minorHAnsi"/>
                <w:b/>
                <w:bCs/>
                <w:sz w:val="22"/>
                <w:szCs w:val="22"/>
              </w:rPr>
              <w:t>Provsti</w:t>
            </w:r>
            <w:r w:rsidR="008B4F55" w:rsidRPr="00CF12D1">
              <w:rPr>
                <w:rFonts w:asciiTheme="minorHAnsi" w:hAnsiTheme="minorHAnsi"/>
                <w:b/>
                <w:bCs/>
                <w:sz w:val="22"/>
                <w:szCs w:val="22"/>
              </w:rPr>
              <w:t>samarbejde vedr. migranter</w:t>
            </w:r>
            <w:r w:rsidR="00DF238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i DK</w:t>
            </w:r>
          </w:p>
          <w:p w14:paraId="3E308B6C" w14:textId="1112841D" w:rsidR="008B4F55" w:rsidRDefault="008B4F55" w:rsidP="009D5672">
            <w:pPr>
              <w:pStyle w:val="Punkt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0741B">
              <w:rPr>
                <w:rFonts w:asciiTheme="minorHAnsi" w:hAnsiTheme="minorHAnsi"/>
                <w:sz w:val="22"/>
                <w:szCs w:val="22"/>
              </w:rPr>
              <w:t>Årsregnskab 2021</w:t>
            </w:r>
            <w:r w:rsidR="007D73F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(6A)</w:t>
            </w:r>
          </w:p>
          <w:p w14:paraId="5360D089" w14:textId="77777777" w:rsidR="006A5E7D" w:rsidRDefault="006A5E7D" w:rsidP="00533BA8">
            <w:pPr>
              <w:pStyle w:val="Punkt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42CF9B3" w14:textId="77777777" w:rsidR="0092757F" w:rsidRPr="00827B03" w:rsidRDefault="0092757F" w:rsidP="001E4A92">
            <w:pPr>
              <w:pStyle w:val="Punk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14:paraId="0A400706" w14:textId="7B386914" w:rsidR="009B2663" w:rsidRDefault="009B2663" w:rsidP="00034E53">
            <w:pPr>
              <w:pStyle w:val="Punk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Provstiudvalget, som er samarbejdets b</w:t>
            </w:r>
            <w:r w:rsidR="004B509B">
              <w:rPr>
                <w:rFonts w:asciiTheme="minorHAnsi" w:hAnsiTheme="minorHAnsi"/>
                <w:sz w:val="22"/>
                <w:szCs w:val="22"/>
              </w:rPr>
              <w:t>estyrelse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="004B509B">
              <w:rPr>
                <w:rFonts w:asciiTheme="minorHAnsi" w:hAnsiTheme="minorHAnsi"/>
                <w:sz w:val="22"/>
                <w:szCs w:val="22"/>
              </w:rPr>
              <w:t xml:space="preserve"> godkend</w:t>
            </w:r>
            <w:r>
              <w:rPr>
                <w:rFonts w:asciiTheme="minorHAnsi" w:hAnsiTheme="minorHAnsi"/>
                <w:sz w:val="22"/>
                <w:szCs w:val="22"/>
              </w:rPr>
              <w:t>te 2021 regnskabet for provstisamarbejdet vedr. migranter i DK.</w:t>
            </w:r>
          </w:p>
          <w:p w14:paraId="7E3A32D4" w14:textId="77777777" w:rsidR="009B2663" w:rsidRDefault="009B2663" w:rsidP="00034E53">
            <w:pPr>
              <w:pStyle w:val="Punk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01BD9416" w14:textId="77777777" w:rsidR="009F4AA0" w:rsidRDefault="009B2663" w:rsidP="00034E53">
            <w:pPr>
              <w:pStyle w:val="Punk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Det godkendte regnskab sendes ud til de deltagende provstier til orientering. </w:t>
            </w:r>
          </w:p>
          <w:p w14:paraId="0C743161" w14:textId="6E5659BD" w:rsidR="009B2663" w:rsidRPr="00A54A1E" w:rsidRDefault="009B2663" w:rsidP="00034E53">
            <w:pPr>
              <w:pStyle w:val="Punk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F95A98C" w14:textId="77777777" w:rsidR="00B7116D" w:rsidRDefault="00B7116D" w:rsidP="00133B39">
      <w:pPr>
        <w:pStyle w:val="HovedTitler"/>
        <w:rPr>
          <w:rFonts w:asciiTheme="minorHAnsi" w:hAnsiTheme="minorHAnsi"/>
          <w:b w:val="0"/>
          <w:sz w:val="22"/>
          <w:szCs w:val="22"/>
        </w:rPr>
      </w:pPr>
    </w:p>
    <w:tbl>
      <w:tblPr>
        <w:tblW w:w="97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86"/>
        <w:gridCol w:w="5386"/>
      </w:tblGrid>
      <w:tr w:rsidR="00D27909" w:rsidRPr="00655A21" w14:paraId="7EB3047B" w14:textId="77777777" w:rsidTr="00C805AC">
        <w:tc>
          <w:tcPr>
            <w:tcW w:w="637" w:type="dxa"/>
          </w:tcPr>
          <w:p w14:paraId="4B962EE9" w14:textId="77777777" w:rsidR="00D27909" w:rsidRPr="00655A21" w:rsidRDefault="003D23A4" w:rsidP="00C805AC">
            <w:pPr>
              <w:pStyle w:val="Punkt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7</w:t>
            </w:r>
            <w:r w:rsidR="00C750CC">
              <w:rPr>
                <w:rFonts w:asciiTheme="minorHAnsi" w:hAnsi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14:paraId="44CC16E6" w14:textId="7AC81DB8" w:rsidR="001E4A92" w:rsidRPr="00351542" w:rsidRDefault="009D5672" w:rsidP="00A616E6">
            <w:pPr>
              <w:pStyle w:val="Punkt"/>
              <w:spacing w:line="276" w:lineRule="auto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351542">
              <w:rPr>
                <w:rFonts w:asciiTheme="minorHAnsi" w:hAnsiTheme="minorHAnsi"/>
                <w:b/>
                <w:noProof/>
                <w:sz w:val="22"/>
                <w:szCs w:val="22"/>
              </w:rPr>
              <w:t>Anlægsønsker 2023</w:t>
            </w:r>
          </w:p>
          <w:p w14:paraId="6A29136D" w14:textId="6C3BADDF" w:rsidR="009D5672" w:rsidRDefault="009D5672" w:rsidP="00A616E6">
            <w:pPr>
              <w:pStyle w:val="Punkt"/>
              <w:spacing w:line="276" w:lineRule="auto"/>
              <w:rPr>
                <w:rFonts w:asciiTheme="minorHAnsi" w:hAnsiTheme="minorHAnsi"/>
                <w:bCs/>
                <w:noProof/>
                <w:sz w:val="22"/>
                <w:szCs w:val="22"/>
              </w:rPr>
            </w:pPr>
          </w:p>
          <w:p w14:paraId="488A33A8" w14:textId="196699BF" w:rsidR="009D5672" w:rsidRDefault="009D5672" w:rsidP="00A616E6">
            <w:pPr>
              <w:pStyle w:val="Punkt"/>
              <w:spacing w:line="276" w:lineRule="auto"/>
              <w:rPr>
                <w:rFonts w:asciiTheme="minorHAnsi" w:hAnsiTheme="minorHAnsi"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Indsendte anlægsønsker f</w:t>
            </w:r>
            <w:r w:rsidR="008A5AAC">
              <w:rPr>
                <w:rFonts w:asciiTheme="minorHAnsi" w:hAnsiTheme="minorHAnsi"/>
                <w:bCs/>
                <w:noProof/>
                <w:sz w:val="22"/>
                <w:szCs w:val="22"/>
              </w:rPr>
              <w:t>ra menighedsrådene i Vor Frue-Vesterbro Provsti</w:t>
            </w:r>
            <w:r w:rsidR="00351542">
              <w:rPr>
                <w:rFonts w:asciiTheme="minorHAnsi" w:hAnsiTheme="minorHAnsi"/>
                <w:bCs/>
                <w:noProof/>
                <w:sz w:val="22"/>
                <w:szCs w:val="22"/>
              </w:rPr>
              <w:t>.</w:t>
            </w:r>
          </w:p>
          <w:p w14:paraId="1024E64B" w14:textId="104BD3AC" w:rsidR="00351542" w:rsidRPr="00351542" w:rsidRDefault="00351542" w:rsidP="00A616E6">
            <w:pPr>
              <w:pStyle w:val="Punkt"/>
              <w:spacing w:line="276" w:lineRule="auto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351542">
              <w:rPr>
                <w:rFonts w:asciiTheme="minorHAnsi" w:hAnsiTheme="minorHAnsi"/>
                <w:b/>
                <w:noProof/>
                <w:sz w:val="22"/>
                <w:szCs w:val="22"/>
              </w:rPr>
              <w:t>Samlet oversigt</w:t>
            </w:r>
            <w:r w:rsidR="007D73F9"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 (7A)</w:t>
            </w:r>
          </w:p>
          <w:p w14:paraId="1A524088" w14:textId="6082522F" w:rsidR="008A5AAC" w:rsidRDefault="008A5AAC" w:rsidP="00A616E6">
            <w:pPr>
              <w:pStyle w:val="Punkt"/>
              <w:spacing w:line="276" w:lineRule="auto"/>
              <w:rPr>
                <w:rFonts w:asciiTheme="minorHAnsi" w:hAnsiTheme="minorHAnsi"/>
                <w:bCs/>
                <w:noProof/>
                <w:sz w:val="22"/>
                <w:szCs w:val="22"/>
              </w:rPr>
            </w:pPr>
          </w:p>
          <w:p w14:paraId="4BBB3FA3" w14:textId="77777777" w:rsidR="00CB4009" w:rsidRDefault="008A5AAC" w:rsidP="00A616E6">
            <w:pPr>
              <w:pStyle w:val="Punkt"/>
              <w:spacing w:line="276" w:lineRule="auto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351542">
              <w:rPr>
                <w:rFonts w:asciiTheme="minorHAnsi" w:hAnsiTheme="minorHAnsi"/>
                <w:b/>
                <w:noProof/>
                <w:sz w:val="22"/>
                <w:szCs w:val="22"/>
              </w:rPr>
              <w:t>Budgetark</w:t>
            </w:r>
          </w:p>
          <w:p w14:paraId="0297B86F" w14:textId="615AFD12" w:rsidR="008A5AAC" w:rsidRPr="00CB4009" w:rsidRDefault="00CB4009" w:rsidP="00CB4009">
            <w:pPr>
              <w:pStyle w:val="Punkt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 xml:space="preserve">Vesterbro Sogn </w:t>
            </w:r>
            <w:r w:rsidRPr="00CB4009">
              <w:rPr>
                <w:rFonts w:asciiTheme="minorHAnsi" w:hAnsiTheme="minorHAnsi"/>
                <w:b/>
                <w:noProof/>
                <w:sz w:val="22"/>
                <w:szCs w:val="22"/>
              </w:rPr>
              <w:t>(7B)</w:t>
            </w:r>
            <w:r w:rsidR="008A5AAC" w:rsidRPr="00CB4009"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 </w:t>
            </w:r>
          </w:p>
          <w:p w14:paraId="5D00D9D5" w14:textId="1F90FA25" w:rsidR="00351542" w:rsidRDefault="00351542" w:rsidP="00CB4009">
            <w:pPr>
              <w:pStyle w:val="Punkt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Trintitatis</w:t>
            </w:r>
            <w:r w:rsidR="0097271E">
              <w:rPr>
                <w:rFonts w:asciiTheme="minorHAnsi" w:hAnsiTheme="minorHAnsi"/>
                <w:bCs/>
                <w:noProof/>
                <w:sz w:val="22"/>
                <w:szCs w:val="22"/>
              </w:rPr>
              <w:t xml:space="preserve"> Sogn</w:t>
            </w:r>
            <w:r w:rsidR="00D326C9">
              <w:rPr>
                <w:rFonts w:asciiTheme="minorHAnsi" w:hAnsiTheme="minorHAnsi"/>
                <w:bCs/>
                <w:noProof/>
                <w:sz w:val="22"/>
                <w:szCs w:val="22"/>
              </w:rPr>
              <w:t xml:space="preserve"> </w:t>
            </w:r>
            <w:r w:rsidR="00D326C9" w:rsidRPr="00D326C9">
              <w:rPr>
                <w:rFonts w:asciiTheme="minorHAnsi" w:hAnsiTheme="minorHAnsi"/>
                <w:b/>
                <w:noProof/>
                <w:sz w:val="22"/>
                <w:szCs w:val="22"/>
              </w:rPr>
              <w:t>(7C)</w:t>
            </w:r>
          </w:p>
          <w:p w14:paraId="104124DD" w14:textId="5623385B" w:rsidR="00351542" w:rsidRDefault="00351542" w:rsidP="00CB4009">
            <w:pPr>
              <w:pStyle w:val="Punkt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Sydhavn</w:t>
            </w:r>
            <w:r w:rsidR="00D326C9">
              <w:rPr>
                <w:rFonts w:asciiTheme="minorHAnsi" w:hAnsiTheme="minorHAnsi"/>
                <w:bCs/>
                <w:noProof/>
                <w:sz w:val="22"/>
                <w:szCs w:val="22"/>
              </w:rPr>
              <w:t xml:space="preserve"> </w:t>
            </w:r>
            <w:r w:rsidR="0097271E">
              <w:rPr>
                <w:rFonts w:asciiTheme="minorHAnsi" w:hAnsiTheme="minorHAnsi"/>
                <w:bCs/>
                <w:noProof/>
                <w:sz w:val="22"/>
                <w:szCs w:val="22"/>
              </w:rPr>
              <w:t xml:space="preserve">Sogn </w:t>
            </w:r>
            <w:r w:rsidR="00D326C9" w:rsidRPr="00D326C9">
              <w:rPr>
                <w:rFonts w:asciiTheme="minorHAnsi" w:hAnsiTheme="minorHAnsi"/>
                <w:b/>
                <w:noProof/>
                <w:sz w:val="22"/>
                <w:szCs w:val="22"/>
              </w:rPr>
              <w:t>(7D)</w:t>
            </w:r>
          </w:p>
          <w:p w14:paraId="718DD634" w14:textId="5C52A3D6" w:rsidR="00351542" w:rsidRDefault="00351542" w:rsidP="00CB4009">
            <w:pPr>
              <w:pStyle w:val="Punkt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Helligaand</w:t>
            </w:r>
            <w:r w:rsidR="00263C90">
              <w:rPr>
                <w:rFonts w:asciiTheme="minorHAnsi" w:hAnsiTheme="minorHAnsi"/>
                <w:bCs/>
                <w:noProof/>
                <w:sz w:val="22"/>
                <w:szCs w:val="22"/>
              </w:rPr>
              <w:t xml:space="preserve"> </w:t>
            </w:r>
            <w:r w:rsidR="0097271E">
              <w:rPr>
                <w:rFonts w:asciiTheme="minorHAnsi" w:hAnsiTheme="minorHAnsi"/>
                <w:bCs/>
                <w:noProof/>
                <w:sz w:val="22"/>
                <w:szCs w:val="22"/>
              </w:rPr>
              <w:t>Sogn</w:t>
            </w:r>
          </w:p>
          <w:p w14:paraId="7CF738E6" w14:textId="55AC82D0" w:rsidR="00351542" w:rsidRDefault="00351542" w:rsidP="00CB4009">
            <w:pPr>
              <w:pStyle w:val="Punkt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Vor Frue</w:t>
            </w:r>
            <w:r w:rsidR="00263C90">
              <w:rPr>
                <w:rFonts w:asciiTheme="minorHAnsi" w:hAnsiTheme="minorHAnsi"/>
                <w:bCs/>
                <w:noProof/>
                <w:sz w:val="22"/>
                <w:szCs w:val="22"/>
              </w:rPr>
              <w:t xml:space="preserve"> </w:t>
            </w:r>
            <w:r w:rsidR="0097271E">
              <w:rPr>
                <w:rFonts w:asciiTheme="minorHAnsi" w:hAnsiTheme="minorHAnsi"/>
                <w:bCs/>
                <w:noProof/>
                <w:sz w:val="22"/>
                <w:szCs w:val="22"/>
              </w:rPr>
              <w:t xml:space="preserve">Sogn </w:t>
            </w:r>
            <w:r w:rsidR="00263C90" w:rsidRPr="0062468A">
              <w:rPr>
                <w:rFonts w:asciiTheme="minorHAnsi" w:hAnsiTheme="minorHAnsi"/>
                <w:b/>
                <w:noProof/>
                <w:sz w:val="22"/>
                <w:szCs w:val="22"/>
              </w:rPr>
              <w:t>(7F)</w:t>
            </w:r>
          </w:p>
          <w:p w14:paraId="54CA60A6" w14:textId="6EF96CC4" w:rsidR="00351542" w:rsidRDefault="00351542" w:rsidP="00A616E6">
            <w:pPr>
              <w:pStyle w:val="Punkt"/>
              <w:spacing w:line="276" w:lineRule="auto"/>
              <w:rPr>
                <w:rFonts w:asciiTheme="minorHAnsi" w:hAnsiTheme="minorHAnsi"/>
                <w:bCs/>
                <w:noProof/>
                <w:sz w:val="22"/>
                <w:szCs w:val="22"/>
              </w:rPr>
            </w:pPr>
          </w:p>
          <w:p w14:paraId="649749B2" w14:textId="77777777" w:rsidR="0018660E" w:rsidRPr="00E9224B" w:rsidRDefault="0018660E" w:rsidP="001E4A92">
            <w:pPr>
              <w:pStyle w:val="Punkt"/>
              <w:spacing w:line="276" w:lineRule="auto"/>
              <w:rPr>
                <w:rFonts w:asciiTheme="minorHAnsi" w:hAnsiTheme="minorHAnsi"/>
                <w:bCs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5386" w:type="dxa"/>
          </w:tcPr>
          <w:p w14:paraId="63DEA197" w14:textId="61AD3A55" w:rsidR="009B2663" w:rsidRDefault="00C23146" w:rsidP="009B2663">
            <w:pPr>
              <w:pStyle w:val="Punk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Menighedsrådene har indsendt deres anlægsønsker for 2023, som samlet giver en pulje på </w:t>
            </w:r>
            <w:r w:rsidRPr="00C23146">
              <w:rPr>
                <w:rFonts w:asciiTheme="minorHAnsi" w:hAnsiTheme="minorHAnsi"/>
                <w:b/>
                <w:bCs/>
                <w:sz w:val="22"/>
                <w:szCs w:val="22"/>
              </w:rPr>
              <w:t>52.933.947,87 kr.</w:t>
            </w:r>
          </w:p>
          <w:p w14:paraId="4DA3BF7F" w14:textId="1DF64534" w:rsidR="00C23146" w:rsidRDefault="00C23146" w:rsidP="009B2663">
            <w:pPr>
              <w:pStyle w:val="Punk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1A38677" w14:textId="4B418463" w:rsidR="00D27909" w:rsidRPr="009B2663" w:rsidRDefault="00C23146" w:rsidP="009B2663">
            <w:pPr>
              <w:pStyle w:val="Punk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Provstiudvalget har efter deres 1. behandling af anlægsarbejderne valgt at sende en liste på i alt </w:t>
            </w:r>
            <w:r w:rsidRPr="00C23146">
              <w:rPr>
                <w:rFonts w:asciiTheme="minorHAnsi" w:hAnsiTheme="minorHAnsi"/>
                <w:b/>
                <w:bCs/>
                <w:sz w:val="22"/>
                <w:szCs w:val="22"/>
              </w:rPr>
              <w:t>14.562.931,73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C23146">
              <w:rPr>
                <w:rFonts w:asciiTheme="minorHAnsi" w:hAnsiTheme="minorHAnsi"/>
                <w:b/>
                <w:bCs/>
                <w:sz w:val="22"/>
                <w:szCs w:val="22"/>
              </w:rPr>
              <w:t>kr.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videre til B</w:t>
            </w:r>
            <w:r w:rsidR="00571C40" w:rsidRPr="009B2663">
              <w:rPr>
                <w:rFonts w:asciiTheme="minorHAnsi" w:hAnsiTheme="minorHAnsi"/>
                <w:sz w:val="22"/>
                <w:szCs w:val="22"/>
              </w:rPr>
              <w:t>udgetudvalget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over København </w:t>
            </w:r>
            <w:r w:rsidR="00571C40" w:rsidRPr="009B2663">
              <w:rPr>
                <w:rFonts w:asciiTheme="minorHAnsi" w:hAnsiTheme="minorHAnsi"/>
                <w:sz w:val="22"/>
                <w:szCs w:val="22"/>
              </w:rPr>
              <w:t>forud for mødet d. 23. marts 2022.</w:t>
            </w:r>
          </w:p>
          <w:p w14:paraId="546C8013" w14:textId="0BD60196" w:rsidR="00FB6E14" w:rsidRDefault="00FB6E14" w:rsidP="00FB6E1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C078F2A" w14:textId="137E9D79" w:rsidR="00571C40" w:rsidRDefault="00571C40" w:rsidP="00FB6E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Fredens-Nazaret Sogn: Har ingen anlægsønsker </w:t>
            </w:r>
          </w:p>
          <w:p w14:paraId="7B6BE53F" w14:textId="77777777" w:rsidR="00571C40" w:rsidRDefault="00571C40" w:rsidP="00FB6E1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AA21498" w14:textId="65470276" w:rsidR="00FB6E14" w:rsidRDefault="00FB6E14" w:rsidP="00FB6E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571C40">
              <w:rPr>
                <w:rFonts w:asciiTheme="minorHAnsi" w:hAnsiTheme="minorHAnsi" w:cstheme="minorHAnsi"/>
                <w:sz w:val="22"/>
                <w:szCs w:val="22"/>
              </w:rPr>
              <w:t>elligaands sogn</w:t>
            </w:r>
            <w:r w:rsidRPr="00FB6E14">
              <w:rPr>
                <w:rFonts w:asciiTheme="minorHAnsi" w:hAnsiTheme="minorHAnsi" w:cstheme="minorHAnsi"/>
                <w:sz w:val="22"/>
                <w:szCs w:val="22"/>
              </w:rPr>
              <w:t xml:space="preserve">. 1. og </w:t>
            </w:r>
            <w:r w:rsidR="00C23146">
              <w:rPr>
                <w:rFonts w:asciiTheme="minorHAnsi" w:hAnsiTheme="minorHAnsi" w:cstheme="minorHAnsi"/>
                <w:sz w:val="22"/>
                <w:szCs w:val="22"/>
              </w:rPr>
              <w:t>2. ønske prioriteret.</w:t>
            </w:r>
          </w:p>
          <w:p w14:paraId="27E55A9B" w14:textId="77777777" w:rsidR="00FB6E14" w:rsidRPr="00FB6E14" w:rsidRDefault="00FB6E14" w:rsidP="00FB6E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402D59" w14:textId="77777777" w:rsidR="00C23146" w:rsidRDefault="00FB6E14" w:rsidP="00FB6E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6E14">
              <w:rPr>
                <w:rFonts w:asciiTheme="minorHAnsi" w:hAnsiTheme="minorHAnsi" w:cstheme="minorHAnsi"/>
                <w:sz w:val="22"/>
                <w:szCs w:val="22"/>
              </w:rPr>
              <w:t>Sydhavn</w:t>
            </w:r>
            <w:r w:rsidR="00C23146">
              <w:rPr>
                <w:rFonts w:asciiTheme="minorHAnsi" w:hAnsiTheme="minorHAnsi" w:cstheme="minorHAnsi"/>
                <w:sz w:val="22"/>
                <w:szCs w:val="22"/>
              </w:rPr>
              <w:t xml:space="preserve"> Sogn</w:t>
            </w:r>
            <w:r w:rsidRPr="00FB6E1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7D0AB1E6" w14:textId="6E24273E" w:rsidR="00FB6E14" w:rsidRPr="00FB6E14" w:rsidRDefault="00C23146" w:rsidP="00FB6E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PU foreslår </w:t>
            </w:r>
            <w:r w:rsidR="00FB6E14" w:rsidRPr="00FB6E14">
              <w:rPr>
                <w:rFonts w:asciiTheme="minorHAnsi" w:hAnsiTheme="minorHAnsi" w:cstheme="minorHAnsi"/>
                <w:sz w:val="22"/>
                <w:szCs w:val="22"/>
              </w:rPr>
              <w:t xml:space="preserve">besigtigelse af forplads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for at belyse, hvad er</w:t>
            </w:r>
            <w:r w:rsidR="00FB6E14" w:rsidRPr="00FB6E14">
              <w:rPr>
                <w:rFonts w:asciiTheme="minorHAnsi" w:hAnsiTheme="minorHAnsi" w:cstheme="minorHAnsi"/>
                <w:sz w:val="22"/>
                <w:szCs w:val="22"/>
              </w:rPr>
              <w:t xml:space="preserve"> minimumskrav til udbedring af de lokale og underjordiske forhold (rør og kloakering).</w:t>
            </w:r>
          </w:p>
          <w:p w14:paraId="05002879" w14:textId="13099A55" w:rsidR="00FB6E14" w:rsidRDefault="00FB6E14" w:rsidP="00FB6E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6E14">
              <w:rPr>
                <w:rFonts w:asciiTheme="minorHAnsi" w:hAnsiTheme="minorHAnsi" w:cstheme="minorHAnsi"/>
                <w:sz w:val="22"/>
                <w:szCs w:val="22"/>
              </w:rPr>
              <w:t>PU ønsker forholdene undersøgt af ingeniør/arkitekt</w:t>
            </w:r>
            <w:r w:rsidR="004A0E1A">
              <w:rPr>
                <w:rFonts w:asciiTheme="minorHAnsi" w:hAnsiTheme="minorHAnsi" w:cstheme="minorHAnsi"/>
                <w:sz w:val="22"/>
                <w:szCs w:val="22"/>
              </w:rPr>
              <w:t xml:space="preserve"> og anbefaler MR </w:t>
            </w:r>
            <w:r w:rsidRPr="00FB6E14">
              <w:rPr>
                <w:rFonts w:asciiTheme="minorHAnsi" w:hAnsiTheme="minorHAnsi" w:cstheme="minorHAnsi"/>
                <w:sz w:val="22"/>
                <w:szCs w:val="22"/>
              </w:rPr>
              <w:t>også at søge fonde samt Københavns Kommune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83EDD33" w14:textId="77777777" w:rsidR="004A0E1A" w:rsidRDefault="00FB6E14" w:rsidP="00FB6E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</w:t>
            </w:r>
            <w:r w:rsidR="004A0E1A">
              <w:rPr>
                <w:rFonts w:asciiTheme="minorHAnsi" w:hAnsiTheme="minorHAnsi" w:cstheme="minorHAnsi"/>
                <w:sz w:val="22"/>
                <w:szCs w:val="22"/>
              </w:rPr>
              <w:t>rinitatis Sogn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1. ønske</w:t>
            </w:r>
            <w:r w:rsidR="004A0E1A">
              <w:rPr>
                <w:rFonts w:asciiTheme="minorHAnsi" w:hAnsiTheme="minorHAnsi" w:cstheme="minorHAnsi"/>
                <w:sz w:val="22"/>
                <w:szCs w:val="22"/>
              </w:rPr>
              <w:t xml:space="preserve"> prioriteret </w:t>
            </w:r>
          </w:p>
          <w:p w14:paraId="594B1F72" w14:textId="77777777" w:rsidR="00464DDD" w:rsidRDefault="00464DDD" w:rsidP="00FB6E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61E998" w14:textId="4A569028" w:rsidR="00223857" w:rsidRDefault="00464DDD" w:rsidP="00FB6E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Vesterbro Sogn</w:t>
            </w:r>
            <w:r w:rsidR="00223857">
              <w:rPr>
                <w:rFonts w:asciiTheme="minorHAnsi" w:hAnsiTheme="minorHAnsi" w:cstheme="minorHAnsi"/>
                <w:sz w:val="22"/>
                <w:szCs w:val="22"/>
              </w:rPr>
              <w:t>: 1-7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23857">
              <w:rPr>
                <w:rFonts w:asciiTheme="minorHAnsi" w:hAnsiTheme="minorHAnsi" w:cstheme="minorHAnsi"/>
                <w:sz w:val="22"/>
                <w:szCs w:val="22"/>
              </w:rPr>
              <w:t xml:space="preserve"> ønske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prioriteret</w:t>
            </w:r>
          </w:p>
          <w:p w14:paraId="386FAEC5" w14:textId="77777777" w:rsidR="00223857" w:rsidRDefault="00223857" w:rsidP="00FB6E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5D327B" w14:textId="77777777" w:rsidR="00223857" w:rsidRDefault="00223857" w:rsidP="00FB6E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464DDD">
              <w:rPr>
                <w:rFonts w:asciiTheme="minorHAnsi" w:hAnsiTheme="minorHAnsi" w:cstheme="minorHAnsi"/>
                <w:sz w:val="22"/>
                <w:szCs w:val="22"/>
              </w:rPr>
              <w:t>or Frue Sogn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1</w:t>
            </w:r>
            <w:r w:rsidR="00464DDD">
              <w:rPr>
                <w:rFonts w:asciiTheme="minorHAnsi" w:hAnsiTheme="minorHAnsi" w:cstheme="minorHAnsi"/>
                <w:sz w:val="22"/>
                <w:szCs w:val="22"/>
              </w:rPr>
              <w:t xml:space="preserve"> og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464DD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ønske</w:t>
            </w:r>
            <w:r w:rsidR="00464DDD">
              <w:rPr>
                <w:rFonts w:asciiTheme="minorHAnsi" w:hAnsiTheme="minorHAnsi" w:cstheme="minorHAnsi"/>
                <w:sz w:val="22"/>
                <w:szCs w:val="22"/>
              </w:rPr>
              <w:t xml:space="preserve"> prioriteret.</w:t>
            </w:r>
          </w:p>
          <w:p w14:paraId="1AF33132" w14:textId="103B489C" w:rsidR="00464DDD" w:rsidRPr="00223857" w:rsidRDefault="00464DDD" w:rsidP="00FB6E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4BFE12A" w14:textId="77777777" w:rsidR="00D27909" w:rsidRDefault="00D27909" w:rsidP="00133B39">
      <w:pPr>
        <w:pStyle w:val="HovedTitler"/>
        <w:rPr>
          <w:rFonts w:asciiTheme="minorHAnsi" w:hAnsiTheme="minorHAnsi"/>
          <w:b w:val="0"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86"/>
        <w:gridCol w:w="5386"/>
      </w:tblGrid>
      <w:tr w:rsidR="009C4B4C" w:rsidRPr="005603BB" w14:paraId="2FC017A7" w14:textId="77777777" w:rsidTr="006A70A4">
        <w:tc>
          <w:tcPr>
            <w:tcW w:w="637" w:type="dxa"/>
          </w:tcPr>
          <w:p w14:paraId="402DD31D" w14:textId="77777777" w:rsidR="009C4B4C" w:rsidRPr="005603BB" w:rsidRDefault="003D23A4" w:rsidP="006A70A4">
            <w:pPr>
              <w:pStyle w:val="Punkt"/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8</w:t>
            </w:r>
            <w:r w:rsidR="009C4B4C" w:rsidRPr="005603BB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14:paraId="62B28589" w14:textId="4073557B" w:rsidR="00D33447" w:rsidRDefault="007030A6" w:rsidP="006A5E7D">
            <w:pPr>
              <w:pStyle w:val="Punk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215B4">
              <w:rPr>
                <w:rFonts w:asciiTheme="minorHAnsi" w:hAnsiTheme="minorHAnsi"/>
                <w:b/>
                <w:sz w:val="22"/>
                <w:szCs w:val="22"/>
              </w:rPr>
              <w:t>KLIMA</w:t>
            </w:r>
            <w:r w:rsidR="00B215B4">
              <w:rPr>
                <w:rFonts w:asciiTheme="minorHAnsi" w:hAnsiTheme="minorHAnsi"/>
                <w:b/>
                <w:sz w:val="22"/>
                <w:szCs w:val="22"/>
              </w:rPr>
              <w:t xml:space="preserve"> &amp; KIRKE</w:t>
            </w:r>
          </w:p>
          <w:p w14:paraId="23A31E5C" w14:textId="77777777" w:rsidR="00B215B4" w:rsidRPr="00B215B4" w:rsidRDefault="00B215B4" w:rsidP="006A5E7D">
            <w:pPr>
              <w:pStyle w:val="Punk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E6DAD03" w14:textId="3E965A50" w:rsidR="001E2A71" w:rsidRDefault="00B215B4" w:rsidP="006A5E7D">
            <w:pPr>
              <w:pStyle w:val="Punkt"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F</w:t>
            </w:r>
            <w:r w:rsidR="009937E2">
              <w:rPr>
                <w:rFonts w:asciiTheme="minorHAnsi" w:hAnsiTheme="minorHAnsi"/>
                <w:bCs/>
                <w:sz w:val="22"/>
                <w:szCs w:val="22"/>
              </w:rPr>
              <w:t xml:space="preserve">orslag til reduktion af CO2-udledning </w:t>
            </w:r>
          </w:p>
          <w:p w14:paraId="75B9B24E" w14:textId="6B968FC7" w:rsidR="00D33447" w:rsidRDefault="00B215B4" w:rsidP="006A5E7D">
            <w:pPr>
              <w:pStyle w:val="Punkt"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Oplæg og klimakatalog for Bogense Provsti 2021 </w:t>
            </w:r>
            <w:r w:rsidRPr="007D73F9">
              <w:rPr>
                <w:rFonts w:asciiTheme="minorHAnsi" w:hAnsiTheme="minorHAnsi"/>
                <w:b/>
                <w:sz w:val="22"/>
                <w:szCs w:val="22"/>
              </w:rPr>
              <w:t>(8A)</w:t>
            </w:r>
          </w:p>
          <w:p w14:paraId="6FFA5CDC" w14:textId="77777777" w:rsidR="0092757F" w:rsidRPr="00C02D95" w:rsidRDefault="0092757F" w:rsidP="006A5E7D">
            <w:pPr>
              <w:pStyle w:val="Punkt"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386" w:type="dxa"/>
          </w:tcPr>
          <w:p w14:paraId="22C6C250" w14:textId="77777777" w:rsidR="009C4B4C" w:rsidRDefault="00223857" w:rsidP="006A70A4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Københavns Stift er proces med at færdiggøre en lignende rapport for København.</w:t>
            </w:r>
          </w:p>
          <w:p w14:paraId="69983E3D" w14:textId="77777777" w:rsidR="00223857" w:rsidRDefault="00223857" w:rsidP="006A70A4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2003EC4" w14:textId="594E728D" w:rsidR="00223857" w:rsidRDefault="00223857" w:rsidP="006A70A4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PU </w:t>
            </w:r>
            <w:r w:rsidR="009B2663">
              <w:rPr>
                <w:rFonts w:asciiTheme="minorHAnsi" w:hAnsiTheme="minorHAnsi"/>
                <w:bCs/>
                <w:sz w:val="22"/>
                <w:szCs w:val="22"/>
              </w:rPr>
              <w:t>ønsker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at nedsætte et lille udvalg med </w:t>
            </w:r>
            <w:r w:rsidR="001765FC">
              <w:rPr>
                <w:rFonts w:asciiTheme="minorHAnsi" w:hAnsiTheme="minorHAnsi"/>
                <w:bCs/>
                <w:sz w:val="22"/>
                <w:szCs w:val="22"/>
              </w:rPr>
              <w:t>to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medlemmer, som gennemlæser rapporterne fra Bogense og København samt </w:t>
            </w:r>
            <w:r w:rsidR="009B2663">
              <w:rPr>
                <w:rFonts w:asciiTheme="minorHAnsi" w:hAnsiTheme="minorHAnsi"/>
                <w:bCs/>
                <w:sz w:val="22"/>
                <w:szCs w:val="22"/>
              </w:rPr>
              <w:t>provstiets kirkers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energirapporter udarbejdet af Energitjenesten.</w:t>
            </w:r>
          </w:p>
          <w:p w14:paraId="49F83E0C" w14:textId="77777777" w:rsidR="00223857" w:rsidRDefault="00223857" w:rsidP="006A70A4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381F334" w14:textId="77777777" w:rsidR="00223857" w:rsidRDefault="00223857" w:rsidP="006A70A4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Torben </w:t>
            </w:r>
            <w:r w:rsidR="00940DD2">
              <w:rPr>
                <w:rFonts w:asciiTheme="minorHAnsi" w:hAnsiTheme="minorHAnsi"/>
                <w:bCs/>
                <w:sz w:val="22"/>
                <w:szCs w:val="22"/>
              </w:rPr>
              <w:t xml:space="preserve">Larsen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og Preben</w:t>
            </w:r>
            <w:r w:rsidR="00940DD2">
              <w:rPr>
                <w:rFonts w:asciiTheme="minorHAnsi" w:hAnsiTheme="minorHAnsi"/>
                <w:bCs/>
                <w:sz w:val="22"/>
                <w:szCs w:val="22"/>
              </w:rPr>
              <w:t xml:space="preserve"> Skelbæk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940DD2">
              <w:rPr>
                <w:rFonts w:asciiTheme="minorHAnsi" w:hAnsiTheme="minorHAnsi"/>
                <w:bCs/>
                <w:sz w:val="22"/>
                <w:szCs w:val="22"/>
              </w:rPr>
              <w:t>har meldt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sig til arbejdet og vil efterfølgende komme med mulige forslag og tiltag</w:t>
            </w:r>
            <w:r w:rsidR="00940DD2">
              <w:rPr>
                <w:rFonts w:asciiTheme="minorHAnsi" w:hAnsiTheme="minorHAnsi"/>
                <w:bCs/>
                <w:sz w:val="22"/>
                <w:szCs w:val="22"/>
              </w:rPr>
              <w:t xml:space="preserve"> for Vor Frue-Vesterbro Provsti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72C94DF1" w14:textId="4FF9F6E8" w:rsidR="00247CE3" w:rsidRPr="006A6DF6" w:rsidRDefault="00247CE3" w:rsidP="006A70A4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77583A4E" w14:textId="77777777" w:rsidR="009C4B4C" w:rsidRDefault="009C4B4C" w:rsidP="00133B39">
      <w:pPr>
        <w:pStyle w:val="HovedTitler"/>
        <w:rPr>
          <w:rFonts w:asciiTheme="minorHAnsi" w:hAnsiTheme="minorHAnsi"/>
          <w:b w:val="0"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86"/>
        <w:gridCol w:w="5386"/>
      </w:tblGrid>
      <w:tr w:rsidR="000829A3" w:rsidRPr="005603BB" w14:paraId="515BE41D" w14:textId="77777777" w:rsidTr="00322545">
        <w:tc>
          <w:tcPr>
            <w:tcW w:w="637" w:type="dxa"/>
          </w:tcPr>
          <w:p w14:paraId="0EC1BDF9" w14:textId="77777777" w:rsidR="000829A3" w:rsidRPr="005603BB" w:rsidRDefault="003D23A4" w:rsidP="00322545">
            <w:pPr>
              <w:pStyle w:val="Punkt"/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bookmarkStart w:id="0" w:name="_Hlk95908196"/>
            <w:r>
              <w:rPr>
                <w:rFonts w:asciiTheme="minorHAnsi" w:hAnsiTheme="minorHAnsi"/>
                <w:bCs/>
                <w:sz w:val="22"/>
                <w:szCs w:val="22"/>
              </w:rPr>
              <w:t>9</w:t>
            </w:r>
            <w:r w:rsidR="000829A3" w:rsidRPr="005603BB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14:paraId="31E23D49" w14:textId="07CE4840" w:rsidR="00BF763A" w:rsidRDefault="00BF763A" w:rsidP="00BF763A">
            <w:pPr>
              <w:pStyle w:val="Punkt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Provstisamarbejde</w:t>
            </w:r>
            <w:r w:rsidR="00D326C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- </w:t>
            </w:r>
            <w:r w:rsidR="004371E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Bibliarium </w:t>
            </w:r>
          </w:p>
          <w:p w14:paraId="0FB681B7" w14:textId="679B0160" w:rsidR="0060741B" w:rsidRDefault="0060741B" w:rsidP="00BF763A">
            <w:pPr>
              <w:pStyle w:val="Punkt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090AD0C" w14:textId="27FAF709" w:rsidR="0060741B" w:rsidRDefault="00C01809" w:rsidP="006B5A58">
            <w:pPr>
              <w:pStyle w:val="Punkt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01809">
              <w:rPr>
                <w:rFonts w:asciiTheme="minorHAnsi" w:hAnsiTheme="minorHAnsi"/>
                <w:sz w:val="22"/>
                <w:szCs w:val="22"/>
              </w:rPr>
              <w:t>Brev til PU fra Københavns Stift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(9A)</w:t>
            </w:r>
          </w:p>
          <w:p w14:paraId="61E3D455" w14:textId="2BDDBA81" w:rsidR="00C01809" w:rsidRDefault="00C01809" w:rsidP="006B5A58">
            <w:pPr>
              <w:pStyle w:val="Punkt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01809">
              <w:rPr>
                <w:rFonts w:asciiTheme="minorHAnsi" w:hAnsiTheme="minorHAnsi"/>
                <w:sz w:val="22"/>
                <w:szCs w:val="22"/>
              </w:rPr>
              <w:t>Vedtægt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(9B)</w:t>
            </w:r>
          </w:p>
          <w:p w14:paraId="7448B66F" w14:textId="215138B7" w:rsidR="00C01809" w:rsidRDefault="00C01809" w:rsidP="006B5A58">
            <w:pPr>
              <w:pStyle w:val="Punkt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01809">
              <w:rPr>
                <w:rFonts w:asciiTheme="minorHAnsi" w:hAnsiTheme="minorHAnsi"/>
                <w:sz w:val="22"/>
                <w:szCs w:val="22"/>
              </w:rPr>
              <w:t>Brugsaftale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(9C)</w:t>
            </w:r>
          </w:p>
          <w:p w14:paraId="43F99541" w14:textId="5EB53F50" w:rsidR="00C01809" w:rsidRDefault="00C01809" w:rsidP="006B5A58">
            <w:pPr>
              <w:pStyle w:val="Punkt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01809">
              <w:rPr>
                <w:rFonts w:asciiTheme="minorHAnsi" w:hAnsiTheme="minorHAnsi"/>
                <w:sz w:val="22"/>
                <w:szCs w:val="22"/>
              </w:rPr>
              <w:t>Præsentation af Bibliarium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(9D)</w:t>
            </w:r>
          </w:p>
          <w:p w14:paraId="313BF3CE" w14:textId="77777777" w:rsidR="00D326C9" w:rsidRDefault="00D326C9" w:rsidP="00BF763A">
            <w:pPr>
              <w:pStyle w:val="Punkt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A4EF643" w14:textId="77777777" w:rsidR="000829A3" w:rsidRPr="00A41EA0" w:rsidRDefault="000829A3" w:rsidP="00930DCB">
            <w:pPr>
              <w:pStyle w:val="Punkt"/>
              <w:spacing w:line="276" w:lineRule="auto"/>
              <w:ind w:left="7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</w:tcPr>
          <w:p w14:paraId="4D626363" w14:textId="4A5CF321" w:rsidR="008F4D8C" w:rsidRDefault="008F4D8C" w:rsidP="00322545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Helle Krogh Madsen fra Folkekirkens Skoletjeneste fremlagde </w:t>
            </w:r>
            <w:r w:rsidR="00940DD2">
              <w:rPr>
                <w:rFonts w:asciiTheme="minorHAnsi" w:hAnsiTheme="minorHAnsi"/>
                <w:bCs/>
                <w:sz w:val="22"/>
                <w:szCs w:val="22"/>
              </w:rPr>
              <w:t xml:space="preserve">baggrunden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og præsenterede vision</w:t>
            </w:r>
            <w:r w:rsidR="00940DD2">
              <w:rPr>
                <w:rFonts w:asciiTheme="minorHAnsi" w:hAnsiTheme="minorHAnsi"/>
                <w:bCs/>
                <w:sz w:val="22"/>
                <w:szCs w:val="22"/>
              </w:rPr>
              <w:t>en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med etablering af et Bibliarium</w:t>
            </w:r>
            <w:r w:rsidR="00705B4F">
              <w:rPr>
                <w:rFonts w:asciiTheme="minorHAnsi" w:hAnsiTheme="minorHAnsi"/>
                <w:bCs/>
                <w:sz w:val="22"/>
                <w:szCs w:val="22"/>
              </w:rPr>
              <w:t xml:space="preserve"> i Sct. Andreas Kirke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54CCC483" w14:textId="77777777" w:rsidR="008F4D8C" w:rsidRDefault="008F4D8C" w:rsidP="00322545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24A2435" w14:textId="1BA0B991" w:rsidR="000829A3" w:rsidRPr="0087695E" w:rsidRDefault="00705B4F" w:rsidP="00322545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Vor Frue-Vesterbro Provstiudvalg er positive overfor projektet og </w:t>
            </w:r>
            <w:r w:rsidR="001720E4">
              <w:rPr>
                <w:rFonts w:asciiTheme="minorHAnsi" w:hAnsiTheme="minorHAnsi"/>
                <w:bCs/>
                <w:sz w:val="22"/>
                <w:szCs w:val="22"/>
              </w:rPr>
              <w:t>tilslutter sig provstisamarbejdet enstemmigt.</w:t>
            </w:r>
          </w:p>
        </w:tc>
      </w:tr>
      <w:bookmarkEnd w:id="0"/>
    </w:tbl>
    <w:p w14:paraId="1C08C8B7" w14:textId="77777777" w:rsidR="00AD76B5" w:rsidRPr="00ED5D61" w:rsidRDefault="00AD76B5" w:rsidP="00133B39">
      <w:pPr>
        <w:pStyle w:val="HovedTitler"/>
        <w:rPr>
          <w:rFonts w:asciiTheme="minorHAnsi" w:hAnsiTheme="minorHAnsi"/>
          <w:b w:val="0"/>
          <w:sz w:val="22"/>
          <w:szCs w:val="22"/>
        </w:rPr>
      </w:pPr>
    </w:p>
    <w:tbl>
      <w:tblPr>
        <w:tblW w:w="97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86"/>
        <w:gridCol w:w="5386"/>
      </w:tblGrid>
      <w:tr w:rsidR="009E5771" w:rsidRPr="00655A21" w14:paraId="0E776D49" w14:textId="77777777" w:rsidTr="00655A21">
        <w:tc>
          <w:tcPr>
            <w:tcW w:w="637" w:type="dxa"/>
          </w:tcPr>
          <w:p w14:paraId="52012564" w14:textId="0ED8E0F1" w:rsidR="009E5771" w:rsidRPr="00655A21" w:rsidRDefault="006A6D10" w:rsidP="0096692D">
            <w:pPr>
              <w:pStyle w:val="Punkt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1</w:t>
            </w:r>
            <w:r w:rsidR="0080173B">
              <w:rPr>
                <w:rFonts w:asciiTheme="minorHAnsi" w:hAnsiTheme="minorHAnsi"/>
                <w:noProof/>
                <w:sz w:val="22"/>
                <w:szCs w:val="22"/>
              </w:rPr>
              <w:t>0</w:t>
            </w:r>
            <w:r w:rsidR="009E5771" w:rsidRPr="00655A21">
              <w:rPr>
                <w:rFonts w:asciiTheme="minorHAnsi" w:hAnsi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14:paraId="110454A8" w14:textId="77777777" w:rsidR="00A42D36" w:rsidRPr="006E5CEB" w:rsidRDefault="002D005D" w:rsidP="00A42D36">
            <w:pPr>
              <w:pStyle w:val="Punkt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 xml:space="preserve"> </w:t>
            </w:r>
            <w:r w:rsidR="00A42D36">
              <w:rPr>
                <w:rFonts w:asciiTheme="minorHAnsi" w:hAnsiTheme="minorHAnsi"/>
                <w:b/>
                <w:bCs/>
                <w:sz w:val="22"/>
                <w:szCs w:val="22"/>
              </w:rPr>
              <w:t>Uforudsete udgifter</w:t>
            </w:r>
          </w:p>
          <w:p w14:paraId="6E307703" w14:textId="77777777" w:rsidR="00A42D36" w:rsidRPr="003831C7" w:rsidRDefault="00A42D36" w:rsidP="007D12C5">
            <w:pPr>
              <w:pStyle w:val="Punk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452A0F4" w14:textId="219729C9" w:rsidR="00A42D36" w:rsidRPr="004D3DE0" w:rsidRDefault="00A42D36" w:rsidP="00F92E4E">
            <w:pPr>
              <w:pStyle w:val="Punk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5% midler status </w:t>
            </w:r>
            <w:r w:rsidR="00C53F77">
              <w:rPr>
                <w:rFonts w:asciiTheme="minorHAnsi" w:hAnsiTheme="minorHAnsi"/>
                <w:bCs/>
                <w:sz w:val="22"/>
                <w:szCs w:val="22"/>
              </w:rPr>
              <w:t xml:space="preserve">d.d. </w:t>
            </w:r>
            <w:r w:rsidR="009A3B65" w:rsidRPr="009A3B65">
              <w:rPr>
                <w:rFonts w:asciiTheme="minorHAnsi" w:hAnsiTheme="minorHAnsi"/>
                <w:b/>
                <w:sz w:val="22"/>
                <w:szCs w:val="22"/>
              </w:rPr>
              <w:t>(1</w:t>
            </w:r>
            <w:r w:rsidR="0080173B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="009A3B65" w:rsidRPr="009A3B65">
              <w:rPr>
                <w:rFonts w:asciiTheme="minorHAnsi" w:hAnsiTheme="minorHAnsi"/>
                <w:b/>
                <w:sz w:val="22"/>
                <w:szCs w:val="22"/>
              </w:rPr>
              <w:t>A)</w:t>
            </w:r>
          </w:p>
          <w:p w14:paraId="00F59C04" w14:textId="77777777" w:rsidR="004D3DE0" w:rsidRPr="001E4A92" w:rsidRDefault="004D3DE0" w:rsidP="004D3DE0">
            <w:pPr>
              <w:pStyle w:val="Punkt"/>
              <w:spacing w:line="276" w:lineRule="auto"/>
              <w:ind w:left="720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96F0417" w14:textId="686A7B3A" w:rsidR="001E4A92" w:rsidRDefault="001E4A92" w:rsidP="00F92E4E">
            <w:pPr>
              <w:pStyle w:val="Punk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Vor Frue Sogn: Ansøgning vedr. </w:t>
            </w:r>
            <w:r w:rsidR="000A0682">
              <w:rPr>
                <w:rFonts w:asciiTheme="minorHAnsi" w:hAnsiTheme="minorHAnsi"/>
                <w:bCs/>
                <w:sz w:val="22"/>
                <w:szCs w:val="22"/>
              </w:rPr>
              <w:t>højtaler (117.806,50 kr.)</w:t>
            </w:r>
            <w:r w:rsidR="0035154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351542" w:rsidRPr="007D73F9">
              <w:rPr>
                <w:rFonts w:asciiTheme="minorHAnsi" w:hAnsiTheme="minorHAnsi"/>
                <w:b/>
                <w:sz w:val="22"/>
                <w:szCs w:val="22"/>
              </w:rPr>
              <w:t>(1</w:t>
            </w:r>
            <w:r w:rsidR="0080173B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="00351542" w:rsidRPr="007D73F9">
              <w:rPr>
                <w:rFonts w:asciiTheme="minorHAnsi" w:hAnsiTheme="minorHAnsi"/>
                <w:b/>
                <w:sz w:val="22"/>
                <w:szCs w:val="22"/>
              </w:rPr>
              <w:t>B)</w:t>
            </w:r>
          </w:p>
          <w:p w14:paraId="1052A867" w14:textId="77777777" w:rsidR="008A5AAC" w:rsidRDefault="008A5AAC" w:rsidP="008A5AAC">
            <w:pPr>
              <w:pStyle w:val="Listeafsnit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08A47C3" w14:textId="77777777" w:rsidR="00351542" w:rsidRDefault="00FC7A5B" w:rsidP="00C52BC3">
            <w:pPr>
              <w:pStyle w:val="Punk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Fredens-Nazaret Sogn:</w:t>
            </w:r>
            <w:r w:rsidR="009E3B7C">
              <w:rPr>
                <w:rFonts w:asciiTheme="minorHAnsi" w:hAnsiTheme="minorHAnsi"/>
                <w:bCs/>
                <w:sz w:val="22"/>
                <w:szCs w:val="22"/>
              </w:rPr>
              <w:t xml:space="preserve"> Ansøgning 1: Reparation af messe</w:t>
            </w:r>
            <w:r w:rsidR="00712C3D">
              <w:rPr>
                <w:rFonts w:asciiTheme="minorHAnsi" w:hAnsiTheme="minorHAnsi"/>
                <w:bCs/>
                <w:sz w:val="22"/>
                <w:szCs w:val="22"/>
              </w:rPr>
              <w:t>hagel og alterdug (</w:t>
            </w:r>
            <w:r w:rsidR="00C52BC3">
              <w:rPr>
                <w:rFonts w:asciiTheme="minorHAnsi" w:hAnsiTheme="minorHAnsi"/>
                <w:bCs/>
                <w:sz w:val="22"/>
                <w:szCs w:val="22"/>
              </w:rPr>
              <w:t xml:space="preserve">36.951,41 kr.)           </w:t>
            </w:r>
          </w:p>
          <w:p w14:paraId="33EFDBE2" w14:textId="07605257" w:rsidR="00351542" w:rsidRPr="007D73F9" w:rsidRDefault="007D73F9" w:rsidP="00351542">
            <w:pPr>
              <w:pStyle w:val="Listeafsnit"/>
              <w:rPr>
                <w:rFonts w:asciiTheme="minorHAnsi" w:hAnsiTheme="minorHAnsi"/>
                <w:b/>
                <w:sz w:val="22"/>
                <w:szCs w:val="22"/>
              </w:rPr>
            </w:pPr>
            <w:r w:rsidRPr="007D73F9">
              <w:rPr>
                <w:rFonts w:asciiTheme="minorHAnsi" w:hAnsiTheme="minorHAnsi"/>
                <w:b/>
                <w:sz w:val="22"/>
                <w:szCs w:val="22"/>
              </w:rPr>
              <w:t>(1</w:t>
            </w:r>
            <w:r w:rsidR="0080173B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Pr="007D73F9">
              <w:rPr>
                <w:rFonts w:asciiTheme="minorHAnsi" w:hAnsiTheme="minorHAnsi"/>
                <w:b/>
                <w:sz w:val="22"/>
                <w:szCs w:val="22"/>
              </w:rPr>
              <w:t>C)</w:t>
            </w:r>
          </w:p>
          <w:p w14:paraId="68007993" w14:textId="29D70AF0" w:rsidR="00C52BC3" w:rsidRDefault="00C52BC3" w:rsidP="007D73F9">
            <w:pPr>
              <w:pStyle w:val="Punkt"/>
              <w:spacing w:line="276" w:lineRule="auto"/>
              <w:ind w:left="7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Ansøgning 2: </w:t>
            </w:r>
            <w:r w:rsidR="00DA49BD">
              <w:rPr>
                <w:rFonts w:asciiTheme="minorHAnsi" w:hAnsiTheme="minorHAnsi"/>
                <w:bCs/>
                <w:sz w:val="22"/>
                <w:szCs w:val="22"/>
              </w:rPr>
              <w:t>Isolering af væg i præstebolig (32.500,00 kr.)</w:t>
            </w:r>
          </w:p>
          <w:p w14:paraId="39CB756D" w14:textId="4D64A113" w:rsidR="00BC53F5" w:rsidRDefault="00BC53F5" w:rsidP="007D73F9">
            <w:pPr>
              <w:pStyle w:val="Punkt"/>
              <w:spacing w:line="276" w:lineRule="auto"/>
              <w:ind w:left="720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288444DF" w14:textId="58C1F7E6" w:rsidR="00BC53F5" w:rsidRDefault="00BC53F5" w:rsidP="00BC53F5">
            <w:pPr>
              <w:pStyle w:val="Punk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Vesterbro Sogn: Ansøgning vedr. etablering af bad i Sct. Matthæus Kirke</w:t>
            </w:r>
            <w:r w:rsidR="00301053">
              <w:rPr>
                <w:rFonts w:asciiTheme="minorHAnsi" w:hAnsiTheme="minorHAnsi"/>
                <w:bCs/>
                <w:sz w:val="22"/>
                <w:szCs w:val="22"/>
              </w:rPr>
              <w:t xml:space="preserve"> (194.730,00 kr.)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183909" w:rsidRPr="00183909">
              <w:rPr>
                <w:rFonts w:asciiTheme="minorHAnsi" w:hAnsiTheme="minorHAnsi"/>
                <w:b/>
                <w:sz w:val="22"/>
                <w:szCs w:val="22"/>
              </w:rPr>
              <w:t>(1</w:t>
            </w:r>
            <w:r w:rsidR="0080173B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="00183909" w:rsidRPr="00183909">
              <w:rPr>
                <w:rFonts w:asciiTheme="minorHAnsi" w:hAnsiTheme="minorHAnsi"/>
                <w:b/>
                <w:sz w:val="22"/>
                <w:szCs w:val="22"/>
              </w:rPr>
              <w:t>D)</w:t>
            </w:r>
          </w:p>
          <w:p w14:paraId="612386E9" w14:textId="77777777" w:rsidR="009A4827" w:rsidRPr="007D73F9" w:rsidRDefault="009A4827" w:rsidP="007D73F9">
            <w:pPr>
              <w:pStyle w:val="Punkt"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386" w:type="dxa"/>
          </w:tcPr>
          <w:p w14:paraId="14EB2E79" w14:textId="77777777" w:rsidR="009E5771" w:rsidRPr="007E5138" w:rsidRDefault="007E5138" w:rsidP="0096692D">
            <w:pPr>
              <w:pStyle w:val="Punkt"/>
              <w:spacing w:line="276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E5138">
              <w:rPr>
                <w:rFonts w:asciiTheme="minorHAnsi" w:hAnsiTheme="minorHAnsi"/>
                <w:b/>
                <w:bCs/>
                <w:sz w:val="22"/>
                <w:szCs w:val="22"/>
              </w:rPr>
              <w:t>10B</w:t>
            </w:r>
          </w:p>
          <w:p w14:paraId="64F3258C" w14:textId="77777777" w:rsidR="007E5138" w:rsidRDefault="007E5138" w:rsidP="0096692D">
            <w:pPr>
              <w:pStyle w:val="Punk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Ansøgning godkendt enstemmigt</w:t>
            </w:r>
          </w:p>
          <w:p w14:paraId="70A26F01" w14:textId="77777777" w:rsidR="007E5138" w:rsidRDefault="007E5138" w:rsidP="0096692D">
            <w:pPr>
              <w:pStyle w:val="Punk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Medlemmer fra Vor Frue Sogns Menighedsråd deltog ikke i behandlingen.</w:t>
            </w:r>
          </w:p>
          <w:p w14:paraId="0FDB57E9" w14:textId="77777777" w:rsidR="007E5138" w:rsidRDefault="007E5138" w:rsidP="0096692D">
            <w:pPr>
              <w:pStyle w:val="Punk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98BEC92" w14:textId="77777777" w:rsidR="007E5138" w:rsidRPr="007E5138" w:rsidRDefault="007E5138" w:rsidP="0096692D">
            <w:pPr>
              <w:pStyle w:val="Punkt"/>
              <w:spacing w:line="276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E5138">
              <w:rPr>
                <w:rFonts w:asciiTheme="minorHAnsi" w:hAnsiTheme="minorHAnsi"/>
                <w:b/>
                <w:bCs/>
                <w:sz w:val="22"/>
                <w:szCs w:val="22"/>
              </w:rPr>
              <w:t>10C</w:t>
            </w:r>
          </w:p>
          <w:p w14:paraId="68E27561" w14:textId="34825875" w:rsidR="007E5138" w:rsidRDefault="007E5138" w:rsidP="0096692D">
            <w:pPr>
              <w:pStyle w:val="Punk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 ansøgninger godkendt enstemmigt.</w:t>
            </w:r>
          </w:p>
          <w:p w14:paraId="4FEA0B7B" w14:textId="77777777" w:rsidR="007E5138" w:rsidRDefault="007E5138" w:rsidP="0096692D">
            <w:pPr>
              <w:pStyle w:val="Punk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Medlemmer fra Fredens-Nazaret Sogns Menighedsråd deltog ikke i behandlingen.</w:t>
            </w:r>
          </w:p>
          <w:p w14:paraId="5962E217" w14:textId="77777777" w:rsidR="007E5138" w:rsidRDefault="007E5138" w:rsidP="0096692D">
            <w:pPr>
              <w:pStyle w:val="Punk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A7ED987" w14:textId="77777777" w:rsidR="007E5138" w:rsidRPr="007E5138" w:rsidRDefault="007E5138" w:rsidP="0096692D">
            <w:pPr>
              <w:pStyle w:val="Punkt"/>
              <w:spacing w:line="276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E5138">
              <w:rPr>
                <w:rFonts w:asciiTheme="minorHAnsi" w:hAnsiTheme="minorHAnsi"/>
                <w:b/>
                <w:bCs/>
                <w:sz w:val="22"/>
                <w:szCs w:val="22"/>
              </w:rPr>
              <w:t>10D</w:t>
            </w:r>
          </w:p>
          <w:p w14:paraId="286EA166" w14:textId="0788557A" w:rsidR="007E5138" w:rsidRDefault="007E5138" w:rsidP="007E5138">
            <w:pPr>
              <w:pStyle w:val="Punk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Ansøgning godkendt enstemmigt.</w:t>
            </w:r>
          </w:p>
          <w:p w14:paraId="30BBF4BE" w14:textId="77777777" w:rsidR="007E5138" w:rsidRDefault="007E5138" w:rsidP="007E5138">
            <w:pPr>
              <w:pStyle w:val="Punk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Medlemmer fra Vesterbro Sogns Menighedsråd deltog ikke i behandlingen.</w:t>
            </w:r>
          </w:p>
          <w:p w14:paraId="2EE80463" w14:textId="77777777" w:rsidR="007E5138" w:rsidRDefault="007E5138" w:rsidP="007E5138">
            <w:pPr>
              <w:pStyle w:val="Punk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AFB8704" w14:textId="22397A97" w:rsidR="007E5138" w:rsidRPr="00655A21" w:rsidRDefault="007E5138" w:rsidP="007E5138">
            <w:pPr>
              <w:pStyle w:val="Punk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 alt godkendt på mødet: </w:t>
            </w:r>
            <w:r w:rsidR="00940DD2">
              <w:rPr>
                <w:rFonts w:asciiTheme="minorHAnsi" w:hAnsiTheme="minorHAnsi"/>
                <w:sz w:val="22"/>
                <w:szCs w:val="22"/>
              </w:rPr>
              <w:t>381.987,91 kr.</w:t>
            </w:r>
          </w:p>
        </w:tc>
      </w:tr>
    </w:tbl>
    <w:p w14:paraId="16A85247" w14:textId="77777777" w:rsidR="005974D4" w:rsidRPr="00655A21" w:rsidRDefault="005974D4" w:rsidP="00133B39">
      <w:pPr>
        <w:pStyle w:val="HovedTitler"/>
        <w:rPr>
          <w:rFonts w:asciiTheme="minorHAnsi" w:hAnsiTheme="minorHAnsi"/>
          <w:b w:val="0"/>
          <w:sz w:val="22"/>
          <w:szCs w:val="22"/>
        </w:rPr>
      </w:pPr>
    </w:p>
    <w:tbl>
      <w:tblPr>
        <w:tblW w:w="97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86"/>
        <w:gridCol w:w="5386"/>
      </w:tblGrid>
      <w:tr w:rsidR="00655A21" w:rsidRPr="00B7116D" w14:paraId="03505905" w14:textId="77777777" w:rsidTr="00655A21">
        <w:tc>
          <w:tcPr>
            <w:tcW w:w="637" w:type="dxa"/>
          </w:tcPr>
          <w:p w14:paraId="52692F94" w14:textId="2D8DF526" w:rsidR="00655A21" w:rsidRPr="00B7116D" w:rsidRDefault="006A6D10" w:rsidP="00655A21">
            <w:pPr>
              <w:pStyle w:val="Punkt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1</w:t>
            </w:r>
            <w:r w:rsidR="0080173B">
              <w:rPr>
                <w:rFonts w:asciiTheme="minorHAnsi" w:hAnsiTheme="minorHAnsi"/>
                <w:noProof/>
                <w:sz w:val="22"/>
                <w:szCs w:val="22"/>
              </w:rPr>
              <w:t>1</w:t>
            </w:r>
            <w:r w:rsidR="00655A21" w:rsidRPr="00B7116D">
              <w:rPr>
                <w:rFonts w:asciiTheme="minorHAnsi" w:hAnsi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14:paraId="28532D0A" w14:textId="77777777" w:rsidR="00A05A4F" w:rsidRDefault="00D26230" w:rsidP="00A05A4F">
            <w:pPr>
              <w:pStyle w:val="Punk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Evt.</w:t>
            </w:r>
          </w:p>
          <w:p w14:paraId="19F39E2B" w14:textId="5CD8648F" w:rsidR="00A05A4F" w:rsidRDefault="00A05A4F" w:rsidP="00A05A4F">
            <w:pPr>
              <w:pStyle w:val="Punkt"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496B3B0" w14:textId="54785CCC" w:rsidR="007D73F9" w:rsidRDefault="007D73F9" w:rsidP="00A05A4F">
            <w:pPr>
              <w:pStyle w:val="Punkt"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288CF3AC" w14:textId="77777777" w:rsidR="007D73F9" w:rsidRDefault="007D73F9" w:rsidP="00A05A4F">
            <w:pPr>
              <w:pStyle w:val="Punkt"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207A0AD" w14:textId="77777777" w:rsidR="0053153D" w:rsidRPr="007C68C5" w:rsidRDefault="0053153D" w:rsidP="00A05A4F">
            <w:pPr>
              <w:pStyle w:val="Punkt"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386" w:type="dxa"/>
          </w:tcPr>
          <w:p w14:paraId="36183AC8" w14:textId="1220C7C1" w:rsidR="00655A21" w:rsidRDefault="00841A7C" w:rsidP="00655A21">
            <w:pPr>
              <w:pStyle w:val="Punk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25647B7" w14:textId="243E6269" w:rsidR="006D3F89" w:rsidRDefault="006D3F89" w:rsidP="00655A21">
            <w:pPr>
              <w:pStyle w:val="Punk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Jens Andersen orienterede om provstisamarbejdet vedr. migranter. </w:t>
            </w:r>
            <w:r w:rsidR="00FD6CC4">
              <w:rPr>
                <w:rFonts w:asciiTheme="minorHAnsi" w:hAnsiTheme="minorHAnsi"/>
                <w:sz w:val="22"/>
                <w:szCs w:val="22"/>
              </w:rPr>
              <w:t xml:space="preserve">Samarbejdet er startet med </w:t>
            </w:r>
            <w:proofErr w:type="gramStart"/>
            <w:r w:rsidR="00FD6CC4">
              <w:rPr>
                <w:rFonts w:asciiTheme="minorHAnsi" w:hAnsiTheme="minorHAnsi"/>
                <w:sz w:val="22"/>
                <w:szCs w:val="22"/>
              </w:rPr>
              <w:t xml:space="preserve">den </w:t>
            </w:r>
            <w:r w:rsidR="00247CE3">
              <w:rPr>
                <w:rFonts w:asciiTheme="minorHAnsi" w:hAnsiTheme="minorHAnsi"/>
                <w:sz w:val="22"/>
                <w:szCs w:val="22"/>
              </w:rPr>
              <w:t>farsi</w:t>
            </w:r>
            <w:proofErr w:type="gramEnd"/>
            <w:r w:rsidR="00247CE3">
              <w:rPr>
                <w:rFonts w:asciiTheme="minorHAnsi" w:hAnsiTheme="minorHAnsi"/>
                <w:sz w:val="22"/>
                <w:szCs w:val="22"/>
              </w:rPr>
              <w:t xml:space="preserve"> talende</w:t>
            </w:r>
            <w:r w:rsidR="00FD6CC4">
              <w:rPr>
                <w:rFonts w:asciiTheme="minorHAnsi" w:hAnsiTheme="minorHAnsi"/>
                <w:sz w:val="22"/>
                <w:szCs w:val="22"/>
              </w:rPr>
              <w:t xml:space="preserve"> del. De</w:t>
            </w:r>
            <w:r w:rsidR="00940DD2">
              <w:rPr>
                <w:rFonts w:asciiTheme="minorHAnsi" w:hAnsiTheme="minorHAnsi"/>
                <w:sz w:val="22"/>
                <w:szCs w:val="22"/>
              </w:rPr>
              <w:t xml:space="preserve">n næste del </w:t>
            </w:r>
            <w:r w:rsidR="00FD6CC4">
              <w:rPr>
                <w:rFonts w:asciiTheme="minorHAnsi" w:hAnsiTheme="minorHAnsi"/>
                <w:sz w:val="22"/>
                <w:szCs w:val="22"/>
              </w:rPr>
              <w:t xml:space="preserve">skulle være </w:t>
            </w:r>
            <w:r w:rsidR="00247CE3">
              <w:rPr>
                <w:rFonts w:asciiTheme="minorHAnsi" w:hAnsiTheme="minorHAnsi"/>
                <w:sz w:val="22"/>
                <w:szCs w:val="22"/>
              </w:rPr>
              <w:t>et arabisktalende initiativ</w:t>
            </w:r>
            <w:r w:rsidR="00940DD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6CC4">
              <w:rPr>
                <w:rFonts w:asciiTheme="minorHAnsi" w:hAnsiTheme="minorHAnsi"/>
                <w:sz w:val="22"/>
                <w:szCs w:val="22"/>
              </w:rPr>
              <w:t xml:space="preserve">med henblik på at </w:t>
            </w:r>
            <w:r w:rsidR="00247CE3">
              <w:rPr>
                <w:rFonts w:asciiTheme="minorHAnsi" w:hAnsiTheme="minorHAnsi"/>
                <w:sz w:val="22"/>
                <w:szCs w:val="22"/>
              </w:rPr>
              <w:t xml:space="preserve">brede </w:t>
            </w:r>
            <w:r w:rsidR="00FD6CC4">
              <w:rPr>
                <w:rFonts w:asciiTheme="minorHAnsi" w:hAnsiTheme="minorHAnsi"/>
                <w:sz w:val="22"/>
                <w:szCs w:val="22"/>
              </w:rPr>
              <w:t>samarbejdet</w:t>
            </w:r>
            <w:r w:rsidR="00247CE3">
              <w:rPr>
                <w:rFonts w:asciiTheme="minorHAnsi" w:hAnsiTheme="minorHAnsi"/>
                <w:sz w:val="22"/>
                <w:szCs w:val="22"/>
              </w:rPr>
              <w:t xml:space="preserve"> ud</w:t>
            </w:r>
            <w:r w:rsidR="00FD6CC4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735E9A8" w14:textId="77777777" w:rsidR="00247CE3" w:rsidRDefault="00247CE3" w:rsidP="00655A21">
            <w:pPr>
              <w:pStyle w:val="Punk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8896ED1" w14:textId="66BF5D4C" w:rsidR="00FD6CC4" w:rsidRDefault="00940DD2" w:rsidP="00655A21">
            <w:pPr>
              <w:pStyle w:val="Punk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Samarbejdet </w:t>
            </w:r>
            <w:r w:rsidR="00247CE3">
              <w:rPr>
                <w:rFonts w:asciiTheme="minorHAnsi" w:hAnsiTheme="minorHAnsi"/>
                <w:sz w:val="22"/>
                <w:szCs w:val="22"/>
              </w:rPr>
              <w:t>håber, at flere provstier vil melde sig ind i samarbejdet, således at der bliver mulighed for at finansiere nye initiativer til flere befolkningsgrupper.</w:t>
            </w:r>
          </w:p>
          <w:p w14:paraId="69ABEA81" w14:textId="4840C9C5" w:rsidR="00940DD2" w:rsidRPr="00B7116D" w:rsidRDefault="00940DD2" w:rsidP="00655A21">
            <w:pPr>
              <w:pStyle w:val="Punk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C73B57C" w14:textId="3EFC2283" w:rsidR="00BF37E5" w:rsidRDefault="00BF37E5" w:rsidP="00133B39">
      <w:pPr>
        <w:pStyle w:val="HovedTitler"/>
        <w:rPr>
          <w:rFonts w:asciiTheme="minorHAnsi" w:hAnsiTheme="minorHAnsi"/>
          <w:b w:val="0"/>
          <w:sz w:val="22"/>
          <w:szCs w:val="22"/>
        </w:rPr>
      </w:pPr>
    </w:p>
    <w:p w14:paraId="69C4CF22" w14:textId="3E4B397F" w:rsidR="00D10801" w:rsidRDefault="00D10801" w:rsidP="00133B39">
      <w:pPr>
        <w:pStyle w:val="HovedTitler"/>
        <w:rPr>
          <w:rFonts w:asciiTheme="minorHAnsi" w:hAnsiTheme="minorHAnsi"/>
          <w:b w:val="0"/>
          <w:sz w:val="22"/>
          <w:szCs w:val="22"/>
        </w:rPr>
      </w:pPr>
    </w:p>
    <w:p w14:paraId="66E9976C" w14:textId="4B498C5D" w:rsidR="00D10801" w:rsidRDefault="00D10801" w:rsidP="00133B39">
      <w:pPr>
        <w:pStyle w:val="HovedTitler"/>
        <w:rPr>
          <w:rFonts w:asciiTheme="minorHAnsi" w:hAnsiTheme="minorHAnsi"/>
          <w:b w:val="0"/>
          <w:sz w:val="22"/>
          <w:szCs w:val="22"/>
        </w:rPr>
      </w:pPr>
      <w:r w:rsidRPr="00DF53C6">
        <w:rPr>
          <w:rFonts w:asciiTheme="minorHAnsi" w:hAnsiTheme="minorHAnsi"/>
          <w:bCs/>
          <w:sz w:val="22"/>
          <w:szCs w:val="22"/>
        </w:rPr>
        <w:t>Til stede:</w:t>
      </w:r>
      <w:r>
        <w:rPr>
          <w:rFonts w:asciiTheme="minorHAnsi" w:hAnsiTheme="minorHAnsi"/>
          <w:b w:val="0"/>
          <w:sz w:val="22"/>
          <w:szCs w:val="22"/>
        </w:rPr>
        <w:t xml:space="preserve"> Preben Sk</w:t>
      </w:r>
      <w:r w:rsidR="00936244">
        <w:rPr>
          <w:rFonts w:asciiTheme="minorHAnsi" w:hAnsiTheme="minorHAnsi"/>
          <w:b w:val="0"/>
          <w:sz w:val="22"/>
          <w:szCs w:val="22"/>
        </w:rPr>
        <w:t xml:space="preserve">elbæk, Jens Andersen, Ole Ehlers, Torben </w:t>
      </w:r>
      <w:r w:rsidR="001226D9">
        <w:rPr>
          <w:rFonts w:asciiTheme="minorHAnsi" w:hAnsiTheme="minorHAnsi"/>
          <w:b w:val="0"/>
          <w:sz w:val="22"/>
          <w:szCs w:val="22"/>
        </w:rPr>
        <w:t>Larsen, Christian Ry</w:t>
      </w:r>
      <w:r w:rsidR="00703F3B">
        <w:rPr>
          <w:rFonts w:asciiTheme="minorHAnsi" w:hAnsiTheme="minorHAnsi"/>
          <w:b w:val="0"/>
          <w:sz w:val="22"/>
          <w:szCs w:val="22"/>
        </w:rPr>
        <w:t>dahl, Eva Rønne, Anders Gadegaard</w:t>
      </w:r>
      <w:r w:rsidR="00DF3AE8">
        <w:rPr>
          <w:rFonts w:asciiTheme="minorHAnsi" w:hAnsiTheme="minorHAnsi"/>
          <w:b w:val="0"/>
          <w:sz w:val="22"/>
          <w:szCs w:val="22"/>
        </w:rPr>
        <w:t>.</w:t>
      </w:r>
    </w:p>
    <w:p w14:paraId="31665A6F" w14:textId="20791DEA" w:rsidR="00DF3AE8" w:rsidRDefault="00230FAE" w:rsidP="00133B39">
      <w:pPr>
        <w:pStyle w:val="HovedTitler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Olav Clausen (stedfortræder for </w:t>
      </w:r>
      <w:r w:rsidR="00664A76">
        <w:rPr>
          <w:rFonts w:asciiTheme="minorHAnsi" w:hAnsiTheme="minorHAnsi"/>
          <w:b w:val="0"/>
          <w:sz w:val="22"/>
          <w:szCs w:val="22"/>
        </w:rPr>
        <w:t>Thomas Søborg Lassen)</w:t>
      </w:r>
    </w:p>
    <w:p w14:paraId="617D6D40" w14:textId="254D59F9" w:rsidR="00664A76" w:rsidRDefault="00664A76" w:rsidP="00133B39">
      <w:pPr>
        <w:pStyle w:val="HovedTitler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René Rud Mikkelsen (stedfortræder for Peter Sindal Lundsberg)</w:t>
      </w:r>
    </w:p>
    <w:p w14:paraId="77720337" w14:textId="0D24D990" w:rsidR="00D10801" w:rsidRDefault="007E5138" w:rsidP="00133B39">
      <w:pPr>
        <w:pStyle w:val="HovedTitler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Helle Krogh Madsen fra Folkekirkens Skoletjeneste </w:t>
      </w:r>
    </w:p>
    <w:p w14:paraId="4B4D574D" w14:textId="711AFA03" w:rsidR="00D10801" w:rsidRDefault="00D10801" w:rsidP="00133B39">
      <w:pPr>
        <w:pStyle w:val="HovedTitler"/>
        <w:rPr>
          <w:rFonts w:asciiTheme="minorHAnsi" w:hAnsiTheme="minorHAnsi"/>
          <w:b w:val="0"/>
          <w:sz w:val="22"/>
          <w:szCs w:val="22"/>
        </w:rPr>
      </w:pPr>
    </w:p>
    <w:p w14:paraId="32F64B83" w14:textId="1C8DC108" w:rsidR="00D10801" w:rsidRPr="00D10801" w:rsidRDefault="00D10801" w:rsidP="00133B39">
      <w:pPr>
        <w:pStyle w:val="HovedTitler"/>
        <w:rPr>
          <w:rFonts w:asciiTheme="minorHAnsi" w:hAnsiTheme="minorHAnsi"/>
          <w:b w:val="0"/>
          <w:sz w:val="22"/>
          <w:szCs w:val="22"/>
        </w:rPr>
      </w:pPr>
      <w:r w:rsidRPr="00DF53C6">
        <w:rPr>
          <w:rFonts w:asciiTheme="minorHAnsi" w:hAnsiTheme="minorHAnsi"/>
          <w:bCs/>
          <w:sz w:val="22"/>
          <w:szCs w:val="22"/>
        </w:rPr>
        <w:t>Afbud:</w:t>
      </w:r>
      <w:r w:rsidRPr="00D10801">
        <w:rPr>
          <w:rFonts w:asciiTheme="minorHAnsi" w:hAnsiTheme="minorHAnsi"/>
          <w:b w:val="0"/>
          <w:sz w:val="22"/>
          <w:szCs w:val="22"/>
        </w:rPr>
        <w:t xml:space="preserve"> Peter Sindal Lundsberg, Thomas Søb</w:t>
      </w:r>
      <w:r>
        <w:rPr>
          <w:rFonts w:asciiTheme="minorHAnsi" w:hAnsiTheme="minorHAnsi"/>
          <w:b w:val="0"/>
          <w:sz w:val="22"/>
          <w:szCs w:val="22"/>
        </w:rPr>
        <w:t>org Lassen, Ella Pedersen</w:t>
      </w:r>
    </w:p>
    <w:p w14:paraId="6DB47BBB" w14:textId="3FFBA94C" w:rsidR="00D10801" w:rsidRPr="00D10801" w:rsidRDefault="00D10801" w:rsidP="00133B39">
      <w:pPr>
        <w:pStyle w:val="HovedTitler"/>
        <w:rPr>
          <w:rFonts w:asciiTheme="minorHAnsi" w:hAnsiTheme="minorHAnsi"/>
          <w:b w:val="0"/>
          <w:sz w:val="22"/>
          <w:szCs w:val="22"/>
        </w:rPr>
      </w:pPr>
    </w:p>
    <w:p w14:paraId="349AA5E5" w14:textId="2BDB2180" w:rsidR="00D10801" w:rsidRPr="00D10801" w:rsidRDefault="00D10801" w:rsidP="00133B39">
      <w:pPr>
        <w:pStyle w:val="HovedTitler"/>
        <w:rPr>
          <w:rFonts w:asciiTheme="minorHAnsi" w:hAnsiTheme="minorHAnsi"/>
          <w:b w:val="0"/>
          <w:sz w:val="22"/>
          <w:szCs w:val="22"/>
        </w:rPr>
      </w:pPr>
    </w:p>
    <w:p w14:paraId="10A10724" w14:textId="2381787B" w:rsidR="00D10801" w:rsidRDefault="00D10801" w:rsidP="00133B39">
      <w:pPr>
        <w:pStyle w:val="HovedTitler"/>
        <w:rPr>
          <w:rFonts w:asciiTheme="minorHAnsi" w:hAnsiTheme="minorHAnsi"/>
          <w:b w:val="0"/>
          <w:sz w:val="22"/>
          <w:szCs w:val="22"/>
        </w:rPr>
      </w:pPr>
      <w:r w:rsidRPr="00DF53C6">
        <w:rPr>
          <w:rFonts w:asciiTheme="minorHAnsi" w:hAnsiTheme="minorHAnsi"/>
          <w:bCs/>
          <w:sz w:val="22"/>
          <w:szCs w:val="22"/>
        </w:rPr>
        <w:t>Referent: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D10801">
        <w:rPr>
          <w:rFonts w:asciiTheme="minorHAnsi" w:hAnsiTheme="minorHAnsi"/>
          <w:b w:val="0"/>
          <w:sz w:val="22"/>
          <w:szCs w:val="22"/>
        </w:rPr>
        <w:t>Anne Sofie Pleidrup</w:t>
      </w:r>
      <w:r>
        <w:rPr>
          <w:rFonts w:asciiTheme="minorHAnsi" w:hAnsiTheme="minorHAnsi"/>
          <w:b w:val="0"/>
          <w:sz w:val="22"/>
          <w:szCs w:val="22"/>
        </w:rPr>
        <w:t xml:space="preserve"> Lagrelius</w:t>
      </w:r>
    </w:p>
    <w:p w14:paraId="38F7C40D" w14:textId="1428F780" w:rsidR="00664A76" w:rsidRDefault="00664A76" w:rsidP="00133B39">
      <w:pPr>
        <w:pStyle w:val="HovedTitler"/>
        <w:rPr>
          <w:rFonts w:asciiTheme="minorHAnsi" w:hAnsiTheme="minorHAnsi"/>
          <w:b w:val="0"/>
          <w:sz w:val="22"/>
          <w:szCs w:val="22"/>
        </w:rPr>
      </w:pPr>
    </w:p>
    <w:p w14:paraId="02AB95A3" w14:textId="0B98412B" w:rsidR="00664A76" w:rsidRDefault="00664A76" w:rsidP="00133B39">
      <w:pPr>
        <w:pStyle w:val="HovedTitler"/>
        <w:rPr>
          <w:rFonts w:asciiTheme="minorHAnsi" w:hAnsiTheme="minorHAnsi"/>
          <w:b w:val="0"/>
          <w:sz w:val="22"/>
          <w:szCs w:val="22"/>
        </w:rPr>
      </w:pPr>
    </w:p>
    <w:p w14:paraId="6B08D5E1" w14:textId="085214F0" w:rsidR="00664A76" w:rsidRPr="00585E46" w:rsidRDefault="00664A76" w:rsidP="00133B39">
      <w:pPr>
        <w:pStyle w:val="HovedTitler"/>
        <w:rPr>
          <w:rFonts w:asciiTheme="minorHAnsi" w:hAnsiTheme="minorHAnsi"/>
          <w:b w:val="0"/>
          <w:sz w:val="22"/>
          <w:szCs w:val="22"/>
        </w:rPr>
      </w:pPr>
      <w:r w:rsidRPr="00DF53C6">
        <w:rPr>
          <w:rFonts w:asciiTheme="minorHAnsi" w:hAnsiTheme="minorHAnsi"/>
          <w:bCs/>
          <w:sz w:val="22"/>
          <w:szCs w:val="22"/>
        </w:rPr>
        <w:t>Næste møde: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="00DF53C6">
        <w:rPr>
          <w:rFonts w:asciiTheme="minorHAnsi" w:hAnsiTheme="minorHAnsi"/>
          <w:b w:val="0"/>
          <w:sz w:val="22"/>
          <w:szCs w:val="22"/>
        </w:rPr>
        <w:t>torsdag</w:t>
      </w:r>
      <w:r w:rsidR="00A06B4C">
        <w:rPr>
          <w:rFonts w:asciiTheme="minorHAnsi" w:hAnsiTheme="minorHAnsi"/>
          <w:b w:val="0"/>
          <w:sz w:val="22"/>
          <w:szCs w:val="22"/>
        </w:rPr>
        <w:t xml:space="preserve"> d. 7. april 2022 kl. 17.00</w:t>
      </w:r>
      <w:r w:rsidR="007E5138">
        <w:rPr>
          <w:rFonts w:asciiTheme="minorHAnsi" w:hAnsiTheme="minorHAnsi"/>
          <w:b w:val="0"/>
          <w:sz w:val="22"/>
          <w:szCs w:val="22"/>
        </w:rPr>
        <w:t xml:space="preserve"> i</w:t>
      </w:r>
      <w:r w:rsidR="00A06B4C">
        <w:rPr>
          <w:rFonts w:asciiTheme="minorHAnsi" w:hAnsiTheme="minorHAnsi"/>
          <w:b w:val="0"/>
          <w:sz w:val="22"/>
          <w:szCs w:val="22"/>
        </w:rPr>
        <w:t xml:space="preserve"> Fredens-N</w:t>
      </w:r>
      <w:r w:rsidR="00DF53C6">
        <w:rPr>
          <w:rFonts w:asciiTheme="minorHAnsi" w:hAnsiTheme="minorHAnsi"/>
          <w:b w:val="0"/>
          <w:sz w:val="22"/>
          <w:szCs w:val="22"/>
        </w:rPr>
        <w:t>azaret</w:t>
      </w:r>
      <w:r w:rsidR="007E5138">
        <w:rPr>
          <w:rFonts w:asciiTheme="minorHAnsi" w:hAnsiTheme="minorHAnsi"/>
          <w:b w:val="0"/>
          <w:sz w:val="22"/>
          <w:szCs w:val="22"/>
        </w:rPr>
        <w:t xml:space="preserve"> Sogn</w:t>
      </w:r>
      <w:r w:rsidR="00247CE3">
        <w:rPr>
          <w:rFonts w:asciiTheme="minorHAnsi" w:hAnsiTheme="minorHAnsi"/>
          <w:b w:val="0"/>
          <w:sz w:val="22"/>
          <w:szCs w:val="22"/>
        </w:rPr>
        <w:t>.</w:t>
      </w:r>
    </w:p>
    <w:sectPr w:rsidR="00664A76" w:rsidRPr="00585E46" w:rsidSect="000007CE">
      <w:footerReference w:type="default" r:id="rId8"/>
      <w:pgSz w:w="11906" w:h="16838"/>
      <w:pgMar w:top="709" w:right="1134" w:bottom="851" w:left="1134" w:header="568" w:footer="5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EC36E" w14:textId="77777777" w:rsidR="00590AC4" w:rsidRDefault="00590AC4">
      <w:r>
        <w:separator/>
      </w:r>
    </w:p>
  </w:endnote>
  <w:endnote w:type="continuationSeparator" w:id="0">
    <w:p w14:paraId="740ADC04" w14:textId="77777777" w:rsidR="00590AC4" w:rsidRDefault="0059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DAE2B" w14:textId="129A5FE6" w:rsidR="00C771D9" w:rsidRPr="00336CE1" w:rsidRDefault="00C771D9" w:rsidP="00336CE1">
    <w:pPr>
      <w:pStyle w:val="Sidefod"/>
      <w:tabs>
        <w:tab w:val="clear" w:pos="4819"/>
        <w:tab w:val="clear" w:pos="9638"/>
        <w:tab w:val="right" w:pos="9639"/>
      </w:tabs>
      <w:ind w:left="-142"/>
      <w:rPr>
        <w:rFonts w:asciiTheme="minorHAnsi" w:hAnsiTheme="minorHAnsi"/>
      </w:rPr>
    </w:pPr>
    <w:r w:rsidRPr="00336CE1">
      <w:rPr>
        <w:rFonts w:asciiTheme="minorHAnsi" w:hAnsiTheme="minorHAnsi"/>
      </w:rPr>
      <w:t xml:space="preserve">Dagsorden, </w:t>
    </w:r>
    <w:r w:rsidRPr="00336CE1">
      <w:rPr>
        <w:rFonts w:asciiTheme="minorHAnsi" w:hAnsiTheme="minorHAnsi"/>
      </w:rPr>
      <w:fldChar w:fldCharType="begin"/>
    </w:r>
    <w:r w:rsidRPr="00336CE1">
      <w:rPr>
        <w:rFonts w:asciiTheme="minorHAnsi" w:hAnsiTheme="minorHAnsi"/>
      </w:rPr>
      <w:instrText xml:space="preserve"> DATE  \@ "dd-MM-yyyy" </w:instrText>
    </w:r>
    <w:r w:rsidRPr="00336CE1">
      <w:rPr>
        <w:rFonts w:asciiTheme="minorHAnsi" w:hAnsiTheme="minorHAnsi"/>
      </w:rPr>
      <w:fldChar w:fldCharType="separate"/>
    </w:r>
    <w:r w:rsidR="00C23146">
      <w:rPr>
        <w:rFonts w:asciiTheme="minorHAnsi" w:hAnsiTheme="minorHAnsi"/>
        <w:noProof/>
      </w:rPr>
      <w:t>26-02-2022</w:t>
    </w:r>
    <w:r w:rsidRPr="00336CE1">
      <w:rPr>
        <w:rFonts w:asciiTheme="minorHAnsi" w:hAnsiTheme="minorHAnsi"/>
        <w:noProof/>
      </w:rPr>
      <w:fldChar w:fldCharType="end"/>
    </w:r>
    <w:r w:rsidRPr="00336CE1">
      <w:rPr>
        <w:rFonts w:asciiTheme="minorHAnsi" w:hAnsiTheme="minorHAnsi"/>
      </w:rPr>
      <w:tab/>
      <w:t xml:space="preserve">Side </w:t>
    </w:r>
    <w:r w:rsidRPr="00336CE1">
      <w:rPr>
        <w:rStyle w:val="Sidetal"/>
        <w:rFonts w:asciiTheme="minorHAnsi" w:hAnsiTheme="minorHAnsi"/>
      </w:rPr>
      <w:fldChar w:fldCharType="begin"/>
    </w:r>
    <w:r w:rsidRPr="00336CE1">
      <w:rPr>
        <w:rStyle w:val="Sidetal"/>
        <w:rFonts w:asciiTheme="minorHAnsi" w:hAnsiTheme="minorHAnsi"/>
      </w:rPr>
      <w:instrText xml:space="preserve"> PAGE </w:instrText>
    </w:r>
    <w:r w:rsidRPr="00336CE1">
      <w:rPr>
        <w:rStyle w:val="Sidetal"/>
        <w:rFonts w:asciiTheme="minorHAnsi" w:hAnsiTheme="minorHAnsi"/>
      </w:rPr>
      <w:fldChar w:fldCharType="separate"/>
    </w:r>
    <w:r w:rsidR="00500EA0">
      <w:rPr>
        <w:rStyle w:val="Sidetal"/>
        <w:rFonts w:asciiTheme="minorHAnsi" w:hAnsiTheme="minorHAnsi"/>
        <w:noProof/>
      </w:rPr>
      <w:t>1</w:t>
    </w:r>
    <w:r w:rsidRPr="00336CE1">
      <w:rPr>
        <w:rStyle w:val="Sidetal"/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F2D69" w14:textId="77777777" w:rsidR="00590AC4" w:rsidRDefault="00590AC4">
      <w:r>
        <w:separator/>
      </w:r>
    </w:p>
  </w:footnote>
  <w:footnote w:type="continuationSeparator" w:id="0">
    <w:p w14:paraId="3B66DF91" w14:textId="77777777" w:rsidR="00590AC4" w:rsidRDefault="00590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6859"/>
    <w:multiLevelType w:val="hybridMultilevel"/>
    <w:tmpl w:val="F3FA46E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AB2804"/>
    <w:multiLevelType w:val="hybridMultilevel"/>
    <w:tmpl w:val="BBA060CE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D602C4E"/>
    <w:multiLevelType w:val="hybridMultilevel"/>
    <w:tmpl w:val="E9DAEF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06A60"/>
    <w:multiLevelType w:val="hybridMultilevel"/>
    <w:tmpl w:val="460A54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75CDE"/>
    <w:multiLevelType w:val="hybridMultilevel"/>
    <w:tmpl w:val="4B8EF8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548A9"/>
    <w:multiLevelType w:val="hybridMultilevel"/>
    <w:tmpl w:val="EAA416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9301C"/>
    <w:multiLevelType w:val="hybridMultilevel"/>
    <w:tmpl w:val="AEFA48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14981"/>
    <w:multiLevelType w:val="hybridMultilevel"/>
    <w:tmpl w:val="D4AC61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B4329"/>
    <w:multiLevelType w:val="hybridMultilevel"/>
    <w:tmpl w:val="56264C5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5034A"/>
    <w:multiLevelType w:val="hybridMultilevel"/>
    <w:tmpl w:val="A29850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2C7B2F"/>
    <w:multiLevelType w:val="hybridMultilevel"/>
    <w:tmpl w:val="9816F71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05591"/>
    <w:multiLevelType w:val="hybridMultilevel"/>
    <w:tmpl w:val="AF7A56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2687F"/>
    <w:multiLevelType w:val="hybridMultilevel"/>
    <w:tmpl w:val="475C2C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1"/>
  </w:num>
  <w:num w:numId="5">
    <w:abstractNumId w:val="6"/>
  </w:num>
  <w:num w:numId="6">
    <w:abstractNumId w:val="1"/>
  </w:num>
  <w:num w:numId="7">
    <w:abstractNumId w:val="12"/>
  </w:num>
  <w:num w:numId="8">
    <w:abstractNumId w:val="9"/>
  </w:num>
  <w:num w:numId="9">
    <w:abstractNumId w:val="0"/>
  </w:num>
  <w:num w:numId="10">
    <w:abstractNumId w:val="4"/>
  </w:num>
  <w:num w:numId="11">
    <w:abstractNumId w:val="2"/>
  </w:num>
  <w:num w:numId="12">
    <w:abstractNumId w:val="8"/>
  </w:num>
  <w:num w:numId="1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214"/>
    <w:rsid w:val="000007CE"/>
    <w:rsid w:val="000012BD"/>
    <w:rsid w:val="0000412A"/>
    <w:rsid w:val="000057D6"/>
    <w:rsid w:val="00014536"/>
    <w:rsid w:val="00015988"/>
    <w:rsid w:val="0002694B"/>
    <w:rsid w:val="000275BE"/>
    <w:rsid w:val="0003051A"/>
    <w:rsid w:val="00033423"/>
    <w:rsid w:val="00047D1F"/>
    <w:rsid w:val="00050F6E"/>
    <w:rsid w:val="00052321"/>
    <w:rsid w:val="00052B42"/>
    <w:rsid w:val="00060FC5"/>
    <w:rsid w:val="00061EEA"/>
    <w:rsid w:val="00065377"/>
    <w:rsid w:val="00066A55"/>
    <w:rsid w:val="00067BEA"/>
    <w:rsid w:val="00070CE7"/>
    <w:rsid w:val="00071CCD"/>
    <w:rsid w:val="0007362D"/>
    <w:rsid w:val="00080846"/>
    <w:rsid w:val="000819E5"/>
    <w:rsid w:val="000829A3"/>
    <w:rsid w:val="000932EE"/>
    <w:rsid w:val="0009543F"/>
    <w:rsid w:val="000A0682"/>
    <w:rsid w:val="000A4309"/>
    <w:rsid w:val="000A7AA9"/>
    <w:rsid w:val="000B0825"/>
    <w:rsid w:val="000B1274"/>
    <w:rsid w:val="000B4827"/>
    <w:rsid w:val="000B4EE4"/>
    <w:rsid w:val="000B723E"/>
    <w:rsid w:val="000C6E66"/>
    <w:rsid w:val="000D3AED"/>
    <w:rsid w:val="000E0082"/>
    <w:rsid w:val="000E23C4"/>
    <w:rsid w:val="000E37B4"/>
    <w:rsid w:val="000E540C"/>
    <w:rsid w:val="000F00AC"/>
    <w:rsid w:val="000F0BA9"/>
    <w:rsid w:val="000F1FAB"/>
    <w:rsid w:val="000F4A87"/>
    <w:rsid w:val="0010451F"/>
    <w:rsid w:val="001078BA"/>
    <w:rsid w:val="00112152"/>
    <w:rsid w:val="00112A83"/>
    <w:rsid w:val="00114E75"/>
    <w:rsid w:val="00116115"/>
    <w:rsid w:val="001226D9"/>
    <w:rsid w:val="00126969"/>
    <w:rsid w:val="00133B39"/>
    <w:rsid w:val="0013483B"/>
    <w:rsid w:val="00142977"/>
    <w:rsid w:val="00142C53"/>
    <w:rsid w:val="00152DEC"/>
    <w:rsid w:val="00162350"/>
    <w:rsid w:val="00162D18"/>
    <w:rsid w:val="00163A5C"/>
    <w:rsid w:val="001720E4"/>
    <w:rsid w:val="00174721"/>
    <w:rsid w:val="001765FC"/>
    <w:rsid w:val="00183909"/>
    <w:rsid w:val="0018660E"/>
    <w:rsid w:val="00187320"/>
    <w:rsid w:val="00190F18"/>
    <w:rsid w:val="00191963"/>
    <w:rsid w:val="00195D61"/>
    <w:rsid w:val="00196077"/>
    <w:rsid w:val="0019624A"/>
    <w:rsid w:val="0019743A"/>
    <w:rsid w:val="001A0214"/>
    <w:rsid w:val="001A08BE"/>
    <w:rsid w:val="001A39BE"/>
    <w:rsid w:val="001A7C86"/>
    <w:rsid w:val="001B108E"/>
    <w:rsid w:val="001B5C4D"/>
    <w:rsid w:val="001C0F0F"/>
    <w:rsid w:val="001C18D3"/>
    <w:rsid w:val="001C1BF0"/>
    <w:rsid w:val="001C6C9E"/>
    <w:rsid w:val="001C7519"/>
    <w:rsid w:val="001D175D"/>
    <w:rsid w:val="001D1D4C"/>
    <w:rsid w:val="001D4E3E"/>
    <w:rsid w:val="001D751C"/>
    <w:rsid w:val="001E1FA1"/>
    <w:rsid w:val="001E2A71"/>
    <w:rsid w:val="001E3717"/>
    <w:rsid w:val="001E39BF"/>
    <w:rsid w:val="001E39D9"/>
    <w:rsid w:val="001E43CD"/>
    <w:rsid w:val="001E4A92"/>
    <w:rsid w:val="001E63E9"/>
    <w:rsid w:val="001F3667"/>
    <w:rsid w:val="002054E4"/>
    <w:rsid w:val="00205B97"/>
    <w:rsid w:val="00207C97"/>
    <w:rsid w:val="0021645C"/>
    <w:rsid w:val="002178A0"/>
    <w:rsid w:val="00221696"/>
    <w:rsid w:val="00223857"/>
    <w:rsid w:val="00224960"/>
    <w:rsid w:val="00226497"/>
    <w:rsid w:val="002303EC"/>
    <w:rsid w:val="00230CD7"/>
    <w:rsid w:val="00230FAE"/>
    <w:rsid w:val="00234012"/>
    <w:rsid w:val="0023657D"/>
    <w:rsid w:val="00243DD2"/>
    <w:rsid w:val="002468B8"/>
    <w:rsid w:val="00247CE3"/>
    <w:rsid w:val="00255673"/>
    <w:rsid w:val="002560B7"/>
    <w:rsid w:val="0026398D"/>
    <w:rsid w:val="00263C90"/>
    <w:rsid w:val="00264648"/>
    <w:rsid w:val="00265BA2"/>
    <w:rsid w:val="002727B1"/>
    <w:rsid w:val="0027426A"/>
    <w:rsid w:val="00274316"/>
    <w:rsid w:val="00274C7B"/>
    <w:rsid w:val="00284D42"/>
    <w:rsid w:val="00285DB1"/>
    <w:rsid w:val="00291C97"/>
    <w:rsid w:val="00292D40"/>
    <w:rsid w:val="0029585F"/>
    <w:rsid w:val="002A5D23"/>
    <w:rsid w:val="002A72D9"/>
    <w:rsid w:val="002A7D43"/>
    <w:rsid w:val="002B3272"/>
    <w:rsid w:val="002B4322"/>
    <w:rsid w:val="002B6D8C"/>
    <w:rsid w:val="002B702E"/>
    <w:rsid w:val="002C14CB"/>
    <w:rsid w:val="002C40EB"/>
    <w:rsid w:val="002D005D"/>
    <w:rsid w:val="002D1B7A"/>
    <w:rsid w:val="002D2D09"/>
    <w:rsid w:val="002D4CD6"/>
    <w:rsid w:val="002D53F8"/>
    <w:rsid w:val="002D6563"/>
    <w:rsid w:val="002D6B48"/>
    <w:rsid w:val="002E167F"/>
    <w:rsid w:val="002E2459"/>
    <w:rsid w:val="002E61F6"/>
    <w:rsid w:val="002E63C0"/>
    <w:rsid w:val="002E642D"/>
    <w:rsid w:val="002F4080"/>
    <w:rsid w:val="002F53EF"/>
    <w:rsid w:val="002F6187"/>
    <w:rsid w:val="00301053"/>
    <w:rsid w:val="0030232D"/>
    <w:rsid w:val="00310696"/>
    <w:rsid w:val="0031406A"/>
    <w:rsid w:val="00314C56"/>
    <w:rsid w:val="003169E7"/>
    <w:rsid w:val="0032130E"/>
    <w:rsid w:val="0032167F"/>
    <w:rsid w:val="00326ED5"/>
    <w:rsid w:val="00331A7F"/>
    <w:rsid w:val="00336CE1"/>
    <w:rsid w:val="00343385"/>
    <w:rsid w:val="003507F7"/>
    <w:rsid w:val="00351542"/>
    <w:rsid w:val="00355593"/>
    <w:rsid w:val="00360086"/>
    <w:rsid w:val="003613B3"/>
    <w:rsid w:val="0036257A"/>
    <w:rsid w:val="00364C38"/>
    <w:rsid w:val="00364EB2"/>
    <w:rsid w:val="00365D87"/>
    <w:rsid w:val="003726EB"/>
    <w:rsid w:val="00377E1E"/>
    <w:rsid w:val="00380CC9"/>
    <w:rsid w:val="003831C7"/>
    <w:rsid w:val="003850C2"/>
    <w:rsid w:val="00390C9E"/>
    <w:rsid w:val="00394AA3"/>
    <w:rsid w:val="00395AB9"/>
    <w:rsid w:val="003978F9"/>
    <w:rsid w:val="003A5FB1"/>
    <w:rsid w:val="003B120C"/>
    <w:rsid w:val="003B1F0B"/>
    <w:rsid w:val="003C6F61"/>
    <w:rsid w:val="003D04CE"/>
    <w:rsid w:val="003D1B27"/>
    <w:rsid w:val="003D23A4"/>
    <w:rsid w:val="003D2F69"/>
    <w:rsid w:val="003E35E6"/>
    <w:rsid w:val="003E77E1"/>
    <w:rsid w:val="003F099D"/>
    <w:rsid w:val="003F2876"/>
    <w:rsid w:val="003F4946"/>
    <w:rsid w:val="003F5908"/>
    <w:rsid w:val="003F7722"/>
    <w:rsid w:val="00400079"/>
    <w:rsid w:val="00400E5C"/>
    <w:rsid w:val="00415307"/>
    <w:rsid w:val="00423D8E"/>
    <w:rsid w:val="00423FE2"/>
    <w:rsid w:val="00427F44"/>
    <w:rsid w:val="0043475C"/>
    <w:rsid w:val="004371E5"/>
    <w:rsid w:val="00443429"/>
    <w:rsid w:val="00443663"/>
    <w:rsid w:val="00447677"/>
    <w:rsid w:val="004568A4"/>
    <w:rsid w:val="0046346A"/>
    <w:rsid w:val="00464DDD"/>
    <w:rsid w:val="004675AF"/>
    <w:rsid w:val="0047409E"/>
    <w:rsid w:val="00491FCB"/>
    <w:rsid w:val="00497138"/>
    <w:rsid w:val="004A0E1A"/>
    <w:rsid w:val="004A283B"/>
    <w:rsid w:val="004A46C7"/>
    <w:rsid w:val="004A636E"/>
    <w:rsid w:val="004A651A"/>
    <w:rsid w:val="004B4AC3"/>
    <w:rsid w:val="004B509B"/>
    <w:rsid w:val="004B5154"/>
    <w:rsid w:val="004B584E"/>
    <w:rsid w:val="004C3B77"/>
    <w:rsid w:val="004C5151"/>
    <w:rsid w:val="004C7B42"/>
    <w:rsid w:val="004D299A"/>
    <w:rsid w:val="004D3DE0"/>
    <w:rsid w:val="004D55BA"/>
    <w:rsid w:val="004D7D43"/>
    <w:rsid w:val="004E4332"/>
    <w:rsid w:val="004E46A2"/>
    <w:rsid w:val="004F6A51"/>
    <w:rsid w:val="00500EA0"/>
    <w:rsid w:val="00505F78"/>
    <w:rsid w:val="005065C2"/>
    <w:rsid w:val="005102FF"/>
    <w:rsid w:val="0051198F"/>
    <w:rsid w:val="005138BF"/>
    <w:rsid w:val="00513DE6"/>
    <w:rsid w:val="00520BF5"/>
    <w:rsid w:val="0052190E"/>
    <w:rsid w:val="00525B22"/>
    <w:rsid w:val="005275DA"/>
    <w:rsid w:val="00530861"/>
    <w:rsid w:val="0053153D"/>
    <w:rsid w:val="005328FB"/>
    <w:rsid w:val="00533BA8"/>
    <w:rsid w:val="00542CF7"/>
    <w:rsid w:val="0054351C"/>
    <w:rsid w:val="00546072"/>
    <w:rsid w:val="00557ECF"/>
    <w:rsid w:val="005603BB"/>
    <w:rsid w:val="0056297E"/>
    <w:rsid w:val="00571C40"/>
    <w:rsid w:val="00574D0A"/>
    <w:rsid w:val="0057743E"/>
    <w:rsid w:val="0057795A"/>
    <w:rsid w:val="00585E46"/>
    <w:rsid w:val="005907FC"/>
    <w:rsid w:val="005908CA"/>
    <w:rsid w:val="00590AC4"/>
    <w:rsid w:val="00595415"/>
    <w:rsid w:val="005974D4"/>
    <w:rsid w:val="00597E07"/>
    <w:rsid w:val="005A3416"/>
    <w:rsid w:val="005A64CD"/>
    <w:rsid w:val="005B1219"/>
    <w:rsid w:val="005B2EA9"/>
    <w:rsid w:val="005B5A5D"/>
    <w:rsid w:val="005B687D"/>
    <w:rsid w:val="005B6F6D"/>
    <w:rsid w:val="005B7946"/>
    <w:rsid w:val="005C323A"/>
    <w:rsid w:val="005D1DAA"/>
    <w:rsid w:val="005D1E0B"/>
    <w:rsid w:val="005D617F"/>
    <w:rsid w:val="005E4813"/>
    <w:rsid w:val="005E4B96"/>
    <w:rsid w:val="005E5B01"/>
    <w:rsid w:val="005E6742"/>
    <w:rsid w:val="005E713D"/>
    <w:rsid w:val="005E7B4A"/>
    <w:rsid w:val="005F2BB6"/>
    <w:rsid w:val="00604492"/>
    <w:rsid w:val="0060741B"/>
    <w:rsid w:val="00613DDC"/>
    <w:rsid w:val="00614600"/>
    <w:rsid w:val="00614BC2"/>
    <w:rsid w:val="0061670C"/>
    <w:rsid w:val="0062468A"/>
    <w:rsid w:val="00624C23"/>
    <w:rsid w:val="00627EED"/>
    <w:rsid w:val="006362BA"/>
    <w:rsid w:val="0063634E"/>
    <w:rsid w:val="00643BB6"/>
    <w:rsid w:val="006442E7"/>
    <w:rsid w:val="00645794"/>
    <w:rsid w:val="00651AD1"/>
    <w:rsid w:val="00653319"/>
    <w:rsid w:val="00655A21"/>
    <w:rsid w:val="0065774A"/>
    <w:rsid w:val="006609E0"/>
    <w:rsid w:val="006621E4"/>
    <w:rsid w:val="00664A76"/>
    <w:rsid w:val="00664AA7"/>
    <w:rsid w:val="00665EC6"/>
    <w:rsid w:val="00674E1D"/>
    <w:rsid w:val="00675245"/>
    <w:rsid w:val="00691C38"/>
    <w:rsid w:val="006A29AA"/>
    <w:rsid w:val="006A4DE8"/>
    <w:rsid w:val="006A5E7D"/>
    <w:rsid w:val="006A6499"/>
    <w:rsid w:val="006A6D10"/>
    <w:rsid w:val="006A6DF6"/>
    <w:rsid w:val="006B32A2"/>
    <w:rsid w:val="006B4D79"/>
    <w:rsid w:val="006B5A58"/>
    <w:rsid w:val="006C184C"/>
    <w:rsid w:val="006C5AE6"/>
    <w:rsid w:val="006C664F"/>
    <w:rsid w:val="006D3F89"/>
    <w:rsid w:val="006D551D"/>
    <w:rsid w:val="006E5CEB"/>
    <w:rsid w:val="006E7A72"/>
    <w:rsid w:val="006F20B6"/>
    <w:rsid w:val="006F4267"/>
    <w:rsid w:val="00701319"/>
    <w:rsid w:val="007030A6"/>
    <w:rsid w:val="00703F3B"/>
    <w:rsid w:val="007047CD"/>
    <w:rsid w:val="00705B4F"/>
    <w:rsid w:val="00706502"/>
    <w:rsid w:val="00712C3D"/>
    <w:rsid w:val="00713F62"/>
    <w:rsid w:val="00717E14"/>
    <w:rsid w:val="007203D6"/>
    <w:rsid w:val="00720FEE"/>
    <w:rsid w:val="007215C7"/>
    <w:rsid w:val="0072416C"/>
    <w:rsid w:val="007277DD"/>
    <w:rsid w:val="00735072"/>
    <w:rsid w:val="0073510D"/>
    <w:rsid w:val="00735833"/>
    <w:rsid w:val="0074025A"/>
    <w:rsid w:val="00740FF0"/>
    <w:rsid w:val="007479BC"/>
    <w:rsid w:val="007514BE"/>
    <w:rsid w:val="00751576"/>
    <w:rsid w:val="00755784"/>
    <w:rsid w:val="007565F3"/>
    <w:rsid w:val="007624C5"/>
    <w:rsid w:val="00767CF9"/>
    <w:rsid w:val="007727DF"/>
    <w:rsid w:val="00776D1F"/>
    <w:rsid w:val="007817E3"/>
    <w:rsid w:val="0078468D"/>
    <w:rsid w:val="00786F8B"/>
    <w:rsid w:val="00786FFE"/>
    <w:rsid w:val="00791336"/>
    <w:rsid w:val="00792661"/>
    <w:rsid w:val="00795185"/>
    <w:rsid w:val="007A04AD"/>
    <w:rsid w:val="007A20E4"/>
    <w:rsid w:val="007A394C"/>
    <w:rsid w:val="007A44C1"/>
    <w:rsid w:val="007A56E1"/>
    <w:rsid w:val="007B2E55"/>
    <w:rsid w:val="007B70D0"/>
    <w:rsid w:val="007C26CD"/>
    <w:rsid w:val="007C68C5"/>
    <w:rsid w:val="007D12C5"/>
    <w:rsid w:val="007D33BA"/>
    <w:rsid w:val="007D3FE7"/>
    <w:rsid w:val="007D592B"/>
    <w:rsid w:val="007D73F9"/>
    <w:rsid w:val="007E27AB"/>
    <w:rsid w:val="007E5138"/>
    <w:rsid w:val="007E6D80"/>
    <w:rsid w:val="007F03A8"/>
    <w:rsid w:val="007F194C"/>
    <w:rsid w:val="00800C90"/>
    <w:rsid w:val="00800F84"/>
    <w:rsid w:val="008013C2"/>
    <w:rsid w:val="0080173B"/>
    <w:rsid w:val="00804EBE"/>
    <w:rsid w:val="00821E5F"/>
    <w:rsid w:val="00824BEF"/>
    <w:rsid w:val="00827B03"/>
    <w:rsid w:val="00831422"/>
    <w:rsid w:val="00833D75"/>
    <w:rsid w:val="00834062"/>
    <w:rsid w:val="008345C8"/>
    <w:rsid w:val="0083481D"/>
    <w:rsid w:val="00835E49"/>
    <w:rsid w:val="00841A7C"/>
    <w:rsid w:val="00841B29"/>
    <w:rsid w:val="00854A93"/>
    <w:rsid w:val="00854D19"/>
    <w:rsid w:val="00855EC2"/>
    <w:rsid w:val="008637BB"/>
    <w:rsid w:val="00866105"/>
    <w:rsid w:val="0086676B"/>
    <w:rsid w:val="008740EF"/>
    <w:rsid w:val="0087695E"/>
    <w:rsid w:val="0087782E"/>
    <w:rsid w:val="00880CB2"/>
    <w:rsid w:val="00882026"/>
    <w:rsid w:val="00891139"/>
    <w:rsid w:val="00891F00"/>
    <w:rsid w:val="00892A55"/>
    <w:rsid w:val="00893624"/>
    <w:rsid w:val="00895DFD"/>
    <w:rsid w:val="008A3825"/>
    <w:rsid w:val="008A4E26"/>
    <w:rsid w:val="008A5AAC"/>
    <w:rsid w:val="008A690D"/>
    <w:rsid w:val="008A71A6"/>
    <w:rsid w:val="008A758E"/>
    <w:rsid w:val="008B00EE"/>
    <w:rsid w:val="008B3F51"/>
    <w:rsid w:val="008B4F55"/>
    <w:rsid w:val="008B71FB"/>
    <w:rsid w:val="008B761C"/>
    <w:rsid w:val="008C093A"/>
    <w:rsid w:val="008C23A7"/>
    <w:rsid w:val="008C5850"/>
    <w:rsid w:val="008C6B81"/>
    <w:rsid w:val="008D59D3"/>
    <w:rsid w:val="008D6DE2"/>
    <w:rsid w:val="008D6F6B"/>
    <w:rsid w:val="008E0CC3"/>
    <w:rsid w:val="008E0D88"/>
    <w:rsid w:val="008E676A"/>
    <w:rsid w:val="008E6D0D"/>
    <w:rsid w:val="008E7670"/>
    <w:rsid w:val="008E7D8D"/>
    <w:rsid w:val="008F2CA1"/>
    <w:rsid w:val="008F4D8C"/>
    <w:rsid w:val="008F72BC"/>
    <w:rsid w:val="009004CD"/>
    <w:rsid w:val="0090209F"/>
    <w:rsid w:val="00902340"/>
    <w:rsid w:val="009047B2"/>
    <w:rsid w:val="00907EED"/>
    <w:rsid w:val="009141DE"/>
    <w:rsid w:val="00921749"/>
    <w:rsid w:val="00924AD9"/>
    <w:rsid w:val="00925EC7"/>
    <w:rsid w:val="0092647D"/>
    <w:rsid w:val="00926A3F"/>
    <w:rsid w:val="00926E57"/>
    <w:rsid w:val="0092757F"/>
    <w:rsid w:val="00930DCB"/>
    <w:rsid w:val="009347AC"/>
    <w:rsid w:val="00936244"/>
    <w:rsid w:val="00940DD2"/>
    <w:rsid w:val="009459DD"/>
    <w:rsid w:val="0094664F"/>
    <w:rsid w:val="00947C24"/>
    <w:rsid w:val="009514E1"/>
    <w:rsid w:val="00957016"/>
    <w:rsid w:val="009631A4"/>
    <w:rsid w:val="00963CA7"/>
    <w:rsid w:val="00965DCF"/>
    <w:rsid w:val="00966045"/>
    <w:rsid w:val="0096692D"/>
    <w:rsid w:val="0097271E"/>
    <w:rsid w:val="00980559"/>
    <w:rsid w:val="0099301A"/>
    <w:rsid w:val="009937E2"/>
    <w:rsid w:val="00993E8A"/>
    <w:rsid w:val="0099507A"/>
    <w:rsid w:val="009977B6"/>
    <w:rsid w:val="009A016D"/>
    <w:rsid w:val="009A0C12"/>
    <w:rsid w:val="009A3164"/>
    <w:rsid w:val="009A3B65"/>
    <w:rsid w:val="009A448D"/>
    <w:rsid w:val="009A470C"/>
    <w:rsid w:val="009A4827"/>
    <w:rsid w:val="009A6CEF"/>
    <w:rsid w:val="009B2663"/>
    <w:rsid w:val="009C00E7"/>
    <w:rsid w:val="009C122C"/>
    <w:rsid w:val="009C4B4C"/>
    <w:rsid w:val="009D2074"/>
    <w:rsid w:val="009D5672"/>
    <w:rsid w:val="009E27D1"/>
    <w:rsid w:val="009E3084"/>
    <w:rsid w:val="009E3B7C"/>
    <w:rsid w:val="009E5771"/>
    <w:rsid w:val="009E6849"/>
    <w:rsid w:val="009E701C"/>
    <w:rsid w:val="009F0D8D"/>
    <w:rsid w:val="009F1366"/>
    <w:rsid w:val="009F4AA0"/>
    <w:rsid w:val="00A00E3F"/>
    <w:rsid w:val="00A01E32"/>
    <w:rsid w:val="00A052BA"/>
    <w:rsid w:val="00A05A4F"/>
    <w:rsid w:val="00A06B4C"/>
    <w:rsid w:val="00A07CF6"/>
    <w:rsid w:val="00A104DD"/>
    <w:rsid w:val="00A150CB"/>
    <w:rsid w:val="00A154B3"/>
    <w:rsid w:val="00A169AE"/>
    <w:rsid w:val="00A330B4"/>
    <w:rsid w:val="00A35D0B"/>
    <w:rsid w:val="00A36B66"/>
    <w:rsid w:val="00A3734E"/>
    <w:rsid w:val="00A41EA0"/>
    <w:rsid w:val="00A42D36"/>
    <w:rsid w:val="00A45C8C"/>
    <w:rsid w:val="00A50A14"/>
    <w:rsid w:val="00A5161C"/>
    <w:rsid w:val="00A52835"/>
    <w:rsid w:val="00A54A1E"/>
    <w:rsid w:val="00A60D8E"/>
    <w:rsid w:val="00A616E6"/>
    <w:rsid w:val="00A645C5"/>
    <w:rsid w:val="00A67463"/>
    <w:rsid w:val="00A73009"/>
    <w:rsid w:val="00A73EA8"/>
    <w:rsid w:val="00A76B01"/>
    <w:rsid w:val="00A775B5"/>
    <w:rsid w:val="00A81A15"/>
    <w:rsid w:val="00A840F3"/>
    <w:rsid w:val="00A94229"/>
    <w:rsid w:val="00A95A7E"/>
    <w:rsid w:val="00AA7FCB"/>
    <w:rsid w:val="00AC0BD1"/>
    <w:rsid w:val="00AC0D40"/>
    <w:rsid w:val="00AC29D1"/>
    <w:rsid w:val="00AC7F8D"/>
    <w:rsid w:val="00AD3039"/>
    <w:rsid w:val="00AD7571"/>
    <w:rsid w:val="00AD76B5"/>
    <w:rsid w:val="00AE3FF3"/>
    <w:rsid w:val="00AE657B"/>
    <w:rsid w:val="00AF24E5"/>
    <w:rsid w:val="00AF6F12"/>
    <w:rsid w:val="00AF7B6D"/>
    <w:rsid w:val="00B0027B"/>
    <w:rsid w:val="00B00396"/>
    <w:rsid w:val="00B040ED"/>
    <w:rsid w:val="00B045BA"/>
    <w:rsid w:val="00B066B8"/>
    <w:rsid w:val="00B11093"/>
    <w:rsid w:val="00B17ED4"/>
    <w:rsid w:val="00B215B4"/>
    <w:rsid w:val="00B22B55"/>
    <w:rsid w:val="00B23F60"/>
    <w:rsid w:val="00B24514"/>
    <w:rsid w:val="00B27882"/>
    <w:rsid w:val="00B304F8"/>
    <w:rsid w:val="00B32560"/>
    <w:rsid w:val="00B3475E"/>
    <w:rsid w:val="00B34FDD"/>
    <w:rsid w:val="00B42EED"/>
    <w:rsid w:val="00B431D6"/>
    <w:rsid w:val="00B533E0"/>
    <w:rsid w:val="00B53C6F"/>
    <w:rsid w:val="00B549F5"/>
    <w:rsid w:val="00B62231"/>
    <w:rsid w:val="00B62713"/>
    <w:rsid w:val="00B64D76"/>
    <w:rsid w:val="00B65885"/>
    <w:rsid w:val="00B65BFD"/>
    <w:rsid w:val="00B67FDA"/>
    <w:rsid w:val="00B7116D"/>
    <w:rsid w:val="00B71FED"/>
    <w:rsid w:val="00B802B3"/>
    <w:rsid w:val="00B82242"/>
    <w:rsid w:val="00B82325"/>
    <w:rsid w:val="00B903DF"/>
    <w:rsid w:val="00B90850"/>
    <w:rsid w:val="00BA0BD8"/>
    <w:rsid w:val="00BA6D1C"/>
    <w:rsid w:val="00BA70F0"/>
    <w:rsid w:val="00BB031C"/>
    <w:rsid w:val="00BC1E33"/>
    <w:rsid w:val="00BC3873"/>
    <w:rsid w:val="00BC53F5"/>
    <w:rsid w:val="00BC6580"/>
    <w:rsid w:val="00BC78EC"/>
    <w:rsid w:val="00BD19D2"/>
    <w:rsid w:val="00BE03CB"/>
    <w:rsid w:val="00BF37E5"/>
    <w:rsid w:val="00BF492B"/>
    <w:rsid w:val="00BF763A"/>
    <w:rsid w:val="00C01809"/>
    <w:rsid w:val="00C02D95"/>
    <w:rsid w:val="00C0372B"/>
    <w:rsid w:val="00C03CFE"/>
    <w:rsid w:val="00C10562"/>
    <w:rsid w:val="00C1704B"/>
    <w:rsid w:val="00C2023B"/>
    <w:rsid w:val="00C23146"/>
    <w:rsid w:val="00C26C60"/>
    <w:rsid w:val="00C319EB"/>
    <w:rsid w:val="00C31B65"/>
    <w:rsid w:val="00C33771"/>
    <w:rsid w:val="00C35D17"/>
    <w:rsid w:val="00C36898"/>
    <w:rsid w:val="00C41A9D"/>
    <w:rsid w:val="00C42831"/>
    <w:rsid w:val="00C4541D"/>
    <w:rsid w:val="00C50104"/>
    <w:rsid w:val="00C52BC3"/>
    <w:rsid w:val="00C53F77"/>
    <w:rsid w:val="00C55E7A"/>
    <w:rsid w:val="00C61401"/>
    <w:rsid w:val="00C640D1"/>
    <w:rsid w:val="00C65566"/>
    <w:rsid w:val="00C7185A"/>
    <w:rsid w:val="00C750CC"/>
    <w:rsid w:val="00C75588"/>
    <w:rsid w:val="00C767B0"/>
    <w:rsid w:val="00C771D9"/>
    <w:rsid w:val="00C77E90"/>
    <w:rsid w:val="00C805B5"/>
    <w:rsid w:val="00C8274B"/>
    <w:rsid w:val="00C841EC"/>
    <w:rsid w:val="00C84423"/>
    <w:rsid w:val="00C85F22"/>
    <w:rsid w:val="00C93575"/>
    <w:rsid w:val="00C970A3"/>
    <w:rsid w:val="00C97255"/>
    <w:rsid w:val="00C97A6D"/>
    <w:rsid w:val="00CA297B"/>
    <w:rsid w:val="00CA3863"/>
    <w:rsid w:val="00CA74F9"/>
    <w:rsid w:val="00CB4009"/>
    <w:rsid w:val="00CB43A2"/>
    <w:rsid w:val="00CC0868"/>
    <w:rsid w:val="00CC7D5A"/>
    <w:rsid w:val="00CD3170"/>
    <w:rsid w:val="00CD3444"/>
    <w:rsid w:val="00CD3F47"/>
    <w:rsid w:val="00CD40E4"/>
    <w:rsid w:val="00CD5AB9"/>
    <w:rsid w:val="00CE4B1D"/>
    <w:rsid w:val="00CE4E66"/>
    <w:rsid w:val="00CF12D1"/>
    <w:rsid w:val="00CF2E80"/>
    <w:rsid w:val="00D06FC8"/>
    <w:rsid w:val="00D10801"/>
    <w:rsid w:val="00D165E1"/>
    <w:rsid w:val="00D169AA"/>
    <w:rsid w:val="00D22A7E"/>
    <w:rsid w:val="00D26230"/>
    <w:rsid w:val="00D262CF"/>
    <w:rsid w:val="00D27909"/>
    <w:rsid w:val="00D3182E"/>
    <w:rsid w:val="00D326C9"/>
    <w:rsid w:val="00D33447"/>
    <w:rsid w:val="00D34567"/>
    <w:rsid w:val="00D402E4"/>
    <w:rsid w:val="00D4141B"/>
    <w:rsid w:val="00D4262A"/>
    <w:rsid w:val="00D47375"/>
    <w:rsid w:val="00D534E6"/>
    <w:rsid w:val="00D54DBD"/>
    <w:rsid w:val="00D55089"/>
    <w:rsid w:val="00D6260B"/>
    <w:rsid w:val="00D63017"/>
    <w:rsid w:val="00D660BF"/>
    <w:rsid w:val="00D700F9"/>
    <w:rsid w:val="00D72F30"/>
    <w:rsid w:val="00D734E0"/>
    <w:rsid w:val="00D83072"/>
    <w:rsid w:val="00D879FA"/>
    <w:rsid w:val="00D9002E"/>
    <w:rsid w:val="00D9491D"/>
    <w:rsid w:val="00DA3160"/>
    <w:rsid w:val="00DA49BD"/>
    <w:rsid w:val="00DA5003"/>
    <w:rsid w:val="00DA53A7"/>
    <w:rsid w:val="00DA7A4B"/>
    <w:rsid w:val="00DA7D1D"/>
    <w:rsid w:val="00DB59FD"/>
    <w:rsid w:val="00DB5AB7"/>
    <w:rsid w:val="00DB6727"/>
    <w:rsid w:val="00DC0CB8"/>
    <w:rsid w:val="00DC2FA3"/>
    <w:rsid w:val="00DC71F7"/>
    <w:rsid w:val="00DD2763"/>
    <w:rsid w:val="00DD36B6"/>
    <w:rsid w:val="00DD4830"/>
    <w:rsid w:val="00DD64F5"/>
    <w:rsid w:val="00DD6D5F"/>
    <w:rsid w:val="00DE6512"/>
    <w:rsid w:val="00DE6617"/>
    <w:rsid w:val="00DE755C"/>
    <w:rsid w:val="00DF0503"/>
    <w:rsid w:val="00DF0F78"/>
    <w:rsid w:val="00DF238D"/>
    <w:rsid w:val="00DF3AE8"/>
    <w:rsid w:val="00DF53C6"/>
    <w:rsid w:val="00DF5EDF"/>
    <w:rsid w:val="00E034F8"/>
    <w:rsid w:val="00E06156"/>
    <w:rsid w:val="00E12C8D"/>
    <w:rsid w:val="00E1618D"/>
    <w:rsid w:val="00E233C4"/>
    <w:rsid w:val="00E26C69"/>
    <w:rsid w:val="00E3067B"/>
    <w:rsid w:val="00E3433F"/>
    <w:rsid w:val="00E348A7"/>
    <w:rsid w:val="00E36937"/>
    <w:rsid w:val="00E53C74"/>
    <w:rsid w:val="00E549AE"/>
    <w:rsid w:val="00E55494"/>
    <w:rsid w:val="00E75BA8"/>
    <w:rsid w:val="00E822FC"/>
    <w:rsid w:val="00E914E1"/>
    <w:rsid w:val="00E9224B"/>
    <w:rsid w:val="00EA2AA7"/>
    <w:rsid w:val="00EA43AD"/>
    <w:rsid w:val="00EA4581"/>
    <w:rsid w:val="00EA468A"/>
    <w:rsid w:val="00EA533E"/>
    <w:rsid w:val="00EA6ADC"/>
    <w:rsid w:val="00EB453C"/>
    <w:rsid w:val="00EB57BE"/>
    <w:rsid w:val="00EC0080"/>
    <w:rsid w:val="00EC08BC"/>
    <w:rsid w:val="00EC119C"/>
    <w:rsid w:val="00EC1EF1"/>
    <w:rsid w:val="00EC5177"/>
    <w:rsid w:val="00EC7C6D"/>
    <w:rsid w:val="00ED1103"/>
    <w:rsid w:val="00ED23B1"/>
    <w:rsid w:val="00ED5D61"/>
    <w:rsid w:val="00EE0F64"/>
    <w:rsid w:val="00EE0F84"/>
    <w:rsid w:val="00EE3040"/>
    <w:rsid w:val="00EE6071"/>
    <w:rsid w:val="00EF0550"/>
    <w:rsid w:val="00EF0D1B"/>
    <w:rsid w:val="00EF1506"/>
    <w:rsid w:val="00EF1E50"/>
    <w:rsid w:val="00EF23F9"/>
    <w:rsid w:val="00EF5867"/>
    <w:rsid w:val="00EF6C18"/>
    <w:rsid w:val="00F0099B"/>
    <w:rsid w:val="00F03D9F"/>
    <w:rsid w:val="00F05BBF"/>
    <w:rsid w:val="00F0797D"/>
    <w:rsid w:val="00F1176B"/>
    <w:rsid w:val="00F14667"/>
    <w:rsid w:val="00F16494"/>
    <w:rsid w:val="00F16890"/>
    <w:rsid w:val="00F172E4"/>
    <w:rsid w:val="00F2108A"/>
    <w:rsid w:val="00F3132B"/>
    <w:rsid w:val="00F333CF"/>
    <w:rsid w:val="00F4256A"/>
    <w:rsid w:val="00F43BD5"/>
    <w:rsid w:val="00F519A1"/>
    <w:rsid w:val="00F525F0"/>
    <w:rsid w:val="00F53DA6"/>
    <w:rsid w:val="00F53E64"/>
    <w:rsid w:val="00F54523"/>
    <w:rsid w:val="00F60122"/>
    <w:rsid w:val="00F62C38"/>
    <w:rsid w:val="00F66887"/>
    <w:rsid w:val="00F837AF"/>
    <w:rsid w:val="00F838DA"/>
    <w:rsid w:val="00F92E4E"/>
    <w:rsid w:val="00F939E2"/>
    <w:rsid w:val="00F94866"/>
    <w:rsid w:val="00F971A7"/>
    <w:rsid w:val="00FA00FE"/>
    <w:rsid w:val="00FA10A9"/>
    <w:rsid w:val="00FA1FC7"/>
    <w:rsid w:val="00FA7677"/>
    <w:rsid w:val="00FA7B1D"/>
    <w:rsid w:val="00FB6E14"/>
    <w:rsid w:val="00FB70FA"/>
    <w:rsid w:val="00FC1FB9"/>
    <w:rsid w:val="00FC3E96"/>
    <w:rsid w:val="00FC7A5B"/>
    <w:rsid w:val="00FD37A9"/>
    <w:rsid w:val="00FD6CC4"/>
    <w:rsid w:val="00FD7BF0"/>
    <w:rsid w:val="00FE01BC"/>
    <w:rsid w:val="00FE4A8E"/>
    <w:rsid w:val="00FF00C5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201BA1"/>
  <w15:docId w15:val="{90B1ED2C-A452-4745-8F41-A93976AD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468A"/>
    <w:rPr>
      <w:lang w:eastAsia="en-US" w:bidi="he-I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EA468A"/>
    <w:pPr>
      <w:tabs>
        <w:tab w:val="center" w:pos="4819"/>
        <w:tab w:val="right" w:pos="9638"/>
      </w:tabs>
    </w:pPr>
  </w:style>
  <w:style w:type="paragraph" w:customStyle="1" w:styleId="Punkt">
    <w:name w:val="Punkt"/>
    <w:basedOn w:val="Normal"/>
    <w:rsid w:val="00EA468A"/>
    <w:rPr>
      <w:sz w:val="24"/>
    </w:rPr>
  </w:style>
  <w:style w:type="paragraph" w:customStyle="1" w:styleId="HovedDagsorden">
    <w:name w:val="HovedDagsorden"/>
    <w:basedOn w:val="Normal"/>
    <w:rsid w:val="00EA468A"/>
    <w:rPr>
      <w:b/>
      <w:noProof/>
      <w:sz w:val="32"/>
    </w:rPr>
  </w:style>
  <w:style w:type="paragraph" w:customStyle="1" w:styleId="HovedMde">
    <w:name w:val="HovedMøde"/>
    <w:basedOn w:val="Normal"/>
    <w:rsid w:val="00EA468A"/>
    <w:rPr>
      <w:b/>
      <w:sz w:val="28"/>
    </w:rPr>
  </w:style>
  <w:style w:type="paragraph" w:customStyle="1" w:styleId="HovedTitler">
    <w:name w:val="HovedTitler"/>
    <w:basedOn w:val="Normal"/>
    <w:rsid w:val="00EA468A"/>
    <w:rPr>
      <w:b/>
      <w:sz w:val="24"/>
    </w:rPr>
  </w:style>
  <w:style w:type="paragraph" w:styleId="Sidefod">
    <w:name w:val="footer"/>
    <w:basedOn w:val="Normal"/>
    <w:rsid w:val="00EA468A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A468A"/>
  </w:style>
  <w:style w:type="paragraph" w:styleId="Markeringsbobletekst">
    <w:name w:val="Balloon Text"/>
    <w:basedOn w:val="Normal"/>
    <w:semiHidden/>
    <w:rsid w:val="001E39B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51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agssystem\Skabeloner\Dagsdok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60C86-0799-4404-AA6A-804D4A310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Dagsdok</Template>
  <TotalTime>220</TotalTime>
  <Pages>4</Pages>
  <Words>969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 for : «Udvalg»</vt:lpstr>
    </vt:vector>
  </TitlesOfParts>
  <Company>WMDATA</Company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 for : «Udvalg»</dc:title>
  <dc:creator>Anne Sofie Pleidrup</dc:creator>
  <cp:lastModifiedBy>Anne Sofie Pleidrup</cp:lastModifiedBy>
  <cp:revision>8</cp:revision>
  <cp:lastPrinted>2022-02-17T09:43:00Z</cp:lastPrinted>
  <dcterms:created xsi:type="dcterms:W3CDTF">2022-02-24T16:05:00Z</dcterms:created>
  <dcterms:modified xsi:type="dcterms:W3CDTF">2022-02-26T11:29:00Z</dcterms:modified>
</cp:coreProperties>
</file>