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9B" w:rsidRDefault="004C1800" w:rsidP="009106E5">
      <w:pPr>
        <w:pStyle w:val="Dato"/>
        <w:spacing w:after="0"/>
        <w:rPr>
          <w:sz w:val="22"/>
          <w:szCs w:val="22"/>
          <w:lang w:val="da-DK"/>
        </w:rPr>
      </w:pPr>
      <w:bookmarkStart w:id="0" w:name="_GoBack"/>
      <w:bookmarkEnd w:id="0"/>
      <w:r w:rsidRPr="00F82E7E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789BD3DA" wp14:editId="0D1B49A2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663575</wp:posOffset>
                    </wp:positionV>
                  </mc:Fallback>
                </mc:AlternateContent>
                <wp:extent cx="6438900" cy="822960"/>
                <wp:effectExtent l="0" t="0" r="0" b="15240"/>
                <wp:wrapTopAndBottom/>
                <wp:docPr id="8" name="Tekstfelt 8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7584"/>
                              <w:gridCol w:w="202"/>
                              <w:gridCol w:w="202"/>
                              <w:gridCol w:w="1007"/>
                            </w:tblGrid>
                            <w:tr w:rsidR="00686466" w:rsidRPr="0077725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686466" w:rsidRDefault="00686466"/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p w:rsidR="00686466" w:rsidRPr="009B528F" w:rsidRDefault="00777258">
                                  <w:pPr>
                                    <w:pStyle w:val="Navn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FREDERIKSHAVN PROVSTI</w:t>
                                  </w:r>
                                </w:p>
                                <w:p w:rsidR="00686466" w:rsidRPr="00777258" w:rsidRDefault="00777258" w:rsidP="00777258">
                                  <w:pPr>
                                    <w:pStyle w:val="Ingenafstand"/>
                                    <w:rPr>
                                      <w:lang w:val="da-DK"/>
                                    </w:rPr>
                                  </w:pPr>
                                  <w:r w:rsidRPr="00777258">
                                    <w:rPr>
                                      <w:lang w:val="da-DK"/>
                                    </w:rPr>
                                    <w:t>Silovej 8, 5. Sal, 9900 Frederikshavn</w:t>
                                  </w:r>
                                </w:p>
                                <w:p w:rsidR="00777258" w:rsidRPr="000B719D" w:rsidRDefault="00777258" w:rsidP="00777258">
                                  <w:pPr>
                                    <w:pStyle w:val="Ingenafstand"/>
                                    <w:rPr>
                                      <w:lang w:val="da-DK"/>
                                    </w:rPr>
                                  </w:pPr>
                                  <w:r w:rsidRPr="000B719D">
                                    <w:rPr>
                                      <w:lang w:val="da-DK"/>
                                    </w:rPr>
                                    <w:t>Tlf. 51 16 63 06</w:t>
                                  </w:r>
                                </w:p>
                                <w:p w:rsidR="00777258" w:rsidRPr="00777258" w:rsidRDefault="00777258" w:rsidP="00777258">
                                  <w:pPr>
                                    <w:pStyle w:val="Ingenafstand"/>
                                  </w:pPr>
                                  <w:r w:rsidRPr="00777258">
                                    <w:t>Frederikshavn.provsti@km.dk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A5300F" w:themeFill="accent1"/>
                                  <w:vAlign w:val="center"/>
                                </w:tcPr>
                                <w:p w:rsidR="00686466" w:rsidRPr="00777258" w:rsidRDefault="00686466"/>
                              </w:tc>
                              <w:tc>
                                <w:tcPr>
                                  <w:tcW w:w="202" w:type="dxa"/>
                                  <w:shd w:val="clear" w:color="auto" w:fill="D55816" w:themeFill="accent2"/>
                                  <w:vAlign w:val="center"/>
                                </w:tcPr>
                                <w:p w:rsidR="00686466" w:rsidRPr="00777258" w:rsidRDefault="00686466"/>
                              </w:tc>
                              <w:tc>
                                <w:tcPr>
                                  <w:tcW w:w="1008" w:type="dxa"/>
                                  <w:shd w:val="clear" w:color="auto" w:fill="E19825" w:themeFill="accent3"/>
                                  <w:vAlign w:val="center"/>
                                </w:tcPr>
                                <w:p w:rsidR="00686466" w:rsidRPr="00777258" w:rsidRDefault="00686466"/>
                              </w:tc>
                            </w:tr>
                          </w:tbl>
                          <w:p w:rsidR="00686466" w:rsidRPr="00777258" w:rsidRDefault="00686466">
                            <w:pPr>
                              <w:pStyle w:val="Ing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BD3DA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alt="Contact information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7584"/>
                        <w:gridCol w:w="202"/>
                        <w:gridCol w:w="202"/>
                        <w:gridCol w:w="1007"/>
                      </w:tblGrid>
                      <w:tr w:rsidR="00686466" w:rsidRPr="00777258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686466" w:rsidRDefault="00686466"/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p w:rsidR="00686466" w:rsidRPr="009B528F" w:rsidRDefault="00777258">
                            <w:pPr>
                              <w:pStyle w:val="Navn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FREDERIKSHAVN PROVSTI</w:t>
                            </w:r>
                          </w:p>
                          <w:p w:rsidR="00686466" w:rsidRPr="00777258" w:rsidRDefault="00777258" w:rsidP="00777258">
                            <w:pPr>
                              <w:pStyle w:val="Ingenafstand"/>
                              <w:rPr>
                                <w:lang w:val="da-DK"/>
                              </w:rPr>
                            </w:pPr>
                            <w:r w:rsidRPr="00777258">
                              <w:rPr>
                                <w:lang w:val="da-DK"/>
                              </w:rPr>
                              <w:t>Silovej 8, 5. Sal, 9900 Frederikshavn</w:t>
                            </w:r>
                          </w:p>
                          <w:p w:rsidR="00777258" w:rsidRPr="000B719D" w:rsidRDefault="00777258" w:rsidP="00777258">
                            <w:pPr>
                              <w:pStyle w:val="Ingenafstand"/>
                              <w:rPr>
                                <w:lang w:val="da-DK"/>
                              </w:rPr>
                            </w:pPr>
                            <w:r w:rsidRPr="000B719D">
                              <w:rPr>
                                <w:lang w:val="da-DK"/>
                              </w:rPr>
                              <w:t>Tlf. 51 16 63 06</w:t>
                            </w:r>
                          </w:p>
                          <w:p w:rsidR="00777258" w:rsidRPr="00777258" w:rsidRDefault="00777258" w:rsidP="00777258">
                            <w:pPr>
                              <w:pStyle w:val="Ingenafstand"/>
                            </w:pPr>
                            <w:r w:rsidRPr="00777258">
                              <w:t>Frederikshavn.provsti@km.dk</w:t>
                            </w:r>
                          </w:p>
                        </w:tc>
                        <w:tc>
                          <w:tcPr>
                            <w:tcW w:w="202" w:type="dxa"/>
                            <w:shd w:val="clear" w:color="auto" w:fill="A5300F" w:themeFill="accent1"/>
                            <w:vAlign w:val="center"/>
                          </w:tcPr>
                          <w:p w:rsidR="00686466" w:rsidRPr="00777258" w:rsidRDefault="00686466"/>
                        </w:tc>
                        <w:tc>
                          <w:tcPr>
                            <w:tcW w:w="202" w:type="dxa"/>
                            <w:shd w:val="clear" w:color="auto" w:fill="D55816" w:themeFill="accent2"/>
                            <w:vAlign w:val="center"/>
                          </w:tcPr>
                          <w:p w:rsidR="00686466" w:rsidRPr="00777258" w:rsidRDefault="00686466"/>
                        </w:tc>
                        <w:tc>
                          <w:tcPr>
                            <w:tcW w:w="1008" w:type="dxa"/>
                            <w:shd w:val="clear" w:color="auto" w:fill="E19825" w:themeFill="accent3"/>
                            <w:vAlign w:val="center"/>
                          </w:tcPr>
                          <w:p w:rsidR="00686466" w:rsidRPr="00777258" w:rsidRDefault="00686466"/>
                        </w:tc>
                      </w:tr>
                    </w:tbl>
                    <w:p w:rsidR="00686466" w:rsidRPr="00777258" w:rsidRDefault="00686466">
                      <w:pPr>
                        <w:pStyle w:val="Ingenafstand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45609B" w:rsidRPr="009106E5" w:rsidRDefault="009106E5" w:rsidP="009106E5">
      <w:pPr>
        <w:spacing w:after="0"/>
        <w:jc w:val="center"/>
        <w:rPr>
          <w:b/>
          <w:sz w:val="28"/>
          <w:szCs w:val="28"/>
          <w:lang w:val="da-DK"/>
        </w:rPr>
      </w:pPr>
      <w:r w:rsidRPr="009106E5">
        <w:rPr>
          <w:b/>
          <w:sz w:val="28"/>
          <w:szCs w:val="28"/>
          <w:lang w:val="da-DK"/>
        </w:rPr>
        <w:t>Dagsorden til budgetsamråd den 22. august 2018</w:t>
      </w:r>
    </w:p>
    <w:p w:rsidR="009106E5" w:rsidRPr="009106E5" w:rsidRDefault="009106E5" w:rsidP="009106E5">
      <w:pPr>
        <w:spacing w:after="0"/>
        <w:jc w:val="center"/>
        <w:rPr>
          <w:b/>
          <w:sz w:val="28"/>
          <w:szCs w:val="28"/>
          <w:lang w:val="da-DK"/>
        </w:rPr>
      </w:pPr>
      <w:r w:rsidRPr="009106E5">
        <w:rPr>
          <w:b/>
          <w:sz w:val="28"/>
          <w:szCs w:val="28"/>
          <w:lang w:val="da-DK"/>
        </w:rPr>
        <w:t>Kl. 19.00 - 21.30 i ’Kattegat Siloen’, Silovej 8, 9900 Frederikshavn</w:t>
      </w:r>
    </w:p>
    <w:p w:rsidR="009106E5" w:rsidRDefault="009106E5" w:rsidP="0045609B">
      <w:pPr>
        <w:spacing w:after="0"/>
        <w:rPr>
          <w:sz w:val="22"/>
          <w:szCs w:val="22"/>
          <w:lang w:val="da-DK"/>
        </w:rPr>
      </w:pPr>
    </w:p>
    <w:p w:rsidR="009106E5" w:rsidRDefault="009106E5" w:rsidP="009106E5">
      <w:pPr>
        <w:spacing w:after="0"/>
        <w:rPr>
          <w:sz w:val="22"/>
          <w:szCs w:val="22"/>
          <w:lang w:val="da-DK"/>
        </w:rPr>
      </w:pPr>
    </w:p>
    <w:p w:rsidR="009106E5" w:rsidRPr="00423C9E" w:rsidRDefault="009106E5" w:rsidP="009106E5">
      <w:pPr>
        <w:spacing w:after="0"/>
        <w:rPr>
          <w:b/>
          <w:sz w:val="22"/>
          <w:szCs w:val="22"/>
          <w:lang w:val="da-DK"/>
        </w:rPr>
      </w:pPr>
      <w:r w:rsidRPr="00423C9E">
        <w:rPr>
          <w:b/>
          <w:sz w:val="22"/>
          <w:szCs w:val="22"/>
          <w:lang w:val="da-DK"/>
        </w:rPr>
        <w:t>1) Velkomst, sang, indledning og præsentation</w:t>
      </w:r>
    </w:p>
    <w:p w:rsidR="009106E5" w:rsidRDefault="009106E5" w:rsidP="009106E5">
      <w:pPr>
        <w:spacing w:after="0"/>
        <w:rPr>
          <w:sz w:val="22"/>
          <w:szCs w:val="22"/>
          <w:lang w:val="da-DK"/>
        </w:rPr>
      </w:pPr>
    </w:p>
    <w:p w:rsidR="009106E5" w:rsidRPr="00423C9E" w:rsidRDefault="009106E5" w:rsidP="009106E5">
      <w:pPr>
        <w:spacing w:after="0"/>
        <w:rPr>
          <w:b/>
          <w:sz w:val="22"/>
          <w:szCs w:val="22"/>
          <w:lang w:val="da-DK"/>
        </w:rPr>
      </w:pPr>
      <w:r w:rsidRPr="00423C9E">
        <w:rPr>
          <w:b/>
          <w:sz w:val="22"/>
          <w:szCs w:val="22"/>
          <w:lang w:val="da-DK"/>
        </w:rPr>
        <w:t xml:space="preserve">2) Valg til bestyrelsen for Frederikshavn Provstis Skoletjeneste. </w:t>
      </w:r>
    </w:p>
    <w:p w:rsidR="009106E5" w:rsidRDefault="009106E5" w:rsidP="009106E5">
      <w:pPr>
        <w:spacing w:after="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Skoletjenesten har fået nye vedtægter. Før blev et forretningsudvalg valgt af et repræsentantskab. Nu skal der på budgetsamrådet vælges 3 menighedsrådsmedlemmer samt 3 stedfortrædere til en bestyrelse.</w:t>
      </w:r>
    </w:p>
    <w:p w:rsidR="009106E5" w:rsidRDefault="009106E5" w:rsidP="009106E5">
      <w:pPr>
        <w:spacing w:after="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 nuværende me</w:t>
      </w:r>
      <w:r w:rsidR="00423C9E">
        <w:rPr>
          <w:sz w:val="22"/>
          <w:szCs w:val="22"/>
          <w:lang w:val="da-DK"/>
        </w:rPr>
        <w:t>dlemmer i forretningsudvalget -</w:t>
      </w:r>
      <w:r>
        <w:rPr>
          <w:sz w:val="22"/>
          <w:szCs w:val="22"/>
          <w:lang w:val="da-DK"/>
        </w:rPr>
        <w:t xml:space="preserve"> Ketty Kjær, Finn Aaen og Ari</w:t>
      </w:r>
      <w:r w:rsidR="00423C9E">
        <w:rPr>
          <w:sz w:val="22"/>
          <w:szCs w:val="22"/>
          <w:lang w:val="da-DK"/>
        </w:rPr>
        <w:t>ld Nielsen - stiller alle op til genvalg.</w:t>
      </w:r>
    </w:p>
    <w:p w:rsidR="00423C9E" w:rsidRDefault="00423C9E" w:rsidP="009106E5">
      <w:pPr>
        <w:spacing w:after="0"/>
        <w:rPr>
          <w:sz w:val="22"/>
          <w:szCs w:val="22"/>
          <w:lang w:val="da-DK"/>
        </w:rPr>
      </w:pPr>
    </w:p>
    <w:p w:rsidR="00423C9E" w:rsidRPr="00FD7AA2" w:rsidRDefault="00423C9E" w:rsidP="009106E5">
      <w:pPr>
        <w:spacing w:after="0"/>
        <w:rPr>
          <w:b/>
          <w:sz w:val="22"/>
          <w:szCs w:val="22"/>
          <w:lang w:val="da-DK"/>
        </w:rPr>
      </w:pPr>
      <w:r w:rsidRPr="00FD7AA2">
        <w:rPr>
          <w:b/>
          <w:sz w:val="22"/>
          <w:szCs w:val="22"/>
          <w:lang w:val="da-DK"/>
        </w:rPr>
        <w:t>3) Orientering om provstivolontør</w:t>
      </w:r>
    </w:p>
    <w:p w:rsidR="00423C9E" w:rsidRDefault="00423C9E" w:rsidP="009106E5">
      <w:pPr>
        <w:spacing w:after="0"/>
        <w:rPr>
          <w:sz w:val="22"/>
          <w:szCs w:val="22"/>
          <w:lang w:val="da-DK"/>
        </w:rPr>
      </w:pPr>
    </w:p>
    <w:p w:rsidR="00423C9E" w:rsidRPr="00FD7AA2" w:rsidRDefault="00423C9E" w:rsidP="009106E5">
      <w:pPr>
        <w:spacing w:after="0"/>
        <w:rPr>
          <w:b/>
          <w:sz w:val="22"/>
          <w:szCs w:val="22"/>
          <w:lang w:val="da-DK"/>
        </w:rPr>
      </w:pPr>
      <w:r w:rsidRPr="00FD7AA2">
        <w:rPr>
          <w:b/>
          <w:sz w:val="22"/>
          <w:szCs w:val="22"/>
          <w:lang w:val="da-DK"/>
        </w:rPr>
        <w:t>4) Fremlæggelse af regnskab 2017 og budget 2019 for provstiudvalgskassen</w:t>
      </w:r>
    </w:p>
    <w:p w:rsidR="00423C9E" w:rsidRDefault="00FD7AA2" w:rsidP="009106E5">
      <w:pPr>
        <w:spacing w:after="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Herunder redegøres også for provstiets anlægspulje og 5%-midlerne</w:t>
      </w:r>
    </w:p>
    <w:p w:rsidR="00FD7AA2" w:rsidRDefault="00FD7AA2" w:rsidP="009106E5">
      <w:pPr>
        <w:spacing w:after="0"/>
        <w:rPr>
          <w:sz w:val="22"/>
          <w:szCs w:val="22"/>
          <w:lang w:val="da-DK"/>
        </w:rPr>
      </w:pPr>
    </w:p>
    <w:p w:rsidR="00FD7AA2" w:rsidRPr="00FD7AA2" w:rsidRDefault="00FD7AA2" w:rsidP="009106E5">
      <w:pPr>
        <w:spacing w:after="0"/>
        <w:rPr>
          <w:b/>
          <w:sz w:val="22"/>
          <w:szCs w:val="22"/>
          <w:lang w:val="da-DK"/>
        </w:rPr>
      </w:pPr>
      <w:r w:rsidRPr="00FD7AA2">
        <w:rPr>
          <w:b/>
          <w:sz w:val="22"/>
          <w:szCs w:val="22"/>
          <w:lang w:val="da-DK"/>
        </w:rPr>
        <w:t>5) De overordnede rammer for provstiets økonomi i 2019 og de kommende år.</w:t>
      </w:r>
    </w:p>
    <w:p w:rsidR="00FD7AA2" w:rsidRDefault="00FD7AA2" w:rsidP="009106E5">
      <w:pPr>
        <w:spacing w:after="0"/>
        <w:rPr>
          <w:sz w:val="22"/>
          <w:szCs w:val="22"/>
          <w:lang w:val="da-DK"/>
        </w:rPr>
      </w:pPr>
    </w:p>
    <w:p w:rsidR="00FD7AA2" w:rsidRPr="00FD7AA2" w:rsidRDefault="00FD7AA2" w:rsidP="009106E5">
      <w:pPr>
        <w:spacing w:after="0"/>
        <w:rPr>
          <w:b/>
          <w:sz w:val="22"/>
          <w:szCs w:val="22"/>
          <w:lang w:val="da-DK"/>
        </w:rPr>
      </w:pPr>
      <w:r w:rsidRPr="00FD7AA2">
        <w:rPr>
          <w:b/>
          <w:sz w:val="22"/>
          <w:szCs w:val="22"/>
          <w:lang w:val="da-DK"/>
        </w:rPr>
        <w:t>6) Provstiudvalgets oplæg til endelig udmelding for budget 2019 for hver enkelt kirkekasse</w:t>
      </w:r>
    </w:p>
    <w:p w:rsidR="00FD7AA2" w:rsidRDefault="00FD7AA2" w:rsidP="009106E5">
      <w:pPr>
        <w:spacing w:after="0"/>
        <w:rPr>
          <w:sz w:val="22"/>
          <w:szCs w:val="22"/>
          <w:lang w:val="da-DK"/>
        </w:rPr>
      </w:pPr>
    </w:p>
    <w:p w:rsidR="00FD7AA2" w:rsidRPr="00FD7AA2" w:rsidRDefault="00FD7AA2" w:rsidP="009106E5">
      <w:pPr>
        <w:spacing w:after="0"/>
        <w:rPr>
          <w:b/>
          <w:sz w:val="22"/>
          <w:szCs w:val="22"/>
          <w:lang w:val="da-DK"/>
        </w:rPr>
      </w:pPr>
      <w:r w:rsidRPr="00FD7AA2">
        <w:rPr>
          <w:b/>
          <w:sz w:val="22"/>
          <w:szCs w:val="22"/>
          <w:lang w:val="da-DK"/>
        </w:rPr>
        <w:t>7) Diverse meddelelser fra provstiet</w:t>
      </w:r>
    </w:p>
    <w:p w:rsidR="00FD7AA2" w:rsidRDefault="00FD7AA2" w:rsidP="009106E5">
      <w:pPr>
        <w:spacing w:after="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Herunder forretningsgangen i forhold til F2</w:t>
      </w:r>
    </w:p>
    <w:p w:rsidR="00FD7AA2" w:rsidRDefault="00FD7AA2" w:rsidP="009106E5">
      <w:pPr>
        <w:spacing w:after="0"/>
        <w:rPr>
          <w:sz w:val="22"/>
          <w:szCs w:val="22"/>
          <w:lang w:val="da-DK"/>
        </w:rPr>
      </w:pPr>
    </w:p>
    <w:p w:rsidR="00FD7AA2" w:rsidRPr="00FD7AA2" w:rsidRDefault="00FD7AA2" w:rsidP="009106E5">
      <w:pPr>
        <w:spacing w:after="0"/>
        <w:rPr>
          <w:b/>
          <w:sz w:val="22"/>
          <w:szCs w:val="22"/>
          <w:lang w:val="da-DK"/>
        </w:rPr>
      </w:pPr>
      <w:r w:rsidRPr="00FD7AA2">
        <w:rPr>
          <w:b/>
          <w:sz w:val="22"/>
          <w:szCs w:val="22"/>
          <w:lang w:val="da-DK"/>
        </w:rPr>
        <w:t>8) Evt.</w:t>
      </w:r>
    </w:p>
    <w:p w:rsidR="00FD7AA2" w:rsidRPr="009106E5" w:rsidRDefault="00FD7AA2" w:rsidP="009106E5">
      <w:pPr>
        <w:spacing w:after="0"/>
        <w:rPr>
          <w:sz w:val="22"/>
          <w:szCs w:val="22"/>
          <w:lang w:val="da-DK"/>
        </w:rPr>
      </w:pPr>
    </w:p>
    <w:sectPr w:rsidR="00FD7AA2" w:rsidRPr="009106E5">
      <w:headerReference w:type="default" r:id="rId8"/>
      <w:footerReference w:type="first" r:id="rId9"/>
      <w:pgSz w:w="12240" w:h="15840" w:code="1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17" w:rsidRDefault="005E5417">
      <w:pPr>
        <w:spacing w:after="0" w:line="240" w:lineRule="auto"/>
      </w:pPr>
      <w:r>
        <w:separator/>
      </w:r>
    </w:p>
  </w:endnote>
  <w:endnote w:type="continuationSeparator" w:id="0">
    <w:p w:rsidR="005E5417" w:rsidRDefault="005E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66" w:rsidRDefault="004C1800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9225915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kstfelt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686466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</w:tr>
                        </w:tbl>
                        <w:p w:rsidR="00686466" w:rsidRDefault="00686466">
                          <w:pPr>
                            <w:pStyle w:val="Ingenafstan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alt="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686466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:rsidR="00686466" w:rsidRDefault="00686466">
                          <w:pPr>
                            <w:pStyle w:val="Ingenafstand"/>
                          </w:pPr>
                        </w:p>
                      </w:tc>
                    </w:tr>
                  </w:tbl>
                  <w:p w:rsidR="00686466" w:rsidRDefault="00686466">
                    <w:pPr>
                      <w:pStyle w:val="Ingenafstand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17" w:rsidRDefault="005E5417">
      <w:pPr>
        <w:spacing w:after="0" w:line="240" w:lineRule="auto"/>
      </w:pPr>
      <w:r>
        <w:separator/>
      </w:r>
    </w:p>
  </w:footnote>
  <w:footnote w:type="continuationSeparator" w:id="0">
    <w:p w:rsidR="005E5417" w:rsidRDefault="005E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66" w:rsidRDefault="004C1800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9225915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kstfelt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686466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686466" w:rsidRDefault="004C1800">
                                <w:pPr>
                                  <w:pStyle w:val="Ingenafstand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D7AA2" w:rsidRPr="00FD7AA2">
                                  <w:rPr>
                                    <w:noProof/>
                                    <w:lang w:val="da-DK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</w:tr>
                        </w:tbl>
                        <w:p w:rsidR="00686466" w:rsidRDefault="00686466">
                          <w:pPr>
                            <w:pStyle w:val="Ingenafstan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3" o:spid="_x0000_s1027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686466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686466" w:rsidRDefault="004C1800">
                          <w:pPr>
                            <w:pStyle w:val="Ingenafstand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D7AA2" w:rsidRPr="00FD7AA2">
                            <w:rPr>
                              <w:noProof/>
                              <w:lang w:val="da-DK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:rsidR="00686466" w:rsidRDefault="00686466">
                          <w:pPr>
                            <w:pStyle w:val="Ingenafstand"/>
                          </w:pPr>
                        </w:p>
                      </w:tc>
                    </w:tr>
                  </w:tbl>
                  <w:p w:rsidR="00686466" w:rsidRDefault="00686466">
                    <w:pPr>
                      <w:pStyle w:val="Ingenafstand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32F"/>
    <w:multiLevelType w:val="hybridMultilevel"/>
    <w:tmpl w:val="49C47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594F"/>
    <w:multiLevelType w:val="hybridMultilevel"/>
    <w:tmpl w:val="AC6AF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64AD"/>
    <w:multiLevelType w:val="hybridMultilevel"/>
    <w:tmpl w:val="F9D282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8267C"/>
    <w:multiLevelType w:val="hybridMultilevel"/>
    <w:tmpl w:val="18B2D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3DED"/>
    <w:multiLevelType w:val="hybridMultilevel"/>
    <w:tmpl w:val="F77CD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6FAC"/>
    <w:multiLevelType w:val="hybridMultilevel"/>
    <w:tmpl w:val="4CB06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26877"/>
    <w:multiLevelType w:val="hybridMultilevel"/>
    <w:tmpl w:val="D0A61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90BE4"/>
    <w:multiLevelType w:val="hybridMultilevel"/>
    <w:tmpl w:val="CB04D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58"/>
    <w:rsid w:val="000323D5"/>
    <w:rsid w:val="00071E3B"/>
    <w:rsid w:val="000B719D"/>
    <w:rsid w:val="001551B4"/>
    <w:rsid w:val="001D31F3"/>
    <w:rsid w:val="00272BFD"/>
    <w:rsid w:val="003248F7"/>
    <w:rsid w:val="00423C9E"/>
    <w:rsid w:val="00442B97"/>
    <w:rsid w:val="0045609B"/>
    <w:rsid w:val="004C1800"/>
    <w:rsid w:val="005E5417"/>
    <w:rsid w:val="006161CF"/>
    <w:rsid w:val="00686466"/>
    <w:rsid w:val="00686592"/>
    <w:rsid w:val="006B7852"/>
    <w:rsid w:val="006D3CAC"/>
    <w:rsid w:val="007027FF"/>
    <w:rsid w:val="00777258"/>
    <w:rsid w:val="008341B2"/>
    <w:rsid w:val="008D768B"/>
    <w:rsid w:val="00903497"/>
    <w:rsid w:val="009106E5"/>
    <w:rsid w:val="0095677E"/>
    <w:rsid w:val="009B528F"/>
    <w:rsid w:val="00A52E05"/>
    <w:rsid w:val="00AA2F9C"/>
    <w:rsid w:val="00BF6A31"/>
    <w:rsid w:val="00DA3B77"/>
    <w:rsid w:val="00E2779B"/>
    <w:rsid w:val="00EB2577"/>
    <w:rsid w:val="00F25444"/>
    <w:rsid w:val="00F3417F"/>
    <w:rsid w:val="00F82E7E"/>
    <w:rsid w:val="00FB2233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EE8E6"/>
  <w15:chartTrackingRefBased/>
  <w15:docId w15:val="{60BB3AC3-DCEB-4E4F-A2E4-17D0F25C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1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19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19"/>
  </w:style>
  <w:style w:type="paragraph" w:styleId="Ingenafstand">
    <w:name w:val="No Spacing"/>
    <w:uiPriority w:val="1"/>
    <w:qFormat/>
    <w:pPr>
      <w:spacing w:after="0" w:line="264" w:lineRule="auto"/>
    </w:pPr>
  </w:style>
  <w:style w:type="paragraph" w:customStyle="1" w:styleId="Navn">
    <w:name w:val="Navn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Dato">
    <w:name w:val="Date"/>
    <w:basedOn w:val="Normal"/>
    <w:next w:val="Normal"/>
    <w:link w:val="DatoTegn"/>
    <w:uiPriority w:val="2"/>
    <w:unhideWhenUsed/>
    <w:pPr>
      <w:spacing w:after="400"/>
    </w:pPr>
  </w:style>
  <w:style w:type="character" w:customStyle="1" w:styleId="DatoTegn">
    <w:name w:val="Dato Tegn"/>
    <w:basedOn w:val="Standardskrifttypeiafsnit"/>
    <w:link w:val="Dato"/>
    <w:uiPriority w:val="2"/>
  </w:style>
  <w:style w:type="paragraph" w:customStyle="1" w:styleId="Kontaktoplysninger">
    <w:name w:val="Kontaktoplysninger"/>
    <w:basedOn w:val="Normal"/>
    <w:uiPriority w:val="2"/>
    <w:qFormat/>
    <w:pPr>
      <w:spacing w:after="480"/>
      <w:contextualSpacing/>
    </w:pPr>
  </w:style>
  <w:style w:type="paragraph" w:styleId="Sluthilsen">
    <w:name w:val="Closing"/>
    <w:basedOn w:val="Normal"/>
    <w:link w:val="SluthilsenTegn"/>
    <w:uiPriority w:val="2"/>
    <w:unhideWhenUsed/>
    <w:qFormat/>
    <w:pPr>
      <w:spacing w:before="600" w:after="800"/>
    </w:pPr>
  </w:style>
  <w:style w:type="character" w:customStyle="1" w:styleId="SluthilsenTegn">
    <w:name w:val="Sluthilsen Tegn"/>
    <w:basedOn w:val="Standardskrifttypeiafsnit"/>
    <w:link w:val="Sluthilsen"/>
    <w:uiPriority w:val="2"/>
  </w:style>
  <w:style w:type="paragraph" w:styleId="Underskrift">
    <w:name w:val="Signature"/>
    <w:basedOn w:val="Normal"/>
    <w:link w:val="UnderskriftTegn"/>
    <w:uiPriority w:val="2"/>
    <w:unhideWhenUsed/>
    <w:qFormat/>
    <w:pPr>
      <w:spacing w:after="600"/>
    </w:pPr>
  </w:style>
  <w:style w:type="character" w:customStyle="1" w:styleId="UnderskriftTegn">
    <w:name w:val="Underskrift Tegn"/>
    <w:basedOn w:val="Standardskrifttypeiafsnit"/>
    <w:link w:val="Underskrift"/>
    <w:uiPriority w:val="2"/>
  </w:style>
  <w:style w:type="paragraph" w:styleId="Listeafsnit">
    <w:name w:val="List Paragraph"/>
    <w:basedOn w:val="Normal"/>
    <w:uiPriority w:val="34"/>
    <w:unhideWhenUsed/>
    <w:qFormat/>
    <w:rsid w:val="00F341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3417F"/>
    <w:rPr>
      <w:color w:val="6B9F25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A3B77"/>
    <w:rPr>
      <w:color w:val="B26B0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I\AppData\Roaming\Microsoft\Skabeloner\Forretningsbrev.dotx" TargetMode="External"/></Relationships>
</file>

<file path=word/theme/theme1.xml><?xml version="1.0" encoding="utf-8"?>
<a:theme xmlns:a="http://schemas.openxmlformats.org/drawingml/2006/main" name="Office Theme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Forretningsbrev</Template>
  <TotalTime>0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Hanne Simonsen</dc:creator>
  <cp:keywords/>
  <cp:lastModifiedBy>Hanne Lise Simonsen</cp:lastModifiedBy>
  <cp:revision>2</cp:revision>
  <cp:lastPrinted>2017-08-16T10:46:00Z</cp:lastPrinted>
  <dcterms:created xsi:type="dcterms:W3CDTF">2018-07-31T07:21:00Z</dcterms:created>
  <dcterms:modified xsi:type="dcterms:W3CDTF">2018-07-31T07:21:00Z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