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643B" w14:textId="7D26AECE" w:rsidR="00ED1908" w:rsidRPr="00326EB3" w:rsidRDefault="00ED1908" w:rsidP="00ED1908">
      <w:pPr>
        <w:pStyle w:val="Dato"/>
        <w:spacing w:after="0"/>
        <w:jc w:val="right"/>
        <w:rPr>
          <w:rFonts w:ascii="Constantia" w:hAnsi="Constantia"/>
          <w:color w:val="auto"/>
          <w:sz w:val="24"/>
          <w:szCs w:val="24"/>
        </w:rPr>
      </w:pPr>
      <w:r w:rsidRPr="00326EB3">
        <w:rPr>
          <w:rFonts w:ascii="Constantia" w:hAnsi="Constantia"/>
          <w:color w:val="auto"/>
          <w:sz w:val="24"/>
          <w:szCs w:val="24"/>
        </w:rPr>
        <w:t xml:space="preserve">Frederikshavn den </w:t>
      </w:r>
      <w:r w:rsidR="00831D95" w:rsidRPr="00326EB3">
        <w:rPr>
          <w:rFonts w:ascii="Constantia" w:hAnsi="Constantia"/>
          <w:color w:val="auto"/>
          <w:sz w:val="24"/>
          <w:szCs w:val="24"/>
        </w:rPr>
        <w:t>21</w:t>
      </w:r>
      <w:r w:rsidR="00694D49" w:rsidRPr="00326EB3">
        <w:rPr>
          <w:rFonts w:ascii="Constantia" w:hAnsi="Constantia"/>
          <w:color w:val="auto"/>
          <w:sz w:val="24"/>
          <w:szCs w:val="24"/>
        </w:rPr>
        <w:t xml:space="preserve">. </w:t>
      </w:r>
      <w:r w:rsidR="00831D95" w:rsidRPr="00326EB3">
        <w:rPr>
          <w:rFonts w:ascii="Constantia" w:hAnsi="Constantia"/>
          <w:color w:val="auto"/>
          <w:sz w:val="24"/>
          <w:szCs w:val="24"/>
        </w:rPr>
        <w:t>august</w:t>
      </w:r>
      <w:r w:rsidR="00694D49" w:rsidRPr="00326EB3">
        <w:rPr>
          <w:rFonts w:ascii="Constantia" w:hAnsi="Constantia"/>
          <w:color w:val="auto"/>
          <w:sz w:val="24"/>
          <w:szCs w:val="24"/>
        </w:rPr>
        <w:t xml:space="preserve"> 2023</w:t>
      </w:r>
    </w:p>
    <w:p w14:paraId="7C7BCFCF" w14:textId="3B8464C4" w:rsidR="00E92C5C" w:rsidRPr="00A21102" w:rsidRDefault="004C1800" w:rsidP="00326EB3">
      <w:pPr>
        <w:pStyle w:val="Dato"/>
        <w:spacing w:after="0"/>
        <w:jc w:val="center"/>
        <w:rPr>
          <w:sz w:val="22"/>
          <w:szCs w:val="22"/>
        </w:rPr>
      </w:pPr>
      <w:r w:rsidRPr="00694D49">
        <w:rPr>
          <w:b/>
          <w:noProof/>
          <w:color w:val="auto"/>
          <w:sz w:val="24"/>
          <w:szCs w:val="24"/>
          <w:lang w:eastAsia="da-DK"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 wp14:anchorId="44354E21" wp14:editId="4C03330F">
                <wp:simplePos x="819150" y="51435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6600</wp14:pctPosVOffset>
                    </wp:positionV>
                  </mc:Choice>
                  <mc:Fallback>
                    <wp:positionV relativeFrom="page">
                      <wp:posOffset>663575</wp:posOffset>
                    </wp:positionV>
                  </mc:Fallback>
                </mc:AlternateContent>
                <wp:extent cx="6438900" cy="822960"/>
                <wp:effectExtent l="0" t="0" r="0" b="15240"/>
                <wp:wrapTopAndBottom/>
                <wp:docPr id="8" name="Tekstfelt 8" descr="Contact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9"/>
                              <w:gridCol w:w="7584"/>
                              <w:gridCol w:w="202"/>
                              <w:gridCol w:w="202"/>
                              <w:gridCol w:w="1007"/>
                            </w:tblGrid>
                            <w:tr w:rsidR="00686466" w:rsidRPr="00777258" w14:paraId="44E609C4" w14:textId="77777777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360" w:type="dxa"/>
                                  <w:shd w:val="clear" w:color="auto" w:fill="EBEBEB"/>
                                  <w:vAlign w:val="center"/>
                                </w:tcPr>
                                <w:p w14:paraId="2D08BEA7" w14:textId="77777777" w:rsidR="00686466" w:rsidRDefault="00686466"/>
                              </w:tc>
                              <w:tc>
                                <w:tcPr>
                                  <w:tcW w:w="7589" w:type="dxa"/>
                                  <w:shd w:val="clear" w:color="auto" w:fill="EBEBEB"/>
                                  <w:vAlign w:val="center"/>
                                </w:tcPr>
                                <w:p w14:paraId="4386C5D7" w14:textId="77777777" w:rsidR="00686466" w:rsidRPr="009B528F" w:rsidRDefault="00777258">
                                  <w:pPr>
                                    <w:pStyle w:val="Navn"/>
                                  </w:pPr>
                                  <w:r>
                                    <w:t>FREDERIKSHAVN PROVSTI</w:t>
                                  </w:r>
                                </w:p>
                                <w:p w14:paraId="24609349" w14:textId="77777777" w:rsidR="00686466" w:rsidRPr="00777258" w:rsidRDefault="00777258" w:rsidP="00777258">
                                  <w:pPr>
                                    <w:pStyle w:val="Ingenafstand"/>
                                    <w:rPr>
                                      <w:lang w:val="da-DK"/>
                                    </w:rPr>
                                  </w:pPr>
                                  <w:r w:rsidRPr="00777258">
                                    <w:rPr>
                                      <w:lang w:val="da-DK"/>
                                    </w:rPr>
                                    <w:t>Silovej 8, 5. Sal, 9900 Frederikshavn</w:t>
                                  </w:r>
                                </w:p>
                                <w:p w14:paraId="27FF2A9E" w14:textId="77777777" w:rsidR="00777258" w:rsidRPr="000B719D" w:rsidRDefault="00777258" w:rsidP="00777258">
                                  <w:pPr>
                                    <w:pStyle w:val="Ingenafstand"/>
                                    <w:rPr>
                                      <w:lang w:val="da-DK"/>
                                    </w:rPr>
                                  </w:pPr>
                                  <w:r w:rsidRPr="000B719D">
                                    <w:rPr>
                                      <w:lang w:val="da-DK"/>
                                    </w:rPr>
                                    <w:t>Tlf. 51 16 63 06</w:t>
                                  </w:r>
                                </w:p>
                                <w:p w14:paraId="0312B3BD" w14:textId="77777777" w:rsidR="00777258" w:rsidRPr="00777258" w:rsidRDefault="00777258" w:rsidP="00777258">
                                  <w:pPr>
                                    <w:pStyle w:val="Ingenafstand"/>
                                  </w:pPr>
                                  <w:r w:rsidRPr="00777258">
                                    <w:t>Frederikshavn.provsti@km.dk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  <w:shd w:val="clear" w:color="auto" w:fill="A5300F" w:themeFill="accent1"/>
                                  <w:vAlign w:val="center"/>
                                </w:tcPr>
                                <w:p w14:paraId="7F85FFF2" w14:textId="77777777" w:rsidR="00686466" w:rsidRPr="00777258" w:rsidRDefault="00686466"/>
                              </w:tc>
                              <w:tc>
                                <w:tcPr>
                                  <w:tcW w:w="202" w:type="dxa"/>
                                  <w:shd w:val="clear" w:color="auto" w:fill="D55816" w:themeFill="accent2"/>
                                  <w:vAlign w:val="center"/>
                                </w:tcPr>
                                <w:p w14:paraId="52B8E026" w14:textId="77777777" w:rsidR="00686466" w:rsidRPr="00777258" w:rsidRDefault="00686466"/>
                              </w:tc>
                              <w:tc>
                                <w:tcPr>
                                  <w:tcW w:w="1008" w:type="dxa"/>
                                  <w:shd w:val="clear" w:color="auto" w:fill="E19825" w:themeFill="accent3"/>
                                  <w:vAlign w:val="center"/>
                                </w:tcPr>
                                <w:p w14:paraId="197BFEAE" w14:textId="77777777" w:rsidR="00686466" w:rsidRPr="00777258" w:rsidRDefault="00686466"/>
                              </w:tc>
                            </w:tr>
                          </w:tbl>
                          <w:p w14:paraId="481172A7" w14:textId="77777777" w:rsidR="00686466" w:rsidRPr="00777258" w:rsidRDefault="00686466">
                            <w:pPr>
                              <w:pStyle w:val="Ing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54E21" id="_x0000_t202" coordsize="21600,21600" o:spt="202" path="m,l,21600r21600,l21600,xe">
                <v:stroke joinstyle="miter"/>
                <v:path gradientshapeok="t" o:connecttype="rect"/>
              </v:shapetype>
              <v:shape id="Tekstfelt 8" o:spid="_x0000_s1026" type="#_x0000_t202" alt="Contact information" style="position:absolute;left:0;text-align:left;margin-left:0;margin-top:0;width:507pt;height:64.8pt;z-index:251660288;visibility:visible;mso-wrap-style:square;mso-width-percent:765;mso-height-percent:0;mso-top-percent:66;mso-wrap-distance-left:9pt;mso-wrap-distance-top:50.4pt;mso-wrap-distance-right:9pt;mso-wrap-distance-bottom:50.4pt;mso-position-horizontal:center;mso-position-horizontal-relative:page;mso-position-vertical-relative:page;mso-width-percent:765;mso-height-percent:0;mso-top-percent:66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9"/>
                        <w:gridCol w:w="7584"/>
                        <w:gridCol w:w="202"/>
                        <w:gridCol w:w="202"/>
                        <w:gridCol w:w="1007"/>
                      </w:tblGrid>
                      <w:tr w:rsidR="00686466" w:rsidRPr="00777258" w14:paraId="44E609C4" w14:textId="77777777">
                        <w:trPr>
                          <w:trHeight w:hRule="exact" w:val="1296"/>
                        </w:trPr>
                        <w:tc>
                          <w:tcPr>
                            <w:tcW w:w="360" w:type="dxa"/>
                            <w:shd w:val="clear" w:color="auto" w:fill="EBEBEB"/>
                            <w:vAlign w:val="center"/>
                          </w:tcPr>
                          <w:p w14:paraId="2D08BEA7" w14:textId="77777777" w:rsidR="00686466" w:rsidRDefault="00686466"/>
                        </w:tc>
                        <w:tc>
                          <w:tcPr>
                            <w:tcW w:w="7589" w:type="dxa"/>
                            <w:shd w:val="clear" w:color="auto" w:fill="EBEBEB"/>
                            <w:vAlign w:val="center"/>
                          </w:tcPr>
                          <w:p w14:paraId="4386C5D7" w14:textId="77777777" w:rsidR="00686466" w:rsidRPr="009B528F" w:rsidRDefault="00777258">
                            <w:pPr>
                              <w:pStyle w:val="Navn"/>
                            </w:pPr>
                            <w:r>
                              <w:t>FREDERIKSHAVN PROVSTI</w:t>
                            </w:r>
                          </w:p>
                          <w:p w14:paraId="24609349" w14:textId="77777777" w:rsidR="00686466" w:rsidRPr="00777258" w:rsidRDefault="00777258" w:rsidP="00777258">
                            <w:pPr>
                              <w:pStyle w:val="Ingenafstand"/>
                              <w:rPr>
                                <w:lang w:val="da-DK"/>
                              </w:rPr>
                            </w:pPr>
                            <w:r w:rsidRPr="00777258">
                              <w:rPr>
                                <w:lang w:val="da-DK"/>
                              </w:rPr>
                              <w:t>Silovej 8, 5. Sal, 9900 Frederikshavn</w:t>
                            </w:r>
                          </w:p>
                          <w:p w14:paraId="27FF2A9E" w14:textId="77777777" w:rsidR="00777258" w:rsidRPr="000B719D" w:rsidRDefault="00777258" w:rsidP="00777258">
                            <w:pPr>
                              <w:pStyle w:val="Ingenafstand"/>
                              <w:rPr>
                                <w:lang w:val="da-DK"/>
                              </w:rPr>
                            </w:pPr>
                            <w:r w:rsidRPr="000B719D">
                              <w:rPr>
                                <w:lang w:val="da-DK"/>
                              </w:rPr>
                              <w:t>Tlf. 51 16 63 06</w:t>
                            </w:r>
                          </w:p>
                          <w:p w14:paraId="0312B3BD" w14:textId="77777777" w:rsidR="00777258" w:rsidRPr="00777258" w:rsidRDefault="00777258" w:rsidP="00777258">
                            <w:pPr>
                              <w:pStyle w:val="Ingenafstand"/>
                            </w:pPr>
                            <w:r w:rsidRPr="00777258">
                              <w:t>Frederikshavn.provsti@km.dk</w:t>
                            </w:r>
                          </w:p>
                        </w:tc>
                        <w:tc>
                          <w:tcPr>
                            <w:tcW w:w="202" w:type="dxa"/>
                            <w:shd w:val="clear" w:color="auto" w:fill="A5300F" w:themeFill="accent1"/>
                            <w:vAlign w:val="center"/>
                          </w:tcPr>
                          <w:p w14:paraId="7F85FFF2" w14:textId="77777777" w:rsidR="00686466" w:rsidRPr="00777258" w:rsidRDefault="00686466"/>
                        </w:tc>
                        <w:tc>
                          <w:tcPr>
                            <w:tcW w:w="202" w:type="dxa"/>
                            <w:shd w:val="clear" w:color="auto" w:fill="D55816" w:themeFill="accent2"/>
                            <w:vAlign w:val="center"/>
                          </w:tcPr>
                          <w:p w14:paraId="52B8E026" w14:textId="77777777" w:rsidR="00686466" w:rsidRPr="00777258" w:rsidRDefault="00686466"/>
                        </w:tc>
                        <w:tc>
                          <w:tcPr>
                            <w:tcW w:w="1008" w:type="dxa"/>
                            <w:shd w:val="clear" w:color="auto" w:fill="E19825" w:themeFill="accent3"/>
                            <w:vAlign w:val="center"/>
                          </w:tcPr>
                          <w:p w14:paraId="197BFEAE" w14:textId="77777777" w:rsidR="00686466" w:rsidRPr="00777258" w:rsidRDefault="00686466"/>
                        </w:tc>
                      </w:tr>
                    </w:tbl>
                    <w:p w14:paraId="481172A7" w14:textId="77777777" w:rsidR="00686466" w:rsidRPr="00777258" w:rsidRDefault="00686466">
                      <w:pPr>
                        <w:pStyle w:val="Ingenafstand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45C7ACE9" w14:textId="77777777" w:rsidR="00326EB3" w:rsidRPr="00326EB3" w:rsidRDefault="00326EB3" w:rsidP="00326EB3">
      <w:pPr>
        <w:rPr>
          <w:rFonts w:ascii="Constantia" w:hAnsi="Constantia"/>
          <w:b/>
          <w:bCs/>
          <w:sz w:val="32"/>
          <w:szCs w:val="32"/>
          <w:u w:val="single"/>
        </w:rPr>
      </w:pPr>
      <w:r w:rsidRPr="00326EB3">
        <w:rPr>
          <w:rFonts w:ascii="Constantia" w:hAnsi="Constantia"/>
          <w:b/>
          <w:bCs/>
          <w:sz w:val="32"/>
          <w:szCs w:val="32"/>
          <w:u w:val="single"/>
        </w:rPr>
        <w:t>Dagsorden til Budgetsamråd 29. august 2023</w:t>
      </w:r>
    </w:p>
    <w:p w14:paraId="184141C3" w14:textId="7DD3B5F1" w:rsidR="00326EB3" w:rsidRPr="00326EB3" w:rsidRDefault="00326EB3" w:rsidP="00326EB3">
      <w:pPr>
        <w:rPr>
          <w:rFonts w:ascii="Constantia" w:hAnsi="Constantia"/>
          <w:b/>
          <w:bCs/>
          <w:i/>
          <w:iCs/>
          <w:sz w:val="24"/>
          <w:szCs w:val="24"/>
        </w:rPr>
      </w:pPr>
      <w:r w:rsidRPr="00326EB3">
        <w:rPr>
          <w:rFonts w:ascii="Constantia" w:hAnsi="Constantia"/>
          <w:b/>
          <w:bCs/>
          <w:i/>
          <w:iCs/>
          <w:sz w:val="24"/>
          <w:szCs w:val="24"/>
        </w:rPr>
        <w:t xml:space="preserve">Tirsdag 29. august kl. 19.00- 21.30 i </w:t>
      </w:r>
      <w:r w:rsidRPr="00326EB3">
        <w:rPr>
          <w:rFonts w:ascii="Constantia" w:hAnsi="Constantia"/>
          <w:b/>
          <w:bCs/>
          <w:i/>
          <w:iCs/>
          <w:sz w:val="24"/>
          <w:szCs w:val="24"/>
          <w:u w:val="single"/>
        </w:rPr>
        <w:t>Lokale K1</w:t>
      </w:r>
      <w:r w:rsidRPr="00326EB3">
        <w:rPr>
          <w:rFonts w:ascii="Constantia" w:hAnsi="Constantia"/>
          <w:b/>
          <w:bCs/>
          <w:i/>
          <w:iCs/>
          <w:sz w:val="24"/>
          <w:szCs w:val="24"/>
        </w:rPr>
        <w:t>, i stueetagen i ”Kattegat Siloen”, Silovej 8,</w:t>
      </w:r>
      <w:r>
        <w:rPr>
          <w:rFonts w:ascii="Constantia" w:hAnsi="Constantia"/>
          <w:b/>
          <w:bCs/>
          <w:i/>
          <w:iCs/>
          <w:sz w:val="24"/>
          <w:szCs w:val="24"/>
        </w:rPr>
        <w:t xml:space="preserve"> </w:t>
      </w:r>
      <w:r w:rsidRPr="00326EB3">
        <w:rPr>
          <w:rFonts w:ascii="Constantia" w:hAnsi="Constantia"/>
          <w:b/>
          <w:bCs/>
          <w:i/>
          <w:iCs/>
          <w:sz w:val="24"/>
          <w:szCs w:val="24"/>
        </w:rPr>
        <w:t>9900 Frederikshavn</w:t>
      </w:r>
    </w:p>
    <w:p w14:paraId="1A848486" w14:textId="77777777" w:rsidR="00326EB3" w:rsidRPr="00326EB3" w:rsidRDefault="00326EB3" w:rsidP="00326EB3">
      <w:pPr>
        <w:rPr>
          <w:rFonts w:ascii="Constantia" w:hAnsi="Constantia"/>
          <w:b/>
          <w:bCs/>
          <w:sz w:val="28"/>
          <w:szCs w:val="28"/>
        </w:rPr>
      </w:pPr>
    </w:p>
    <w:p w14:paraId="68DCC25F" w14:textId="1E76A94F" w:rsidR="00326EB3" w:rsidRPr="00326EB3" w:rsidRDefault="00326EB3" w:rsidP="00D5005D">
      <w:pPr>
        <w:spacing w:line="276" w:lineRule="auto"/>
        <w:rPr>
          <w:rFonts w:ascii="Constantia" w:hAnsi="Constantia"/>
          <w:b/>
          <w:bCs/>
          <w:sz w:val="26"/>
          <w:szCs w:val="26"/>
        </w:rPr>
      </w:pPr>
      <w:r w:rsidRPr="00326EB3">
        <w:rPr>
          <w:rFonts w:ascii="Constantia" w:hAnsi="Constantia"/>
          <w:b/>
          <w:bCs/>
          <w:sz w:val="26"/>
          <w:szCs w:val="26"/>
        </w:rPr>
        <w:t>1)</w:t>
      </w:r>
      <w:r w:rsidR="00D5005D">
        <w:rPr>
          <w:rFonts w:ascii="Constantia" w:hAnsi="Constantia"/>
          <w:b/>
          <w:bCs/>
          <w:sz w:val="26"/>
          <w:szCs w:val="26"/>
        </w:rPr>
        <w:t xml:space="preserve"> </w:t>
      </w:r>
      <w:r w:rsidRPr="00326EB3">
        <w:rPr>
          <w:rFonts w:ascii="Constantia" w:hAnsi="Constantia"/>
          <w:b/>
          <w:bCs/>
          <w:sz w:val="26"/>
          <w:szCs w:val="26"/>
        </w:rPr>
        <w:t xml:space="preserve">Velkomst, sang, indledning og præsentation </w:t>
      </w:r>
    </w:p>
    <w:p w14:paraId="7819B177" w14:textId="77777777" w:rsidR="00326EB3" w:rsidRPr="00326EB3" w:rsidRDefault="00326EB3" w:rsidP="00D5005D">
      <w:pPr>
        <w:spacing w:line="276" w:lineRule="auto"/>
        <w:rPr>
          <w:rFonts w:ascii="Constantia" w:hAnsi="Constantia"/>
          <w:bCs/>
          <w:sz w:val="26"/>
          <w:szCs w:val="26"/>
        </w:rPr>
      </w:pPr>
      <w:r w:rsidRPr="00326EB3">
        <w:rPr>
          <w:rFonts w:ascii="Constantia" w:hAnsi="Constantia"/>
          <w:b/>
          <w:bCs/>
          <w:sz w:val="26"/>
          <w:szCs w:val="26"/>
        </w:rPr>
        <w:t xml:space="preserve">2) Orientering om ”Skoletjenesten i Frederikshavn Provsti” </w:t>
      </w:r>
      <w:r w:rsidRPr="00326EB3">
        <w:rPr>
          <w:rFonts w:ascii="Constantia" w:hAnsi="Constantia"/>
          <w:bCs/>
          <w:sz w:val="26"/>
          <w:szCs w:val="26"/>
        </w:rPr>
        <w:t>v. PU-formand Linda Steengaard</w:t>
      </w:r>
    </w:p>
    <w:p w14:paraId="0CBA2535" w14:textId="77777777" w:rsidR="00326EB3" w:rsidRPr="00326EB3" w:rsidRDefault="00326EB3" w:rsidP="00D5005D">
      <w:pPr>
        <w:spacing w:line="276" w:lineRule="auto"/>
        <w:rPr>
          <w:rFonts w:ascii="Constantia" w:hAnsi="Constantia"/>
          <w:b/>
          <w:bCs/>
          <w:sz w:val="26"/>
          <w:szCs w:val="26"/>
        </w:rPr>
      </w:pPr>
      <w:r w:rsidRPr="00326EB3">
        <w:rPr>
          <w:rFonts w:ascii="Constantia" w:hAnsi="Constantia"/>
          <w:b/>
          <w:bCs/>
          <w:sz w:val="26"/>
          <w:szCs w:val="26"/>
        </w:rPr>
        <w:t xml:space="preserve">3) Ladestandere – hvad er status? </w:t>
      </w:r>
      <w:r w:rsidRPr="00326EB3">
        <w:rPr>
          <w:rFonts w:ascii="Constantia" w:hAnsi="Constantia"/>
          <w:sz w:val="26"/>
          <w:szCs w:val="26"/>
        </w:rPr>
        <w:t>v. provsten</w:t>
      </w:r>
    </w:p>
    <w:p w14:paraId="0B63D6FC" w14:textId="20A0A770" w:rsidR="00326EB3" w:rsidRPr="00326EB3" w:rsidRDefault="008B4DCA" w:rsidP="00D5005D">
      <w:pPr>
        <w:spacing w:line="276" w:lineRule="auto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b/>
          <w:bCs/>
          <w:sz w:val="26"/>
          <w:szCs w:val="26"/>
        </w:rPr>
        <w:t>4</w:t>
      </w:r>
      <w:r w:rsidR="00326EB3" w:rsidRPr="00326EB3">
        <w:rPr>
          <w:rFonts w:ascii="Constantia" w:hAnsi="Constantia"/>
          <w:b/>
          <w:bCs/>
          <w:sz w:val="26"/>
          <w:szCs w:val="26"/>
        </w:rPr>
        <w:t>) Provstiets overordnede tal for Budgetår 2024</w:t>
      </w:r>
      <w:r w:rsidR="00326EB3" w:rsidRPr="00326EB3">
        <w:rPr>
          <w:rFonts w:ascii="Constantia" w:hAnsi="Constantia"/>
          <w:sz w:val="26"/>
          <w:szCs w:val="26"/>
        </w:rPr>
        <w:t xml:space="preserve"> v. provsten</w:t>
      </w:r>
    </w:p>
    <w:p w14:paraId="103B3746" w14:textId="77777777" w:rsidR="00326EB3" w:rsidRPr="00326EB3" w:rsidRDefault="00326EB3" w:rsidP="00D5005D">
      <w:pPr>
        <w:spacing w:line="276" w:lineRule="auto"/>
        <w:rPr>
          <w:rFonts w:ascii="Constantia" w:hAnsi="Constantia"/>
          <w:sz w:val="26"/>
          <w:szCs w:val="26"/>
        </w:rPr>
      </w:pPr>
      <w:r w:rsidRPr="00326EB3">
        <w:rPr>
          <w:rFonts w:ascii="Constantia" w:hAnsi="Constantia"/>
          <w:sz w:val="26"/>
          <w:szCs w:val="26"/>
        </w:rPr>
        <w:t>- herunder også om omkostninger til energi og opvarmning og "reserven"</w:t>
      </w:r>
    </w:p>
    <w:p w14:paraId="4AC434F9" w14:textId="022DE8DA" w:rsidR="00326EB3" w:rsidRPr="00326EB3" w:rsidRDefault="008B4DCA" w:rsidP="00D5005D">
      <w:pPr>
        <w:spacing w:line="276" w:lineRule="auto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b/>
          <w:bCs/>
          <w:sz w:val="26"/>
          <w:szCs w:val="26"/>
        </w:rPr>
        <w:t>5</w:t>
      </w:r>
      <w:r w:rsidR="00326EB3" w:rsidRPr="00326EB3">
        <w:rPr>
          <w:rFonts w:ascii="Constantia" w:hAnsi="Constantia"/>
          <w:b/>
          <w:bCs/>
          <w:sz w:val="26"/>
          <w:szCs w:val="26"/>
        </w:rPr>
        <w:t xml:space="preserve">) Den endelige budgetudmelding for hver kirkekasse </w:t>
      </w:r>
      <w:r w:rsidR="00326EB3" w:rsidRPr="00326EB3">
        <w:rPr>
          <w:rFonts w:ascii="Constantia" w:hAnsi="Constantia"/>
          <w:sz w:val="26"/>
          <w:szCs w:val="26"/>
        </w:rPr>
        <w:t xml:space="preserve">v. </w:t>
      </w:r>
      <w:r w:rsidR="00184E00">
        <w:rPr>
          <w:rFonts w:ascii="Constantia" w:hAnsi="Constantia"/>
          <w:sz w:val="26"/>
          <w:szCs w:val="26"/>
        </w:rPr>
        <w:t>PU-</w:t>
      </w:r>
      <w:r w:rsidR="00326EB3" w:rsidRPr="00326EB3">
        <w:rPr>
          <w:rFonts w:ascii="Constantia" w:hAnsi="Constantia"/>
          <w:sz w:val="26"/>
          <w:szCs w:val="26"/>
        </w:rPr>
        <w:t xml:space="preserve">formand og </w:t>
      </w:r>
      <w:r w:rsidR="00184E00">
        <w:rPr>
          <w:rFonts w:ascii="Constantia" w:hAnsi="Constantia"/>
          <w:sz w:val="26"/>
          <w:szCs w:val="26"/>
        </w:rPr>
        <w:t>PU-</w:t>
      </w:r>
      <w:r w:rsidR="00326EB3" w:rsidRPr="00326EB3">
        <w:rPr>
          <w:rFonts w:ascii="Constantia" w:hAnsi="Constantia"/>
          <w:sz w:val="26"/>
          <w:szCs w:val="26"/>
        </w:rPr>
        <w:t>næstformand Arne Ehrenreich</w:t>
      </w:r>
    </w:p>
    <w:p w14:paraId="6431054E" w14:textId="4A44952C" w:rsidR="00326EB3" w:rsidRPr="00326EB3" w:rsidRDefault="008B4DCA" w:rsidP="00D5005D">
      <w:pPr>
        <w:spacing w:line="276" w:lineRule="auto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b/>
          <w:bCs/>
          <w:sz w:val="26"/>
          <w:szCs w:val="26"/>
        </w:rPr>
        <w:t>6</w:t>
      </w:r>
      <w:r w:rsidR="00326EB3" w:rsidRPr="00326EB3">
        <w:rPr>
          <w:rFonts w:ascii="Constantia" w:hAnsi="Constantia"/>
          <w:b/>
          <w:bCs/>
          <w:sz w:val="26"/>
          <w:szCs w:val="26"/>
        </w:rPr>
        <w:t xml:space="preserve">) PUK Regnskab 2022 og Budget 2024 </w:t>
      </w:r>
      <w:r w:rsidR="00326EB3" w:rsidRPr="00326EB3">
        <w:rPr>
          <w:rFonts w:ascii="Constantia" w:hAnsi="Constantia"/>
          <w:sz w:val="26"/>
          <w:szCs w:val="26"/>
        </w:rPr>
        <w:t>v. provstisekretær</w:t>
      </w:r>
    </w:p>
    <w:p w14:paraId="47A55ACD" w14:textId="712CF6B3" w:rsidR="00326EB3" w:rsidRPr="00326EB3" w:rsidRDefault="008B4DCA" w:rsidP="00D5005D">
      <w:pPr>
        <w:spacing w:line="276" w:lineRule="auto"/>
        <w:rPr>
          <w:rFonts w:ascii="Constantia" w:hAnsi="Constantia"/>
          <w:b/>
          <w:bCs/>
          <w:sz w:val="26"/>
          <w:szCs w:val="26"/>
        </w:rPr>
      </w:pPr>
      <w:r>
        <w:rPr>
          <w:rFonts w:ascii="Constantia" w:hAnsi="Constantia"/>
          <w:b/>
          <w:bCs/>
          <w:sz w:val="26"/>
          <w:szCs w:val="26"/>
        </w:rPr>
        <w:t>7</w:t>
      </w:r>
      <w:r w:rsidR="00326EB3" w:rsidRPr="00326EB3">
        <w:rPr>
          <w:rFonts w:ascii="Constantia" w:hAnsi="Constantia"/>
          <w:b/>
          <w:bCs/>
          <w:sz w:val="26"/>
          <w:szCs w:val="26"/>
        </w:rPr>
        <w:t xml:space="preserve">) FIN og diverse orientering fra provstikontoret </w:t>
      </w:r>
      <w:r w:rsidR="00326EB3" w:rsidRPr="00326EB3">
        <w:rPr>
          <w:rFonts w:ascii="Constantia" w:hAnsi="Constantia"/>
          <w:sz w:val="26"/>
          <w:szCs w:val="26"/>
        </w:rPr>
        <w:t>v. provstisekretær</w:t>
      </w:r>
    </w:p>
    <w:p w14:paraId="2D993FAB" w14:textId="79ADB778" w:rsidR="00326EB3" w:rsidRPr="00326EB3" w:rsidRDefault="008B4DCA" w:rsidP="00D5005D">
      <w:pPr>
        <w:spacing w:line="276" w:lineRule="auto"/>
        <w:rPr>
          <w:rFonts w:ascii="Constantia" w:hAnsi="Constantia"/>
          <w:b/>
          <w:bCs/>
          <w:sz w:val="26"/>
          <w:szCs w:val="26"/>
        </w:rPr>
      </w:pPr>
      <w:r>
        <w:rPr>
          <w:rFonts w:ascii="Constantia" w:hAnsi="Constantia"/>
          <w:b/>
          <w:bCs/>
          <w:sz w:val="26"/>
          <w:szCs w:val="26"/>
        </w:rPr>
        <w:t>8</w:t>
      </w:r>
      <w:r w:rsidR="00326EB3" w:rsidRPr="00326EB3">
        <w:rPr>
          <w:rFonts w:ascii="Constantia" w:hAnsi="Constantia"/>
          <w:b/>
          <w:bCs/>
          <w:sz w:val="26"/>
          <w:szCs w:val="26"/>
        </w:rPr>
        <w:t xml:space="preserve">) Provstidag 2024 </w:t>
      </w:r>
      <w:r w:rsidR="00326EB3" w:rsidRPr="00326EB3">
        <w:rPr>
          <w:rFonts w:ascii="Constantia" w:hAnsi="Constantia"/>
          <w:sz w:val="26"/>
          <w:szCs w:val="26"/>
        </w:rPr>
        <w:t>v. formand og provst</w:t>
      </w:r>
    </w:p>
    <w:p w14:paraId="7D0AEA43" w14:textId="1F002362" w:rsidR="00D84FAE" w:rsidRPr="00326EB3" w:rsidRDefault="008B4DCA" w:rsidP="00D5005D">
      <w:pPr>
        <w:spacing w:line="276" w:lineRule="auto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b/>
          <w:bCs/>
          <w:sz w:val="26"/>
          <w:szCs w:val="26"/>
        </w:rPr>
        <w:t>9</w:t>
      </w:r>
      <w:r w:rsidR="00326EB3" w:rsidRPr="00326EB3">
        <w:rPr>
          <w:rFonts w:ascii="Constantia" w:hAnsi="Constantia"/>
          <w:b/>
          <w:bCs/>
          <w:sz w:val="26"/>
          <w:szCs w:val="26"/>
        </w:rPr>
        <w:t>) Evt.</w:t>
      </w:r>
    </w:p>
    <w:sectPr w:rsidR="00D84FAE" w:rsidRPr="00326EB3" w:rsidSect="009829AC">
      <w:headerReference w:type="default" r:id="rId8"/>
      <w:footerReference w:type="first" r:id="rId9"/>
      <w:pgSz w:w="12240" w:h="15840" w:code="1"/>
      <w:pgMar w:top="2304" w:right="1440" w:bottom="2268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12C0" w14:textId="77777777" w:rsidR="005E5417" w:rsidRDefault="005E5417">
      <w:pPr>
        <w:spacing w:after="0" w:line="240" w:lineRule="auto"/>
      </w:pPr>
      <w:r>
        <w:separator/>
      </w:r>
    </w:p>
  </w:endnote>
  <w:endnote w:type="continuationSeparator" w:id="0">
    <w:p w14:paraId="5BB7BC1C" w14:textId="77777777" w:rsidR="005E5417" w:rsidRDefault="005E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C1F6" w14:textId="77777777" w:rsidR="00686466" w:rsidRDefault="004C1800">
    <w:pPr>
      <w:pStyle w:val="Sidefod"/>
    </w:pPr>
    <w:r>
      <w:rPr>
        <w:noProof/>
        <w:lang w:eastAsia="da-DK"/>
      </w:rPr>
      <mc:AlternateContent>
        <mc:Choice Requires="wps">
          <w:drawing>
            <wp:anchor distT="640080" distB="640080" distL="114300" distR="114300" simplePos="0" relativeHeight="251663360" behindDoc="0" locked="0" layoutInCell="1" allowOverlap="0" wp14:anchorId="4F7EB446" wp14:editId="4AD6C9C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9403080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Tekstfelt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"/>
                            <w:gridCol w:w="7583"/>
                            <w:gridCol w:w="202"/>
                            <w:gridCol w:w="202"/>
                            <w:gridCol w:w="1007"/>
                          </w:tblGrid>
                          <w:tr w:rsidR="00686466" w14:paraId="7A5A7C75" w14:textId="77777777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14:paraId="0093E3B8" w14:textId="77777777" w:rsidR="00686466" w:rsidRDefault="00686466">
                                <w:pPr>
                                  <w:pStyle w:val="Ingenafstand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14:paraId="4493C603" w14:textId="77777777" w:rsidR="00686466" w:rsidRDefault="00686466">
                                <w:pPr>
                                  <w:pStyle w:val="Ingenafstand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A5300F" w:themeFill="accent1"/>
                                <w:vAlign w:val="center"/>
                              </w:tcPr>
                              <w:p w14:paraId="74203575" w14:textId="77777777" w:rsidR="00686466" w:rsidRDefault="00686466">
                                <w:pPr>
                                  <w:pStyle w:val="Ingenafstand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D55816" w:themeFill="accent2"/>
                                <w:vAlign w:val="center"/>
                              </w:tcPr>
                              <w:p w14:paraId="12AFC30A" w14:textId="77777777" w:rsidR="00686466" w:rsidRDefault="00686466">
                                <w:pPr>
                                  <w:pStyle w:val="Ingenafstand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E19825" w:themeFill="accent3"/>
                                <w:vAlign w:val="center"/>
                              </w:tcPr>
                              <w:p w14:paraId="7BDA2215" w14:textId="77777777" w:rsidR="00686466" w:rsidRDefault="00686466">
                                <w:pPr>
                                  <w:pStyle w:val="Ingenafstand"/>
                                </w:pPr>
                              </w:p>
                            </w:tc>
                          </w:tr>
                        </w:tbl>
                        <w:p w14:paraId="7C658604" w14:textId="77777777" w:rsidR="00686466" w:rsidRDefault="00686466">
                          <w:pPr>
                            <w:pStyle w:val="Ingenafstand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EB446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8" type="#_x0000_t202" alt="Footer graphic" style="position:absolute;margin-left:0;margin-top:0;width:468.2pt;height:14.4pt;z-index:25166336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0"/>
                      <w:gridCol w:w="7583"/>
                      <w:gridCol w:w="202"/>
                      <w:gridCol w:w="202"/>
                      <w:gridCol w:w="1007"/>
                    </w:tblGrid>
                    <w:tr w:rsidR="00686466" w14:paraId="7A5A7C75" w14:textId="77777777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14:paraId="0093E3B8" w14:textId="77777777" w:rsidR="00686466" w:rsidRDefault="00686466">
                          <w:pPr>
                            <w:pStyle w:val="Ingenafstand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14:paraId="4493C603" w14:textId="77777777" w:rsidR="00686466" w:rsidRDefault="00686466">
                          <w:pPr>
                            <w:pStyle w:val="Ingenafstand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A5300F" w:themeFill="accent1"/>
                          <w:vAlign w:val="center"/>
                        </w:tcPr>
                        <w:p w14:paraId="74203575" w14:textId="77777777" w:rsidR="00686466" w:rsidRDefault="00686466">
                          <w:pPr>
                            <w:pStyle w:val="Ingenafstand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D55816" w:themeFill="accent2"/>
                          <w:vAlign w:val="center"/>
                        </w:tcPr>
                        <w:p w14:paraId="12AFC30A" w14:textId="77777777" w:rsidR="00686466" w:rsidRDefault="00686466">
                          <w:pPr>
                            <w:pStyle w:val="Ingenafstand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E19825" w:themeFill="accent3"/>
                          <w:vAlign w:val="center"/>
                        </w:tcPr>
                        <w:p w14:paraId="7BDA2215" w14:textId="77777777" w:rsidR="00686466" w:rsidRDefault="00686466">
                          <w:pPr>
                            <w:pStyle w:val="Ingenafstand"/>
                          </w:pPr>
                        </w:p>
                      </w:tc>
                    </w:tr>
                  </w:tbl>
                  <w:p w14:paraId="7C658604" w14:textId="77777777" w:rsidR="00686466" w:rsidRDefault="00686466">
                    <w:pPr>
                      <w:pStyle w:val="Ingenafstand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B5F2" w14:textId="77777777" w:rsidR="005E5417" w:rsidRDefault="005E5417">
      <w:pPr>
        <w:spacing w:after="0" w:line="240" w:lineRule="auto"/>
      </w:pPr>
      <w:r>
        <w:separator/>
      </w:r>
    </w:p>
  </w:footnote>
  <w:footnote w:type="continuationSeparator" w:id="0">
    <w:p w14:paraId="0CF69361" w14:textId="77777777" w:rsidR="005E5417" w:rsidRDefault="005E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6E89" w14:textId="77777777" w:rsidR="00686466" w:rsidRDefault="004C1800">
    <w:pPr>
      <w:pStyle w:val="Sidehoved"/>
    </w:pPr>
    <w:r>
      <w:rPr>
        <w:noProof/>
        <w:lang w:eastAsia="da-DK"/>
      </w:rPr>
      <mc:AlternateContent>
        <mc:Choice Requires="wps">
          <w:drawing>
            <wp:anchor distT="640080" distB="640080" distL="114300" distR="114300" simplePos="0" relativeHeight="251665408" behindDoc="0" locked="0" layoutInCell="1" allowOverlap="0" wp14:anchorId="67D28166" wp14:editId="11BB0A1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9403080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kstfelt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"/>
                            <w:gridCol w:w="7583"/>
                            <w:gridCol w:w="202"/>
                            <w:gridCol w:w="202"/>
                            <w:gridCol w:w="1007"/>
                          </w:tblGrid>
                          <w:tr w:rsidR="00686466" w14:paraId="330EE013" w14:textId="77777777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14:paraId="5ABEAAFE" w14:textId="77777777" w:rsidR="00686466" w:rsidRDefault="00686466">
                                <w:pPr>
                                  <w:pStyle w:val="Ingenafstand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14:paraId="5FB2C297" w14:textId="77777777" w:rsidR="00686466" w:rsidRDefault="004C1800">
                                <w:pPr>
                                  <w:pStyle w:val="Ingenafstand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618CF" w:rsidRPr="00D618CF">
                                  <w:rPr>
                                    <w:noProof/>
                                    <w:lang w:val="da-DK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A5300F" w:themeFill="accent1"/>
                                <w:vAlign w:val="center"/>
                              </w:tcPr>
                              <w:p w14:paraId="67DFFF68" w14:textId="77777777" w:rsidR="00686466" w:rsidRDefault="00686466">
                                <w:pPr>
                                  <w:pStyle w:val="Ingenafstand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D55816" w:themeFill="accent2"/>
                                <w:vAlign w:val="center"/>
                              </w:tcPr>
                              <w:p w14:paraId="17562FD8" w14:textId="77777777" w:rsidR="00686466" w:rsidRDefault="00686466">
                                <w:pPr>
                                  <w:pStyle w:val="Ingenafstand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E19825" w:themeFill="accent3"/>
                                <w:vAlign w:val="center"/>
                              </w:tcPr>
                              <w:p w14:paraId="60763CFF" w14:textId="77777777" w:rsidR="00686466" w:rsidRDefault="00686466">
                                <w:pPr>
                                  <w:pStyle w:val="Ingenafstand"/>
                                </w:pPr>
                              </w:p>
                            </w:tc>
                          </w:tr>
                        </w:tbl>
                        <w:p w14:paraId="5CB6FFC8" w14:textId="77777777" w:rsidR="00686466" w:rsidRDefault="00686466">
                          <w:pPr>
                            <w:pStyle w:val="Ingenafstand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D28166" id="_x0000_t202" coordsize="21600,21600" o:spt="202" path="m,l,21600r21600,l21600,xe">
              <v:stroke joinstyle="miter"/>
              <v:path gradientshapeok="t" o:connecttype="rect"/>
            </v:shapetype>
            <v:shape id="Tekstfelt3" o:spid="_x0000_s1027" type="#_x0000_t202" alt="Footer graphic with page number" style="position:absolute;margin-left:0;margin-top:0;width:468.2pt;height:14.4pt;z-index:251665408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0"/>
                      <w:gridCol w:w="7583"/>
                      <w:gridCol w:w="202"/>
                      <w:gridCol w:w="202"/>
                      <w:gridCol w:w="1007"/>
                    </w:tblGrid>
                    <w:tr w:rsidR="00686466" w14:paraId="330EE013" w14:textId="77777777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14:paraId="5ABEAAFE" w14:textId="77777777" w:rsidR="00686466" w:rsidRDefault="00686466">
                          <w:pPr>
                            <w:pStyle w:val="Ingenafstand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14:paraId="5FB2C297" w14:textId="77777777" w:rsidR="00686466" w:rsidRDefault="004C1800">
                          <w:pPr>
                            <w:pStyle w:val="Ingenafstand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618CF" w:rsidRPr="00D618CF">
                            <w:rPr>
                              <w:noProof/>
                              <w:lang w:val="da-DK"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A5300F" w:themeFill="accent1"/>
                          <w:vAlign w:val="center"/>
                        </w:tcPr>
                        <w:p w14:paraId="67DFFF68" w14:textId="77777777" w:rsidR="00686466" w:rsidRDefault="00686466">
                          <w:pPr>
                            <w:pStyle w:val="Ingenafstand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D55816" w:themeFill="accent2"/>
                          <w:vAlign w:val="center"/>
                        </w:tcPr>
                        <w:p w14:paraId="17562FD8" w14:textId="77777777" w:rsidR="00686466" w:rsidRDefault="00686466">
                          <w:pPr>
                            <w:pStyle w:val="Ingenafstand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E19825" w:themeFill="accent3"/>
                          <w:vAlign w:val="center"/>
                        </w:tcPr>
                        <w:p w14:paraId="60763CFF" w14:textId="77777777" w:rsidR="00686466" w:rsidRDefault="00686466">
                          <w:pPr>
                            <w:pStyle w:val="Ingenafstand"/>
                          </w:pPr>
                        </w:p>
                      </w:tc>
                    </w:tr>
                  </w:tbl>
                  <w:p w14:paraId="5CB6FFC8" w14:textId="77777777" w:rsidR="00686466" w:rsidRDefault="00686466">
                    <w:pPr>
                      <w:pStyle w:val="Ingenafstand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B732F"/>
    <w:multiLevelType w:val="hybridMultilevel"/>
    <w:tmpl w:val="49C478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E594F"/>
    <w:multiLevelType w:val="hybridMultilevel"/>
    <w:tmpl w:val="AC6AF1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8267C"/>
    <w:multiLevelType w:val="hybridMultilevel"/>
    <w:tmpl w:val="18B2D2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03DED"/>
    <w:multiLevelType w:val="hybridMultilevel"/>
    <w:tmpl w:val="F77CDD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E6FAC"/>
    <w:multiLevelType w:val="hybridMultilevel"/>
    <w:tmpl w:val="4CB066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26877"/>
    <w:multiLevelType w:val="hybridMultilevel"/>
    <w:tmpl w:val="D0A619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90BE4"/>
    <w:multiLevelType w:val="hybridMultilevel"/>
    <w:tmpl w:val="CB04D7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933064">
    <w:abstractNumId w:val="3"/>
  </w:num>
  <w:num w:numId="2" w16cid:durableId="197278781">
    <w:abstractNumId w:val="6"/>
  </w:num>
  <w:num w:numId="3" w16cid:durableId="1630434419">
    <w:abstractNumId w:val="2"/>
  </w:num>
  <w:num w:numId="4" w16cid:durableId="1032072473">
    <w:abstractNumId w:val="0"/>
  </w:num>
  <w:num w:numId="5" w16cid:durableId="357968486">
    <w:abstractNumId w:val="4"/>
  </w:num>
  <w:num w:numId="6" w16cid:durableId="1855879178">
    <w:abstractNumId w:val="1"/>
  </w:num>
  <w:num w:numId="7" w16cid:durableId="1014385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58"/>
    <w:rsid w:val="000323D5"/>
    <w:rsid w:val="00063A86"/>
    <w:rsid w:val="00071E3B"/>
    <w:rsid w:val="00091E4B"/>
    <w:rsid w:val="000B6FFE"/>
    <w:rsid w:val="000B719D"/>
    <w:rsid w:val="00105B7F"/>
    <w:rsid w:val="001551B4"/>
    <w:rsid w:val="00184E00"/>
    <w:rsid w:val="001D31F3"/>
    <w:rsid w:val="00223D4F"/>
    <w:rsid w:val="00272BFD"/>
    <w:rsid w:val="002A57C0"/>
    <w:rsid w:val="002F5735"/>
    <w:rsid w:val="00310542"/>
    <w:rsid w:val="003248F7"/>
    <w:rsid w:val="00326EB3"/>
    <w:rsid w:val="00442B97"/>
    <w:rsid w:val="0045609B"/>
    <w:rsid w:val="00465374"/>
    <w:rsid w:val="004C1800"/>
    <w:rsid w:val="004C7B5D"/>
    <w:rsid w:val="005078FC"/>
    <w:rsid w:val="00534EEF"/>
    <w:rsid w:val="005E5417"/>
    <w:rsid w:val="006161CF"/>
    <w:rsid w:val="00686466"/>
    <w:rsid w:val="00686592"/>
    <w:rsid w:val="00694D49"/>
    <w:rsid w:val="006B7852"/>
    <w:rsid w:val="006D3CAC"/>
    <w:rsid w:val="007027FF"/>
    <w:rsid w:val="00777258"/>
    <w:rsid w:val="007F121A"/>
    <w:rsid w:val="00831D95"/>
    <w:rsid w:val="008341B2"/>
    <w:rsid w:val="0087480C"/>
    <w:rsid w:val="008B4DCA"/>
    <w:rsid w:val="008D768B"/>
    <w:rsid w:val="00903497"/>
    <w:rsid w:val="0095677E"/>
    <w:rsid w:val="00961619"/>
    <w:rsid w:val="009829AC"/>
    <w:rsid w:val="009B528F"/>
    <w:rsid w:val="00A21102"/>
    <w:rsid w:val="00A52E05"/>
    <w:rsid w:val="00AA2F9C"/>
    <w:rsid w:val="00B95B13"/>
    <w:rsid w:val="00BA0435"/>
    <w:rsid w:val="00BB6893"/>
    <w:rsid w:val="00BF6A31"/>
    <w:rsid w:val="00C62639"/>
    <w:rsid w:val="00D5005D"/>
    <w:rsid w:val="00D618CF"/>
    <w:rsid w:val="00D84FAE"/>
    <w:rsid w:val="00DA3B77"/>
    <w:rsid w:val="00E203F4"/>
    <w:rsid w:val="00E2779B"/>
    <w:rsid w:val="00E92C5C"/>
    <w:rsid w:val="00EB2577"/>
    <w:rsid w:val="00ED1908"/>
    <w:rsid w:val="00F25444"/>
    <w:rsid w:val="00F3417F"/>
    <w:rsid w:val="00F82E7E"/>
    <w:rsid w:val="00FA3B98"/>
    <w:rsid w:val="00FB2233"/>
    <w:rsid w:val="00FB521D"/>
    <w:rsid w:val="00F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5A55F3D"/>
  <w15:chartTrackingRefBased/>
  <w15:docId w15:val="{60BB3AC3-DCEB-4E4F-A2E4-17D0F25C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19"/>
    <w:unhideWhenUsed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19"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table" w:styleId="Tabel-Gitter">
    <w:name w:val="Table Grid"/>
    <w:basedOn w:val="Tabel-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19"/>
  </w:style>
  <w:style w:type="paragraph" w:styleId="Ingenafstand">
    <w:name w:val="No Spacing"/>
    <w:uiPriority w:val="1"/>
    <w:qFormat/>
    <w:pPr>
      <w:spacing w:after="0" w:line="264" w:lineRule="auto"/>
    </w:pPr>
  </w:style>
  <w:style w:type="paragraph" w:customStyle="1" w:styleId="Navn">
    <w:name w:val="Navn"/>
    <w:basedOn w:val="Normal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paragraph" w:styleId="Dato">
    <w:name w:val="Date"/>
    <w:basedOn w:val="Normal"/>
    <w:next w:val="Normal"/>
    <w:link w:val="DatoTegn"/>
    <w:uiPriority w:val="2"/>
    <w:unhideWhenUsed/>
    <w:pPr>
      <w:spacing w:after="400"/>
    </w:pPr>
  </w:style>
  <w:style w:type="character" w:customStyle="1" w:styleId="DatoTegn">
    <w:name w:val="Dato Tegn"/>
    <w:basedOn w:val="Standardskrifttypeiafsnit"/>
    <w:link w:val="Dato"/>
    <w:uiPriority w:val="2"/>
  </w:style>
  <w:style w:type="paragraph" w:customStyle="1" w:styleId="Kontaktoplysninger">
    <w:name w:val="Kontaktoplysninger"/>
    <w:basedOn w:val="Normal"/>
    <w:uiPriority w:val="2"/>
    <w:qFormat/>
    <w:pPr>
      <w:spacing w:after="480"/>
      <w:contextualSpacing/>
    </w:pPr>
  </w:style>
  <w:style w:type="paragraph" w:styleId="Sluthilsen">
    <w:name w:val="Closing"/>
    <w:basedOn w:val="Normal"/>
    <w:link w:val="SluthilsenTegn"/>
    <w:uiPriority w:val="2"/>
    <w:unhideWhenUsed/>
    <w:qFormat/>
    <w:pPr>
      <w:spacing w:before="600" w:after="800"/>
    </w:pPr>
  </w:style>
  <w:style w:type="character" w:customStyle="1" w:styleId="SluthilsenTegn">
    <w:name w:val="Sluthilsen Tegn"/>
    <w:basedOn w:val="Standardskrifttypeiafsnit"/>
    <w:link w:val="Sluthilsen"/>
    <w:uiPriority w:val="2"/>
  </w:style>
  <w:style w:type="paragraph" w:styleId="Underskrift">
    <w:name w:val="Signature"/>
    <w:basedOn w:val="Normal"/>
    <w:link w:val="UnderskriftTegn"/>
    <w:uiPriority w:val="2"/>
    <w:unhideWhenUsed/>
    <w:qFormat/>
    <w:pPr>
      <w:spacing w:after="600"/>
    </w:pPr>
  </w:style>
  <w:style w:type="character" w:customStyle="1" w:styleId="UnderskriftTegn">
    <w:name w:val="Underskrift Tegn"/>
    <w:basedOn w:val="Standardskrifttypeiafsnit"/>
    <w:link w:val="Underskrift"/>
    <w:uiPriority w:val="2"/>
  </w:style>
  <w:style w:type="paragraph" w:styleId="Listeafsnit">
    <w:name w:val="List Paragraph"/>
    <w:basedOn w:val="Normal"/>
    <w:uiPriority w:val="34"/>
    <w:unhideWhenUsed/>
    <w:qFormat/>
    <w:rsid w:val="00F3417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3417F"/>
    <w:rPr>
      <w:color w:val="6B9F25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DA3B77"/>
    <w:rPr>
      <w:color w:val="B26B0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5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54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I\AppData\Roaming\Microsoft\Skabeloner\Forretningsbrev.dotx" TargetMode="External"/></Relationships>
</file>

<file path=word/theme/theme1.xml><?xml version="1.0" encoding="utf-8"?>
<a:theme xmlns:a="http://schemas.openxmlformats.org/drawingml/2006/main" name="Office Theme">
  <a:themeElements>
    <a:clrScheme name="Rø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Forretningsbrev</Template>
  <TotalTime>9</TotalTime>
  <Pages>1</Pages>
  <Words>109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Hanne Simonsen</dc:creator>
  <cp:keywords/>
  <cp:lastModifiedBy>Peter Jessen</cp:lastModifiedBy>
  <cp:revision>5</cp:revision>
  <cp:lastPrinted>2023-08-21T07:12:00Z</cp:lastPrinted>
  <dcterms:created xsi:type="dcterms:W3CDTF">2023-08-21T08:55:00Z</dcterms:created>
  <dcterms:modified xsi:type="dcterms:W3CDTF">2023-08-21T09:08:00Z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