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DD" w:rsidRPr="00F31C95" w:rsidRDefault="00B90DCB" w:rsidP="00B90DCB">
      <w:pPr>
        <w:pStyle w:val="HovedDagsorden"/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Udvidet beskrivelse af beslutningsreferat</w:t>
      </w:r>
      <w:r w:rsidR="001E3717">
        <w:rPr>
          <w:rFonts w:asciiTheme="minorHAnsi" w:hAnsiTheme="minorHAnsi"/>
        </w:rPr>
        <w:t xml:space="preserve"> </w:t>
      </w:r>
      <w:r w:rsidR="009D3164">
        <w:rPr>
          <w:rFonts w:asciiTheme="minorHAnsi" w:hAnsiTheme="minorHAnsi"/>
        </w:rPr>
        <w:tab/>
      </w:r>
      <w:r w:rsidR="009D3164">
        <w:rPr>
          <w:rFonts w:asciiTheme="minorHAnsi" w:hAnsiTheme="minorHAnsi"/>
        </w:rPr>
        <w:tab/>
      </w:r>
      <w:r w:rsidR="009D3164">
        <w:rPr>
          <w:rFonts w:asciiTheme="minorHAnsi" w:hAnsiTheme="minorHAnsi"/>
        </w:rPr>
        <w:tab/>
      </w:r>
      <w:r w:rsidR="009D3164" w:rsidRPr="009D3164">
        <w:rPr>
          <w:rFonts w:asciiTheme="minorHAnsi" w:hAnsiTheme="minorHAnsi"/>
          <w:b w:val="0"/>
        </w:rPr>
        <w:t xml:space="preserve">                 </w:t>
      </w:r>
      <w:r w:rsidR="00B34FDD" w:rsidRPr="009D3164">
        <w:rPr>
          <w:rFonts w:asciiTheme="minorHAnsi" w:hAnsiTheme="minorHAnsi"/>
        </w:rPr>
        <w:t>Vor Frue-Vesterbro Provstiudvalg</w:t>
      </w:r>
    </w:p>
    <w:p w:rsidR="007727DF" w:rsidRPr="00B90DCB" w:rsidRDefault="00B34FDD" w:rsidP="009D3164">
      <w:pPr>
        <w:pStyle w:val="HovedTitler"/>
        <w:tabs>
          <w:tab w:val="left" w:pos="1701"/>
        </w:tabs>
        <w:spacing w:line="276" w:lineRule="auto"/>
        <w:jc w:val="right"/>
        <w:rPr>
          <w:rFonts w:asciiTheme="minorHAnsi" w:hAnsiTheme="minorHAnsi"/>
          <w:b w:val="0"/>
          <w:sz w:val="32"/>
          <w:szCs w:val="32"/>
        </w:rPr>
      </w:pPr>
      <w:r w:rsidRPr="00B90DCB">
        <w:rPr>
          <w:rFonts w:asciiTheme="minorHAnsi" w:hAnsiTheme="minorHAnsi"/>
          <w:b w:val="0"/>
          <w:sz w:val="32"/>
          <w:szCs w:val="32"/>
        </w:rPr>
        <w:t xml:space="preserve">PU-møde den </w:t>
      </w:r>
      <w:r w:rsidR="006A5E7D" w:rsidRPr="00B90DCB">
        <w:rPr>
          <w:rFonts w:asciiTheme="minorHAnsi" w:hAnsiTheme="minorHAnsi"/>
          <w:b w:val="0"/>
          <w:sz w:val="32"/>
          <w:szCs w:val="32"/>
        </w:rPr>
        <w:t>26</w:t>
      </w:r>
      <w:r w:rsidR="00D47375" w:rsidRPr="00B90DCB">
        <w:rPr>
          <w:rFonts w:asciiTheme="minorHAnsi" w:hAnsiTheme="minorHAnsi"/>
          <w:b w:val="0"/>
          <w:sz w:val="32"/>
          <w:szCs w:val="32"/>
        </w:rPr>
        <w:t xml:space="preserve">. </w:t>
      </w:r>
      <w:r w:rsidR="006A5E7D" w:rsidRPr="00B90DCB">
        <w:rPr>
          <w:rFonts w:asciiTheme="minorHAnsi" w:hAnsiTheme="minorHAnsi"/>
          <w:b w:val="0"/>
          <w:sz w:val="32"/>
          <w:szCs w:val="32"/>
        </w:rPr>
        <w:t>februar 2020</w:t>
      </w:r>
      <w:r w:rsidR="001870EF" w:rsidRPr="00B90DCB">
        <w:rPr>
          <w:rFonts w:asciiTheme="minorHAnsi" w:hAnsiTheme="minorHAnsi"/>
          <w:b w:val="0"/>
          <w:sz w:val="32"/>
          <w:szCs w:val="32"/>
        </w:rPr>
        <w:t xml:space="preserve"> kl. 18</w:t>
      </w:r>
      <w:r w:rsidR="004D054B" w:rsidRPr="00B90DCB">
        <w:rPr>
          <w:rFonts w:asciiTheme="minorHAnsi" w:hAnsiTheme="minorHAnsi"/>
          <w:b w:val="0"/>
          <w:sz w:val="32"/>
          <w:szCs w:val="32"/>
        </w:rPr>
        <w:t>.30</w:t>
      </w:r>
      <w:r w:rsidR="006B0ECF" w:rsidRPr="00B90DCB">
        <w:rPr>
          <w:rFonts w:asciiTheme="minorHAnsi" w:hAnsiTheme="minorHAnsi"/>
          <w:b w:val="0"/>
          <w:sz w:val="32"/>
          <w:szCs w:val="32"/>
        </w:rPr>
        <w:t>-20.20</w:t>
      </w:r>
    </w:p>
    <w:p w:rsidR="000829A3" w:rsidRPr="009D3164" w:rsidRDefault="009047B2" w:rsidP="009D3164">
      <w:pPr>
        <w:pStyle w:val="HovedTitler"/>
        <w:tabs>
          <w:tab w:val="left" w:pos="1701"/>
        </w:tabs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  <w:r w:rsidRPr="009D3164">
        <w:rPr>
          <w:rFonts w:asciiTheme="minorHAnsi" w:hAnsiTheme="minorHAnsi"/>
          <w:b w:val="0"/>
          <w:sz w:val="22"/>
          <w:szCs w:val="22"/>
        </w:rPr>
        <w:t xml:space="preserve"> </w:t>
      </w:r>
      <w:r w:rsidR="006A5E7D" w:rsidRPr="009D3164">
        <w:rPr>
          <w:rFonts w:asciiTheme="minorHAnsi" w:hAnsiTheme="minorHAnsi"/>
          <w:b w:val="0"/>
          <w:sz w:val="22"/>
          <w:szCs w:val="22"/>
        </w:rPr>
        <w:t>Frederiks</w:t>
      </w:r>
      <w:r w:rsidR="00EE0F64" w:rsidRPr="009D3164">
        <w:rPr>
          <w:rFonts w:asciiTheme="minorHAnsi" w:hAnsiTheme="minorHAnsi"/>
          <w:b w:val="0"/>
          <w:sz w:val="22"/>
          <w:szCs w:val="22"/>
        </w:rPr>
        <w:t>holm Kirke, Louis Pios Gade 10</w:t>
      </w:r>
      <w:r w:rsidR="006A5E7D" w:rsidRPr="009D3164">
        <w:rPr>
          <w:rFonts w:asciiTheme="minorHAnsi" w:hAnsiTheme="minorHAnsi"/>
          <w:b w:val="0"/>
          <w:sz w:val="22"/>
          <w:szCs w:val="22"/>
        </w:rPr>
        <w:t>B, Sydhavn</w:t>
      </w:r>
    </w:p>
    <w:p w:rsidR="008E7670" w:rsidRPr="00274C7B" w:rsidRDefault="008E7670" w:rsidP="001E43CD">
      <w:pPr>
        <w:pStyle w:val="HovedDagsorden"/>
        <w:spacing w:line="276" w:lineRule="auto"/>
        <w:rPr>
          <w:rFonts w:asciiTheme="minorHAnsi" w:hAnsiTheme="minorHAnsi"/>
          <w:sz w:val="22"/>
          <w:szCs w:val="22"/>
        </w:rPr>
      </w:pPr>
    </w:p>
    <w:p w:rsidR="00B34FDD" w:rsidRPr="002178A0" w:rsidRDefault="00B34FDD" w:rsidP="00B90850">
      <w:pPr>
        <w:pStyle w:val="HovedDagsorden"/>
        <w:spacing w:line="276" w:lineRule="auto"/>
        <w:rPr>
          <w:rFonts w:asciiTheme="minorHAnsi" w:hAnsiTheme="minorHAnsi"/>
          <w:sz w:val="24"/>
          <w:szCs w:val="24"/>
        </w:rPr>
      </w:pPr>
    </w:p>
    <w:p w:rsidR="00B34FDD" w:rsidRPr="00114E75" w:rsidRDefault="00B34FDD" w:rsidP="0096692D">
      <w:pPr>
        <w:pStyle w:val="HovedDagsorden"/>
        <w:spacing w:line="276" w:lineRule="auto"/>
        <w:jc w:val="both"/>
        <w:rPr>
          <w:rFonts w:asciiTheme="minorHAnsi" w:hAnsiTheme="minorHAnsi"/>
          <w:b w:val="0"/>
        </w:rPr>
      </w:pPr>
      <w:r w:rsidRPr="00F31C95">
        <w:rPr>
          <w:rFonts w:asciiTheme="minorHAnsi" w:hAnsiTheme="minorHAnsi"/>
        </w:rPr>
        <w:t xml:space="preserve">Pkt. </w:t>
      </w:r>
      <w:r>
        <w:rPr>
          <w:rFonts w:asciiTheme="minorHAnsi" w:hAnsiTheme="minorHAnsi"/>
        </w:rPr>
        <w:t xml:space="preserve">  </w:t>
      </w:r>
      <w:r w:rsidRPr="00F31C95">
        <w:rPr>
          <w:rFonts w:asciiTheme="minorHAnsi" w:hAnsiTheme="minorHAnsi"/>
        </w:rPr>
        <w:t xml:space="preserve">Sag / Emneord / Resume      </w:t>
      </w:r>
      <w:r>
        <w:rPr>
          <w:rFonts w:asciiTheme="minorHAnsi" w:hAnsiTheme="minorHAnsi"/>
        </w:rPr>
        <w:t xml:space="preserve">                       </w:t>
      </w:r>
      <w:r w:rsidRPr="00F31C95">
        <w:rPr>
          <w:rFonts w:asciiTheme="minorHAnsi" w:hAnsiTheme="minorHAnsi"/>
        </w:rPr>
        <w:t>Beslutning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B34FDD" w:rsidRPr="00585E46" w:rsidTr="00195D61">
        <w:tc>
          <w:tcPr>
            <w:tcW w:w="637" w:type="dxa"/>
          </w:tcPr>
          <w:p w:rsidR="00B34FDD" w:rsidRPr="00585E46" w:rsidRDefault="00B34FDD" w:rsidP="0096692D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E46">
              <w:rPr>
                <w:rFonts w:asciiTheme="minorHAnsi" w:hAnsi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841A7C" w:rsidRDefault="00B34FDD" w:rsidP="00A41EA0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85E46">
              <w:rPr>
                <w:rFonts w:asciiTheme="minorHAnsi" w:hAnsiTheme="minorHAnsi"/>
                <w:b/>
                <w:noProof/>
                <w:sz w:val="22"/>
                <w:szCs w:val="22"/>
              </w:rPr>
              <w:t>Godkendelse af dagsorden</w:t>
            </w:r>
          </w:p>
          <w:p w:rsidR="003831C7" w:rsidRPr="00585E46" w:rsidRDefault="003831C7" w:rsidP="00A41EA0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:rsidR="00B34FDD" w:rsidRDefault="009C0CF5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Godkendt</w:t>
            </w:r>
          </w:p>
          <w:p w:rsidR="008773D1" w:rsidRDefault="008773D1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773D1" w:rsidRPr="00585E46" w:rsidRDefault="008773D1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0082" w:rsidRDefault="000E0082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AA7FCB" w:rsidRPr="00655A21" w:rsidTr="00F7609C">
        <w:tc>
          <w:tcPr>
            <w:tcW w:w="637" w:type="dxa"/>
          </w:tcPr>
          <w:p w:rsidR="00AA7FCB" w:rsidRPr="00655A21" w:rsidRDefault="00AA7FCB" w:rsidP="00F7609C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Pr="00655A21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A7FCB" w:rsidRPr="00AA7FCB" w:rsidRDefault="00AA7FCB" w:rsidP="00F7609C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AA7FC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Beslutningsreferat fra PU-mødet:</w:t>
            </w:r>
          </w:p>
          <w:p w:rsidR="00AA7FCB" w:rsidRDefault="00AA7FCB" w:rsidP="00AA7FCB">
            <w:pPr>
              <w:pStyle w:val="Punk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11. december 2019</w:t>
            </w:r>
          </w:p>
          <w:p w:rsidR="00AA7FCB" w:rsidRDefault="009D3164" w:rsidP="00AA7FCB">
            <w:pPr>
              <w:pStyle w:val="Punk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8</w:t>
            </w:r>
            <w:r w:rsidR="00AA7FCB">
              <w:rPr>
                <w:rFonts w:asciiTheme="minorHAnsi" w:hAnsiTheme="minorHAnsi"/>
                <w:bCs/>
                <w:noProof/>
                <w:sz w:val="22"/>
                <w:szCs w:val="22"/>
              </w:rPr>
              <w:t>. januar 2020</w:t>
            </w:r>
          </w:p>
          <w:p w:rsidR="00AA7FCB" w:rsidRPr="00CB43A2" w:rsidRDefault="00AA7FCB" w:rsidP="00F7609C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:rsidR="00AA7FCB" w:rsidRPr="00655A21" w:rsidRDefault="00AA7FCB" w:rsidP="00F7609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Til orientering</w:t>
            </w:r>
          </w:p>
        </w:tc>
      </w:tr>
    </w:tbl>
    <w:p w:rsidR="00AA7FCB" w:rsidRPr="00585E46" w:rsidRDefault="00AA7FCB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F14667" w:rsidRPr="00A54A1E" w:rsidTr="00655A21">
        <w:tc>
          <w:tcPr>
            <w:tcW w:w="637" w:type="dxa"/>
          </w:tcPr>
          <w:p w:rsidR="00114E75" w:rsidRPr="007624C5" w:rsidRDefault="003D23A4" w:rsidP="0096692D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F14667" w:rsidRPr="007624C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6260B" w:rsidRDefault="007624C5" w:rsidP="00C2023B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837AF">
              <w:rPr>
                <w:rFonts w:asciiTheme="minorHAnsi" w:hAnsiTheme="minorHAnsi"/>
                <w:b/>
                <w:sz w:val="22"/>
                <w:szCs w:val="22"/>
              </w:rPr>
              <w:t xml:space="preserve">Meddelelser fra </w:t>
            </w:r>
            <w:r w:rsidR="004D299A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5603BB" w:rsidRPr="00F837AF">
              <w:rPr>
                <w:rFonts w:asciiTheme="minorHAnsi" w:hAnsiTheme="minorHAnsi"/>
                <w:b/>
                <w:sz w:val="22"/>
                <w:szCs w:val="22"/>
              </w:rPr>
              <w:t>rovsti</w:t>
            </w:r>
            <w:r w:rsidRPr="00F837AF">
              <w:rPr>
                <w:rFonts w:asciiTheme="minorHAnsi" w:hAnsiTheme="minorHAnsi"/>
                <w:b/>
                <w:sz w:val="22"/>
                <w:szCs w:val="22"/>
              </w:rPr>
              <w:t>kontoret</w:t>
            </w:r>
          </w:p>
          <w:p w:rsidR="009C4B4C" w:rsidRDefault="009C4B4C" w:rsidP="00C2023B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4492" w:rsidRPr="00C02D95" w:rsidRDefault="00C02D95" w:rsidP="00C02D95">
            <w:pPr>
              <w:pStyle w:val="Punk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D95">
              <w:rPr>
                <w:rFonts w:asciiTheme="minorHAnsi" w:hAnsiTheme="minorHAnsi"/>
                <w:sz w:val="22"/>
                <w:szCs w:val="22"/>
              </w:rPr>
              <w:t>Orientering om bindende stiftsbidrag 2021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2D95">
              <w:rPr>
                <w:rFonts w:asciiTheme="minorHAnsi" w:hAnsiTheme="minorHAnsi"/>
                <w:b/>
                <w:sz w:val="22"/>
                <w:szCs w:val="22"/>
              </w:rPr>
              <w:t>(3A)</w:t>
            </w:r>
          </w:p>
          <w:p w:rsidR="00B62713" w:rsidRPr="00C2023B" w:rsidRDefault="00B62713" w:rsidP="009047B2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C2023B" w:rsidRDefault="00CD4BB2" w:rsidP="00D534E6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3A Bindende stiftsbidrag for 2021: 925.928,00 kr.</w:t>
            </w:r>
          </w:p>
          <w:p w:rsidR="00CD4BB2" w:rsidRDefault="00CD4BB2" w:rsidP="00D534E6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32B9" w:rsidRDefault="00A932B9" w:rsidP="00D534E6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 provstiets kirker har meldt tilbage, at d</w:t>
            </w:r>
            <w:r w:rsidR="00617EC6">
              <w:rPr>
                <w:rFonts w:asciiTheme="minorHAnsi" w:hAnsiTheme="minorHAnsi"/>
                <w:sz w:val="22"/>
                <w:szCs w:val="22"/>
              </w:rPr>
              <w:t>e ønsker at være med i fælles initiativ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vedr. energioptimering af kirkerne ved udarbejdelse af rapport </w:t>
            </w:r>
            <w:r w:rsidR="00617EC6">
              <w:rPr>
                <w:rFonts w:asciiTheme="minorHAnsi" w:hAnsiTheme="minorHAnsi"/>
                <w:sz w:val="22"/>
                <w:szCs w:val="22"/>
              </w:rPr>
              <w:t xml:space="preserve">foretaget </w:t>
            </w:r>
            <w:r>
              <w:rPr>
                <w:rFonts w:asciiTheme="minorHAnsi" w:hAnsiTheme="minorHAnsi"/>
                <w:sz w:val="22"/>
                <w:szCs w:val="22"/>
              </w:rPr>
              <w:t>af Energitjenesten.</w:t>
            </w:r>
          </w:p>
          <w:p w:rsidR="00D534E6" w:rsidRPr="00A54A1E" w:rsidRDefault="00D534E6" w:rsidP="00A932B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50CC" w:rsidRDefault="00C750CC" w:rsidP="00B7116D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2B702E" w:rsidRPr="00585E46" w:rsidTr="00307149">
        <w:tc>
          <w:tcPr>
            <w:tcW w:w="637" w:type="dxa"/>
          </w:tcPr>
          <w:p w:rsidR="002B702E" w:rsidRPr="00585E46" w:rsidRDefault="003D23A4" w:rsidP="00307149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2B702E" w:rsidRPr="00585E4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2B702E" w:rsidRDefault="002B702E" w:rsidP="00307149">
            <w:pPr>
              <w:pStyle w:val="Punkt"/>
              <w:spacing w:line="276" w:lineRule="auto"/>
              <w:ind w:right="-7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Køb a Fiolstræde 4-6, </w:t>
            </w:r>
          </w:p>
          <w:p w:rsidR="002B702E" w:rsidRDefault="0092757F" w:rsidP="00307149">
            <w:pPr>
              <w:pStyle w:val="Punkt"/>
              <w:spacing w:line="276" w:lineRule="auto"/>
              <w:ind w:right="-7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Domkirkens Hus - </w:t>
            </w:r>
            <w:r w:rsidR="002B702E">
              <w:rPr>
                <w:rFonts w:asciiTheme="minorHAnsi" w:hAnsiTheme="minorHAnsi"/>
                <w:b/>
                <w:bCs/>
                <w:sz w:val="22"/>
                <w:szCs w:val="22"/>
              </w:rPr>
              <w:t>Vor Frue Sogn</w:t>
            </w:r>
          </w:p>
          <w:p w:rsidR="002B702E" w:rsidRDefault="002B702E" w:rsidP="00307149">
            <w:pPr>
              <w:pStyle w:val="Punkt"/>
              <w:spacing w:line="276" w:lineRule="auto"/>
              <w:ind w:right="-7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757F" w:rsidRPr="0092757F" w:rsidRDefault="0092757F" w:rsidP="0092757F">
            <w:pPr>
              <w:pStyle w:val="Punkt"/>
              <w:spacing w:line="276" w:lineRule="auto"/>
              <w:ind w:left="720" w:right="-7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B702E" w:rsidRPr="00C02D95" w:rsidRDefault="0092757F" w:rsidP="00307149">
            <w:pPr>
              <w:pStyle w:val="Punkt"/>
              <w:numPr>
                <w:ilvl w:val="0"/>
                <w:numId w:val="3"/>
              </w:numPr>
              <w:spacing w:line="276" w:lineRule="auto"/>
              <w:ind w:right="-70"/>
              <w:rPr>
                <w:rFonts w:asciiTheme="minorHAnsi" w:hAnsiTheme="minorHAnsi"/>
                <w:bCs/>
                <w:sz w:val="22"/>
                <w:szCs w:val="22"/>
              </w:rPr>
            </w:pPr>
            <w:r w:rsidRPr="0092757F">
              <w:rPr>
                <w:rFonts w:asciiTheme="minorHAnsi" w:hAnsiTheme="minorHAnsi"/>
                <w:bCs/>
                <w:sz w:val="22"/>
                <w:szCs w:val="22"/>
              </w:rPr>
              <w:t>Provstiudvalgets Forretningsorden</w:t>
            </w:r>
            <w:r w:rsidR="0060449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D23A4">
              <w:rPr>
                <w:rFonts w:asciiTheme="minorHAnsi" w:hAnsiTheme="minorHAnsi"/>
                <w:b/>
                <w:bCs/>
                <w:sz w:val="22"/>
                <w:szCs w:val="22"/>
              </w:rPr>
              <w:t>(4</w:t>
            </w:r>
            <w:r w:rsidR="00E034F8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604492" w:rsidRPr="00604492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:rsidR="002B702E" w:rsidRPr="00585E46" w:rsidRDefault="002B702E" w:rsidP="00307149">
            <w:pPr>
              <w:pStyle w:val="Punkt"/>
              <w:spacing w:line="276" w:lineRule="auto"/>
              <w:ind w:right="-7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2B702E" w:rsidRDefault="0092757F" w:rsidP="003D23A4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Bekræftelse på godkendelse af Vor Frue Sogns Menighedsråds køb af Fiolstræde 4-6 samt bemyndigelse af domprovsten (jf. § </w:t>
            </w:r>
            <w:r w:rsidR="003D23A4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forretningsorden) til at bekræfte tilladelse af ejendomskøb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overfor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tinglysningsretten.</w:t>
            </w:r>
          </w:p>
          <w:p w:rsidR="00CD4BB2" w:rsidRDefault="00CD4BB2" w:rsidP="003D23A4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D4BB2" w:rsidRPr="00585E46" w:rsidRDefault="00CD4BB2" w:rsidP="003D23A4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Vedtaget enstemmigt.</w:t>
            </w:r>
          </w:p>
        </w:tc>
      </w:tr>
    </w:tbl>
    <w:p w:rsidR="002B702E" w:rsidRDefault="002B702E" w:rsidP="00B7116D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C750CC" w:rsidRPr="00A54A1E" w:rsidTr="00AB3EF2">
        <w:tc>
          <w:tcPr>
            <w:tcW w:w="637" w:type="dxa"/>
          </w:tcPr>
          <w:p w:rsidR="00C750CC" w:rsidRPr="00585E46" w:rsidRDefault="003D23A4" w:rsidP="00AB3EF2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56297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92647D" w:rsidRDefault="000829A3" w:rsidP="00A42D36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Aflevering</w:t>
            </w:r>
            <w:r w:rsidR="00ED1103">
              <w:rPr>
                <w:rFonts w:asciiTheme="minorHAnsi" w:hAnsiTheme="minorHAnsi"/>
                <w:b/>
                <w:sz w:val="22"/>
                <w:szCs w:val="22"/>
              </w:rPr>
              <w:t>/godkendelse</w:t>
            </w:r>
            <w:r w:rsidR="00A42D36">
              <w:rPr>
                <w:rFonts w:asciiTheme="minorHAnsi" w:hAnsiTheme="minorHAnsi"/>
                <w:b/>
                <w:sz w:val="22"/>
                <w:szCs w:val="22"/>
              </w:rPr>
              <w:t xml:space="preserve"> af</w:t>
            </w:r>
            <w:r w:rsidR="002D6B48">
              <w:rPr>
                <w:rFonts w:asciiTheme="minorHAnsi" w:hAnsiTheme="minorHAnsi"/>
                <w:b/>
                <w:sz w:val="22"/>
                <w:szCs w:val="22"/>
              </w:rPr>
              <w:t xml:space="preserve"> PUK årsregnskab </w:t>
            </w:r>
            <w:r w:rsidR="006A5E7D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  <w:p w:rsidR="008C093A" w:rsidRDefault="008C093A" w:rsidP="00A42D36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D36" w:rsidRPr="008C093A" w:rsidRDefault="00A42D36" w:rsidP="008C093A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6B48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fleveret med kontrolmærke: </w:t>
            </w:r>
          </w:p>
          <w:p w:rsidR="00FC1FB9" w:rsidRDefault="00A42D36" w:rsidP="00A104DD">
            <w:pPr>
              <w:pStyle w:val="Punkt"/>
              <w:spacing w:line="276" w:lineRule="auto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841B2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Vor Frue-Vesterbro Domprovstiudvalg, </w:t>
            </w:r>
          </w:p>
          <w:p w:rsidR="006A5E7D" w:rsidRDefault="006A5E7D" w:rsidP="00E9224B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CVR-nr. 34155526, Regnskab 2019</w:t>
            </w:r>
            <w:r w:rsidR="008C093A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ED110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9224B" w:rsidRDefault="0053153D" w:rsidP="008C093A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Afleveret d. 21-02-2020 10:40 </w:t>
            </w:r>
            <w:r w:rsidR="003D23A4">
              <w:rPr>
                <w:rFonts w:asciiTheme="minorHAnsi" w:hAnsiTheme="minorHAnsi"/>
                <w:b/>
                <w:bCs/>
                <w:sz w:val="22"/>
                <w:szCs w:val="22"/>
              </w:rPr>
              <w:t>(5</w:t>
            </w:r>
            <w:r w:rsidR="00604492" w:rsidRPr="00604492">
              <w:rPr>
                <w:rFonts w:asciiTheme="minorHAnsi" w:hAnsiTheme="minorHAnsi"/>
                <w:b/>
                <w:bCs/>
                <w:sz w:val="22"/>
                <w:szCs w:val="22"/>
              </w:rPr>
              <w:t>A)</w:t>
            </w:r>
          </w:p>
          <w:p w:rsidR="0053153D" w:rsidRPr="0053153D" w:rsidRDefault="0053153D" w:rsidP="008C093A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5B4E41" w:rsidRDefault="00A932B9" w:rsidP="00AB3EF2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Der er fejl i disponeringen og regnskabet vil blive rettet og indlæst igen til godkendelse på næste møde d. 31. marts 2020</w:t>
            </w:r>
          </w:p>
          <w:p w:rsidR="005B4E41" w:rsidRDefault="005B4E41" w:rsidP="00AB3EF2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4E41" w:rsidRPr="00A54A1E" w:rsidRDefault="00A932B9" w:rsidP="00A932B9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Forklaringer til årsregnskabet g</w:t>
            </w:r>
            <w:r w:rsidR="005B4E41">
              <w:rPr>
                <w:rFonts w:asciiTheme="minorHAnsi" w:hAnsiTheme="minorHAnsi"/>
                <w:sz w:val="22"/>
                <w:szCs w:val="22"/>
              </w:rPr>
              <w:t>odkendt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C750CC" w:rsidRDefault="00C750CC" w:rsidP="00B7116D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9047B2" w:rsidRPr="00A54A1E" w:rsidTr="00034E53">
        <w:tc>
          <w:tcPr>
            <w:tcW w:w="637" w:type="dxa"/>
          </w:tcPr>
          <w:p w:rsidR="009047B2" w:rsidRPr="00585E46" w:rsidRDefault="003D23A4" w:rsidP="00034E53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9047B2" w:rsidRPr="00585E4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9047B2" w:rsidRDefault="009A3B65" w:rsidP="00533BA8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Synsprotokoller </w:t>
            </w:r>
            <w:r w:rsidR="009047B2" w:rsidRPr="009047B2">
              <w:rPr>
                <w:rFonts w:asciiTheme="minorHAnsi" w:hAnsiTheme="minorHAnsi"/>
                <w:b/>
                <w:bCs/>
                <w:sz w:val="22"/>
                <w:szCs w:val="22"/>
              </w:rPr>
              <w:t>2019</w:t>
            </w:r>
            <w:r w:rsidR="006A5E7D">
              <w:rPr>
                <w:rFonts w:asciiTheme="minorHAnsi" w:hAnsiTheme="minorHAnsi"/>
                <w:b/>
                <w:bCs/>
                <w:sz w:val="22"/>
                <w:szCs w:val="22"/>
              </w:rPr>
              <w:t>/2020</w:t>
            </w:r>
          </w:p>
          <w:p w:rsidR="006A5E7D" w:rsidRDefault="006A5E7D" w:rsidP="00533BA8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A5E7D" w:rsidRDefault="00F939E2" w:rsidP="00F92E4E">
            <w:pPr>
              <w:pStyle w:val="Punk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3A4">
              <w:rPr>
                <w:rFonts w:asciiTheme="minorHAnsi" w:hAnsiTheme="minorHAnsi"/>
                <w:bCs/>
                <w:sz w:val="22"/>
                <w:szCs w:val="22"/>
              </w:rPr>
              <w:t>Sydhavn Sogn</w:t>
            </w:r>
            <w:r w:rsidR="003D23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(6A)</w:t>
            </w:r>
          </w:p>
          <w:p w:rsidR="00F939E2" w:rsidRDefault="00F939E2" w:rsidP="00F92E4E">
            <w:pPr>
              <w:pStyle w:val="Punk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3A4">
              <w:rPr>
                <w:rFonts w:asciiTheme="minorHAnsi" w:hAnsiTheme="minorHAnsi"/>
                <w:bCs/>
                <w:sz w:val="22"/>
                <w:szCs w:val="22"/>
              </w:rPr>
              <w:t>Trinitatis Sogn</w:t>
            </w:r>
            <w:r w:rsidR="003D23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(6B)</w:t>
            </w:r>
          </w:p>
          <w:p w:rsidR="00F939E2" w:rsidRDefault="00F939E2" w:rsidP="00F92E4E">
            <w:pPr>
              <w:pStyle w:val="Punk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3A4">
              <w:rPr>
                <w:rFonts w:asciiTheme="minorHAnsi" w:hAnsiTheme="minorHAnsi"/>
                <w:bCs/>
                <w:sz w:val="22"/>
                <w:szCs w:val="22"/>
              </w:rPr>
              <w:t>Fredens-Nazaret Sogn</w:t>
            </w:r>
            <w:r w:rsidR="003D23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(6C)</w:t>
            </w:r>
          </w:p>
          <w:p w:rsidR="00F939E2" w:rsidRDefault="00F939E2" w:rsidP="00F92E4E">
            <w:pPr>
              <w:pStyle w:val="Punk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3A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Vesterbro Sogn</w:t>
            </w:r>
            <w:r w:rsidR="003D23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(6D)</w:t>
            </w:r>
          </w:p>
          <w:p w:rsidR="00F939E2" w:rsidRDefault="00F939E2" w:rsidP="00F92E4E">
            <w:pPr>
              <w:pStyle w:val="Punk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3A4">
              <w:rPr>
                <w:rFonts w:asciiTheme="minorHAnsi" w:hAnsiTheme="minorHAnsi"/>
                <w:bCs/>
                <w:sz w:val="22"/>
                <w:szCs w:val="22"/>
              </w:rPr>
              <w:t>Helligaands sogn</w:t>
            </w:r>
            <w:r w:rsidR="003D23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(6E)</w:t>
            </w:r>
          </w:p>
          <w:p w:rsidR="003D23A4" w:rsidRPr="00533BA8" w:rsidRDefault="003D23A4" w:rsidP="00F92E4E">
            <w:pPr>
              <w:pStyle w:val="Punk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3A4">
              <w:rPr>
                <w:rFonts w:asciiTheme="minorHAnsi" w:hAnsiTheme="minorHAnsi"/>
                <w:bCs/>
                <w:sz w:val="22"/>
                <w:szCs w:val="22"/>
              </w:rPr>
              <w:t>Vor Frue Sogn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(6F)</w:t>
            </w:r>
          </w:p>
          <w:p w:rsidR="0092757F" w:rsidRPr="00827B03" w:rsidRDefault="0092757F" w:rsidP="0092757F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9047B2" w:rsidRPr="00A54A1E" w:rsidRDefault="005B4E41" w:rsidP="00034E53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Taget til efterretning </w:t>
            </w:r>
          </w:p>
        </w:tc>
      </w:tr>
    </w:tbl>
    <w:p w:rsidR="00B7116D" w:rsidRDefault="00B7116D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D27909" w:rsidRPr="00655A21" w:rsidTr="00C805AC">
        <w:tc>
          <w:tcPr>
            <w:tcW w:w="637" w:type="dxa"/>
          </w:tcPr>
          <w:p w:rsidR="00D27909" w:rsidRPr="00655A21" w:rsidRDefault="003D23A4" w:rsidP="00C805AC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750CC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42D36" w:rsidRDefault="00191963" w:rsidP="00A42D36">
            <w:pPr>
              <w:pStyle w:val="Punkt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Budgetark</w:t>
            </w:r>
            <w:r w:rsidR="006A5E7D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til anlægsarbejder 2021</w:t>
            </w:r>
          </w:p>
          <w:p w:rsidR="00A42D36" w:rsidRDefault="00A42D36" w:rsidP="00A42D36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  <w:p w:rsidR="00A616E6" w:rsidRPr="009A4827" w:rsidRDefault="00A42D36" w:rsidP="00F92E4E">
            <w:pPr>
              <w:pStyle w:val="Punk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A4827">
              <w:rPr>
                <w:rFonts w:asciiTheme="minorHAnsi" w:hAnsiTheme="minorHAnsi"/>
                <w:noProof/>
                <w:sz w:val="22"/>
                <w:szCs w:val="22"/>
              </w:rPr>
              <w:t>Fredens-Nazaret Sogn</w:t>
            </w:r>
            <w:r w:rsidR="00FA1FC7" w:rsidRPr="009A482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3D23A4">
              <w:rPr>
                <w:rFonts w:asciiTheme="minorHAnsi" w:hAnsiTheme="minorHAnsi"/>
                <w:b/>
                <w:noProof/>
                <w:sz w:val="22"/>
                <w:szCs w:val="22"/>
              </w:rPr>
              <w:t>(7</w:t>
            </w:r>
            <w:r w:rsidR="00FA1FC7" w:rsidRPr="00F939E2">
              <w:rPr>
                <w:rFonts w:asciiTheme="minorHAnsi" w:hAnsiTheme="minorHAnsi"/>
                <w:b/>
                <w:noProof/>
                <w:sz w:val="22"/>
                <w:szCs w:val="22"/>
              </w:rPr>
              <w:t>A)</w:t>
            </w:r>
          </w:p>
          <w:p w:rsidR="00A616E6" w:rsidRPr="009A4827" w:rsidRDefault="00A616E6" w:rsidP="00A616E6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  <w:p w:rsidR="009A3B65" w:rsidRPr="009A4827" w:rsidRDefault="00FA1FC7" w:rsidP="00F92E4E">
            <w:pPr>
              <w:pStyle w:val="Punk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A4827">
              <w:rPr>
                <w:rFonts w:asciiTheme="minorHAnsi" w:hAnsiTheme="minorHAnsi"/>
                <w:noProof/>
                <w:sz w:val="22"/>
                <w:szCs w:val="22"/>
              </w:rPr>
              <w:t>Helligaands Sogn</w:t>
            </w:r>
            <w:r w:rsidR="009A3B65" w:rsidRPr="009A482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3D23A4">
              <w:rPr>
                <w:rFonts w:asciiTheme="minorHAnsi" w:hAnsiTheme="minorHAnsi"/>
                <w:b/>
                <w:noProof/>
                <w:sz w:val="22"/>
                <w:szCs w:val="22"/>
              </w:rPr>
              <w:t>(7</w:t>
            </w:r>
            <w:r w:rsidR="009A3B65" w:rsidRPr="00F939E2">
              <w:rPr>
                <w:rFonts w:asciiTheme="minorHAnsi" w:hAnsiTheme="minorHAnsi"/>
                <w:b/>
                <w:noProof/>
                <w:sz w:val="22"/>
                <w:szCs w:val="22"/>
              </w:rPr>
              <w:t>B)</w:t>
            </w:r>
          </w:p>
          <w:p w:rsidR="00E9224B" w:rsidRPr="009A4827" w:rsidRDefault="00E9224B" w:rsidP="0018660E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  <w:p w:rsidR="00751576" w:rsidRPr="009A4827" w:rsidRDefault="00A42D36" w:rsidP="00F92E4E">
            <w:pPr>
              <w:pStyle w:val="Punk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A4827">
              <w:rPr>
                <w:rFonts w:asciiTheme="minorHAnsi" w:hAnsiTheme="minorHAnsi"/>
                <w:noProof/>
                <w:sz w:val="22"/>
                <w:szCs w:val="22"/>
              </w:rPr>
              <w:t xml:space="preserve">Trinitatis Sogn </w:t>
            </w:r>
            <w:r w:rsidR="003D23A4">
              <w:rPr>
                <w:rFonts w:asciiTheme="minorHAnsi" w:hAnsiTheme="minorHAnsi"/>
                <w:b/>
                <w:noProof/>
                <w:sz w:val="22"/>
                <w:szCs w:val="22"/>
              </w:rPr>
              <w:t>(7</w:t>
            </w:r>
            <w:r w:rsidR="00B64D76" w:rsidRPr="00F939E2">
              <w:rPr>
                <w:rFonts w:asciiTheme="minorHAnsi" w:hAnsiTheme="minorHAnsi"/>
                <w:b/>
                <w:noProof/>
                <w:sz w:val="22"/>
                <w:szCs w:val="22"/>
              </w:rPr>
              <w:t>C)</w:t>
            </w:r>
          </w:p>
          <w:p w:rsidR="00E9224B" w:rsidRPr="009A4827" w:rsidRDefault="00E9224B" w:rsidP="00E9224B">
            <w:pPr>
              <w:pStyle w:val="Punkt"/>
              <w:spacing w:line="276" w:lineRule="auto"/>
              <w:ind w:left="720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  <w:p w:rsidR="00A42D36" w:rsidRPr="009A4827" w:rsidRDefault="00A42D36" w:rsidP="00F92E4E">
            <w:pPr>
              <w:pStyle w:val="Punk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A4827">
              <w:rPr>
                <w:rFonts w:asciiTheme="minorHAnsi" w:hAnsiTheme="minorHAnsi"/>
                <w:noProof/>
                <w:sz w:val="22"/>
                <w:szCs w:val="22"/>
              </w:rPr>
              <w:t>Vesterbro Sogn</w:t>
            </w:r>
            <w:r w:rsidR="0010451F" w:rsidRPr="009A482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FA1FC7" w:rsidRPr="00F939E2">
              <w:rPr>
                <w:rFonts w:asciiTheme="minorHAnsi" w:hAnsiTheme="minorHAnsi"/>
                <w:b/>
                <w:noProof/>
                <w:sz w:val="22"/>
                <w:szCs w:val="22"/>
              </w:rPr>
              <w:t>(</w:t>
            </w:r>
            <w:r w:rsidR="003D23A4">
              <w:rPr>
                <w:rFonts w:asciiTheme="minorHAnsi" w:hAnsiTheme="minorHAnsi"/>
                <w:b/>
                <w:noProof/>
                <w:sz w:val="22"/>
                <w:szCs w:val="22"/>
              </w:rPr>
              <w:t>7</w:t>
            </w:r>
            <w:r w:rsidR="00FA1FC7" w:rsidRPr="00F939E2">
              <w:rPr>
                <w:rFonts w:asciiTheme="minorHAnsi" w:hAnsiTheme="minorHAnsi"/>
                <w:b/>
                <w:noProof/>
                <w:sz w:val="22"/>
                <w:szCs w:val="22"/>
              </w:rPr>
              <w:t>D)</w:t>
            </w:r>
          </w:p>
          <w:p w:rsidR="0018660E" w:rsidRPr="009A4827" w:rsidRDefault="0018660E" w:rsidP="00751576">
            <w:pPr>
              <w:pStyle w:val="Punkt"/>
              <w:spacing w:line="276" w:lineRule="auto"/>
              <w:ind w:left="720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9A3B65" w:rsidRPr="009A4827" w:rsidRDefault="0018660E" w:rsidP="00F92E4E">
            <w:pPr>
              <w:pStyle w:val="Punk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A4827">
              <w:rPr>
                <w:rFonts w:asciiTheme="minorHAnsi" w:hAnsiTheme="minorHAnsi"/>
                <w:noProof/>
                <w:sz w:val="22"/>
                <w:szCs w:val="22"/>
              </w:rPr>
              <w:t xml:space="preserve">Vor Frue Sogn </w:t>
            </w:r>
            <w:r w:rsidR="003D23A4">
              <w:rPr>
                <w:rFonts w:asciiTheme="minorHAnsi" w:hAnsiTheme="minorHAnsi"/>
                <w:b/>
                <w:noProof/>
                <w:sz w:val="22"/>
                <w:szCs w:val="22"/>
              </w:rPr>
              <w:t>(7</w:t>
            </w:r>
            <w:r w:rsidR="00FA1FC7" w:rsidRPr="00F939E2">
              <w:rPr>
                <w:rFonts w:asciiTheme="minorHAnsi" w:hAnsiTheme="minorHAnsi"/>
                <w:b/>
                <w:noProof/>
                <w:sz w:val="22"/>
                <w:szCs w:val="22"/>
              </w:rPr>
              <w:t>E)</w:t>
            </w:r>
          </w:p>
          <w:p w:rsidR="0018660E" w:rsidRPr="009A4827" w:rsidRDefault="0018660E" w:rsidP="0018660E">
            <w:pPr>
              <w:pStyle w:val="Punkt"/>
              <w:spacing w:line="276" w:lineRule="auto"/>
              <w:ind w:left="720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  <w:p w:rsidR="00D06FC8" w:rsidRPr="009A4827" w:rsidRDefault="0018660E" w:rsidP="00F92E4E">
            <w:pPr>
              <w:pStyle w:val="Punk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A4827">
              <w:rPr>
                <w:rFonts w:asciiTheme="minorHAnsi" w:hAnsiTheme="minorHAnsi"/>
                <w:noProof/>
                <w:sz w:val="22"/>
                <w:szCs w:val="22"/>
              </w:rPr>
              <w:t>Sydhavn Sogn</w:t>
            </w:r>
            <w:r w:rsidRPr="00F939E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 w:rsidR="003D23A4">
              <w:rPr>
                <w:rFonts w:asciiTheme="minorHAnsi" w:hAnsiTheme="minorHAnsi"/>
                <w:b/>
                <w:noProof/>
                <w:sz w:val="22"/>
                <w:szCs w:val="22"/>
              </w:rPr>
              <w:t>(7</w:t>
            </w:r>
            <w:r w:rsidR="00FA1FC7" w:rsidRPr="00F939E2">
              <w:rPr>
                <w:rFonts w:asciiTheme="minorHAnsi" w:hAnsiTheme="minorHAnsi"/>
                <w:b/>
                <w:noProof/>
                <w:sz w:val="22"/>
                <w:szCs w:val="22"/>
              </w:rPr>
              <w:t>F)</w:t>
            </w:r>
          </w:p>
          <w:p w:rsidR="0018660E" w:rsidRPr="005138BF" w:rsidRDefault="0018660E" w:rsidP="00751576">
            <w:pPr>
              <w:pStyle w:val="Punkt"/>
              <w:spacing w:line="276" w:lineRule="auto"/>
              <w:ind w:left="720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CD40E4" w:rsidRDefault="00A42D36" w:rsidP="00E9224B">
            <w:pPr>
              <w:pStyle w:val="Punkt"/>
              <w:spacing w:line="276" w:lineRule="auto"/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</w:pPr>
            <w:r w:rsidRPr="0092647D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Samlet oversigt for hele provstiet</w:t>
            </w:r>
            <w:r w:rsidR="003D23A4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 xml:space="preserve"> 2021</w:t>
            </w:r>
            <w:r w:rsidR="00740FF0" w:rsidRPr="0092647D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 xml:space="preserve"> </w:t>
            </w:r>
            <w:r w:rsidR="003D23A4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(7</w:t>
            </w:r>
            <w:r w:rsidR="009A3B65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G)</w:t>
            </w:r>
          </w:p>
          <w:p w:rsidR="003D23A4" w:rsidRDefault="003D23A4" w:rsidP="00E9224B">
            <w:pPr>
              <w:pStyle w:val="Punkt"/>
              <w:spacing w:line="276" w:lineRule="auto"/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</w:pPr>
          </w:p>
          <w:p w:rsidR="003D23A4" w:rsidRDefault="003D23A4" w:rsidP="00E9224B">
            <w:pPr>
              <w:pStyle w:val="Punkt"/>
              <w:spacing w:line="276" w:lineRule="auto"/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Go</w:t>
            </w:r>
            <w:r w:rsidR="00DD18BF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dkendte anlægsbevilliger 2020 (7</w:t>
            </w:r>
            <w:r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H)</w:t>
            </w:r>
          </w:p>
          <w:p w:rsidR="0018660E" w:rsidRPr="00E9224B" w:rsidRDefault="0018660E" w:rsidP="00E9224B">
            <w:pPr>
              <w:pStyle w:val="Punkt"/>
              <w:spacing w:line="276" w:lineRule="auto"/>
              <w:rPr>
                <w:rFonts w:asciiTheme="minorHAnsi" w:hAnsiTheme="minorHAnsi"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:rsidR="00617EC6" w:rsidRDefault="00617EC6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Der er blevet indsendt anlægsønsker for i alt 41.308.139,56 kr. </w:t>
            </w:r>
            <w:r w:rsidR="00F021A1">
              <w:rPr>
                <w:rFonts w:asciiTheme="minorHAnsi" w:hAnsiTheme="minorHAnsi"/>
                <w:sz w:val="22"/>
                <w:szCs w:val="22"/>
              </w:rPr>
              <w:t>Provstiudvalget foretog en første behandling og reducerede det samlede beløb til 19.460.635,66, som fremsendes til Budgetudvalget over København inden d. 12. marts 2020.</w:t>
            </w:r>
          </w:p>
          <w:p w:rsidR="0015126F" w:rsidRDefault="0015126F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126F" w:rsidRDefault="0015126F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Anlægsbudget</w:t>
            </w:r>
            <w:r w:rsidR="00F021A1">
              <w:rPr>
                <w:rFonts w:asciiTheme="minorHAnsi" w:hAnsiTheme="minorHAnsi"/>
                <w:sz w:val="22"/>
                <w:szCs w:val="22"/>
              </w:rPr>
              <w:t xml:space="preserve"> 2021 efter første behandling: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5126F" w:rsidRDefault="00617EC6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21A1">
              <w:rPr>
                <w:rFonts w:asciiTheme="minorHAnsi" w:hAnsiTheme="minorHAnsi"/>
                <w:b/>
                <w:sz w:val="22"/>
                <w:szCs w:val="22"/>
              </w:rPr>
              <w:t>Fredens-Nazaret Sogn</w:t>
            </w:r>
            <w:r>
              <w:rPr>
                <w:rFonts w:asciiTheme="minorHAnsi" w:hAnsiTheme="minorHAnsi"/>
                <w:sz w:val="22"/>
                <w:szCs w:val="22"/>
              </w:rPr>
              <w:t>: 508.002,66</w:t>
            </w:r>
          </w:p>
          <w:p w:rsidR="00617EC6" w:rsidRDefault="00617EC6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21A1">
              <w:rPr>
                <w:rFonts w:asciiTheme="minorHAnsi" w:hAnsiTheme="minorHAnsi"/>
                <w:b/>
                <w:sz w:val="22"/>
                <w:szCs w:val="22"/>
              </w:rPr>
              <w:t>Helligaands Sogn</w:t>
            </w:r>
            <w:r>
              <w:rPr>
                <w:rFonts w:asciiTheme="minorHAnsi" w:hAnsiTheme="minorHAnsi"/>
                <w:sz w:val="22"/>
                <w:szCs w:val="22"/>
              </w:rPr>
              <w:t>: 4.000.000,00</w:t>
            </w:r>
          </w:p>
          <w:p w:rsidR="00617EC6" w:rsidRDefault="00617EC6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21A1">
              <w:rPr>
                <w:rFonts w:asciiTheme="minorHAnsi" w:hAnsiTheme="minorHAnsi"/>
                <w:b/>
                <w:sz w:val="22"/>
                <w:szCs w:val="22"/>
              </w:rPr>
              <w:t>Sydhavn Sogn</w:t>
            </w:r>
            <w:r>
              <w:rPr>
                <w:rFonts w:asciiTheme="minorHAnsi" w:hAnsiTheme="minorHAnsi"/>
                <w:sz w:val="22"/>
                <w:szCs w:val="22"/>
              </w:rPr>
              <w:t>: 0,00</w:t>
            </w:r>
          </w:p>
          <w:p w:rsidR="00617EC6" w:rsidRDefault="00617EC6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21A1">
              <w:rPr>
                <w:rFonts w:asciiTheme="minorHAnsi" w:hAnsiTheme="minorHAnsi"/>
                <w:b/>
                <w:sz w:val="22"/>
                <w:szCs w:val="22"/>
              </w:rPr>
              <w:t>Trinitatis Sogn</w:t>
            </w:r>
            <w:r>
              <w:rPr>
                <w:rFonts w:asciiTheme="minorHAnsi" w:hAnsiTheme="minorHAnsi"/>
                <w:sz w:val="22"/>
                <w:szCs w:val="22"/>
              </w:rPr>
              <w:t>: 3.113.860,00</w:t>
            </w:r>
          </w:p>
          <w:p w:rsidR="00617EC6" w:rsidRDefault="00617EC6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21A1">
              <w:rPr>
                <w:rFonts w:asciiTheme="minorHAnsi" w:hAnsiTheme="minorHAnsi"/>
                <w:b/>
                <w:sz w:val="22"/>
                <w:szCs w:val="22"/>
              </w:rPr>
              <w:t>Vesterbro Sogn</w:t>
            </w:r>
            <w:r>
              <w:rPr>
                <w:rFonts w:asciiTheme="minorHAnsi" w:hAnsiTheme="minorHAnsi"/>
                <w:sz w:val="22"/>
                <w:szCs w:val="22"/>
              </w:rPr>
              <w:t>: 9.659.773,00</w:t>
            </w:r>
          </w:p>
          <w:p w:rsidR="00617EC6" w:rsidRDefault="00617EC6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21A1">
              <w:rPr>
                <w:rFonts w:asciiTheme="minorHAnsi" w:hAnsiTheme="minorHAnsi"/>
                <w:b/>
                <w:sz w:val="22"/>
                <w:szCs w:val="22"/>
              </w:rPr>
              <w:t>Vor Frue Sogn: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2.179.000,00</w:t>
            </w:r>
          </w:p>
          <w:p w:rsidR="00617EC6" w:rsidRDefault="00617EC6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21A1" w:rsidRDefault="00F021A1" w:rsidP="00F021A1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7D Vesterbro Sogn:</w:t>
            </w:r>
          </w:p>
          <w:p w:rsidR="00F021A1" w:rsidRDefault="00F021A1" w:rsidP="00F021A1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Provstiets bygningssagkyndige arkitekt, Stig Andersen, anmodes om at besigtige punkt 10: Reparation af tagkonstruktion efter husbuk angreb i Apostelkirken</w:t>
            </w:r>
          </w:p>
          <w:p w:rsidR="0015126F" w:rsidRPr="00655A21" w:rsidRDefault="0015126F" w:rsidP="00C805AC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7909" w:rsidRDefault="00D27909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9C4B4C" w:rsidRPr="005603BB" w:rsidTr="006A70A4">
        <w:tc>
          <w:tcPr>
            <w:tcW w:w="637" w:type="dxa"/>
          </w:tcPr>
          <w:p w:rsidR="009C4B4C" w:rsidRPr="005603BB" w:rsidRDefault="003D23A4" w:rsidP="006A70A4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="009C4B4C" w:rsidRPr="005603B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734E0" w:rsidRDefault="0092757F" w:rsidP="006A5E7D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Godkendelse af overførsel af midler </w:t>
            </w:r>
            <w:r w:rsidR="003D23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fra anlægsarbejder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vedr. afslutning af årsregnskab </w:t>
            </w:r>
          </w:p>
          <w:p w:rsidR="0092757F" w:rsidRDefault="0092757F" w:rsidP="006A5E7D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757F" w:rsidRPr="00C02D95" w:rsidRDefault="00604492" w:rsidP="006A5E7D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04492">
              <w:rPr>
                <w:rFonts w:asciiTheme="minorHAnsi" w:hAnsiTheme="minorHAnsi"/>
                <w:bCs/>
                <w:sz w:val="22"/>
                <w:szCs w:val="22"/>
              </w:rPr>
              <w:t>Fredens-Nazaret Sogn</w:t>
            </w:r>
            <w:r w:rsidR="003D23A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D23A4" w:rsidRPr="003D23A4">
              <w:rPr>
                <w:rFonts w:asciiTheme="minorHAnsi" w:hAnsiTheme="minorHAnsi"/>
                <w:b/>
                <w:bCs/>
                <w:sz w:val="22"/>
                <w:szCs w:val="22"/>
              </w:rPr>
              <w:t>(8A)</w:t>
            </w:r>
          </w:p>
        </w:tc>
        <w:tc>
          <w:tcPr>
            <w:tcW w:w="5386" w:type="dxa"/>
          </w:tcPr>
          <w:p w:rsidR="009C4B4C" w:rsidRPr="00A7677B" w:rsidRDefault="0015126F" w:rsidP="006A70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677B">
              <w:rPr>
                <w:rFonts w:asciiTheme="minorHAnsi" w:hAnsiTheme="minorHAnsi"/>
                <w:sz w:val="22"/>
                <w:szCs w:val="22"/>
              </w:rPr>
              <w:t>Godkendt</w:t>
            </w:r>
          </w:p>
        </w:tc>
      </w:tr>
    </w:tbl>
    <w:p w:rsidR="009C4B4C" w:rsidRDefault="009C4B4C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0829A3" w:rsidRPr="005603BB" w:rsidTr="00322545">
        <w:tc>
          <w:tcPr>
            <w:tcW w:w="637" w:type="dxa"/>
          </w:tcPr>
          <w:p w:rsidR="000829A3" w:rsidRPr="005603BB" w:rsidRDefault="003D23A4" w:rsidP="00322545">
            <w:pPr>
              <w:pStyle w:val="Punkt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 w:rsidR="000829A3" w:rsidRPr="005603B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734E0" w:rsidRPr="00A5161C" w:rsidRDefault="00C7185A" w:rsidP="00322545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5161C">
              <w:rPr>
                <w:rFonts w:asciiTheme="minorHAnsi" w:hAnsiTheme="minorHAnsi"/>
                <w:b/>
                <w:sz w:val="22"/>
                <w:szCs w:val="22"/>
              </w:rPr>
              <w:t>Kasseeftersyn 2019</w:t>
            </w:r>
          </w:p>
          <w:p w:rsidR="00C7185A" w:rsidRDefault="00C7185A" w:rsidP="00322545">
            <w:pPr>
              <w:pStyle w:val="Punk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7185A" w:rsidRPr="00497138" w:rsidRDefault="00C7185A" w:rsidP="00F92E4E">
            <w:pPr>
              <w:pStyle w:val="Punk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Oversigt </w:t>
            </w:r>
            <w:r w:rsidR="00A5161C">
              <w:rPr>
                <w:rFonts w:asciiTheme="minorHAnsi" w:hAnsiTheme="minorHAnsi"/>
                <w:sz w:val="22"/>
                <w:szCs w:val="22"/>
              </w:rPr>
              <w:t>fra foretaget kasseeftersyn af samtlige kirkekasser i provstiet i 2019, BDO</w:t>
            </w:r>
            <w:r w:rsidR="00604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23A4">
              <w:rPr>
                <w:rFonts w:asciiTheme="minorHAnsi" w:hAnsiTheme="minorHAnsi"/>
                <w:b/>
                <w:sz w:val="22"/>
                <w:szCs w:val="22"/>
              </w:rPr>
              <w:t>(9</w:t>
            </w:r>
            <w:r w:rsidR="00604492" w:rsidRPr="00604492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</w:p>
          <w:p w:rsidR="000829A3" w:rsidRPr="00A41EA0" w:rsidRDefault="000829A3" w:rsidP="00322545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829A3" w:rsidRPr="00A7677B" w:rsidRDefault="0015126F" w:rsidP="003225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677B">
              <w:rPr>
                <w:rFonts w:asciiTheme="minorHAnsi" w:hAnsiTheme="minorHAnsi"/>
                <w:sz w:val="22"/>
                <w:szCs w:val="22"/>
              </w:rPr>
              <w:t xml:space="preserve">Taget til efterretning </w:t>
            </w:r>
          </w:p>
        </w:tc>
      </w:tr>
    </w:tbl>
    <w:p w:rsidR="00A104DD" w:rsidRPr="00ED5D61" w:rsidRDefault="00A104DD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9E5771" w:rsidRPr="00655A21" w:rsidTr="00655A21">
        <w:tc>
          <w:tcPr>
            <w:tcW w:w="637" w:type="dxa"/>
          </w:tcPr>
          <w:p w:rsidR="009E5771" w:rsidRPr="00655A21" w:rsidRDefault="006A6D10" w:rsidP="0096692D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10</w:t>
            </w:r>
            <w:r w:rsidR="009E5771" w:rsidRPr="00655A21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42D36" w:rsidRPr="006E5CEB" w:rsidRDefault="002D005D" w:rsidP="00A42D36">
            <w:pPr>
              <w:pStyle w:val="Punk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 </w:t>
            </w:r>
            <w:r w:rsidR="00A42D36">
              <w:rPr>
                <w:rFonts w:asciiTheme="minorHAnsi" w:hAnsiTheme="minorHAnsi"/>
                <w:b/>
                <w:bCs/>
                <w:sz w:val="22"/>
                <w:szCs w:val="22"/>
              </w:rPr>
              <w:t>Uforudsete udgifter</w:t>
            </w:r>
          </w:p>
          <w:p w:rsidR="00A42D36" w:rsidRPr="003831C7" w:rsidRDefault="00A42D36" w:rsidP="007D12C5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D36" w:rsidRPr="0092757F" w:rsidRDefault="00A42D36" w:rsidP="00F92E4E">
            <w:pPr>
              <w:pStyle w:val="Punk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5% midler status </w:t>
            </w:r>
            <w:r w:rsidR="00C53F77">
              <w:rPr>
                <w:rFonts w:asciiTheme="minorHAnsi" w:hAnsiTheme="minorHAnsi"/>
                <w:bCs/>
                <w:sz w:val="22"/>
                <w:szCs w:val="22"/>
              </w:rPr>
              <w:t xml:space="preserve">d.d. </w:t>
            </w:r>
            <w:r w:rsidR="009A3B65" w:rsidRPr="009A3B65">
              <w:rPr>
                <w:rFonts w:asciiTheme="minorHAnsi" w:hAnsiTheme="minorHAnsi"/>
                <w:b/>
                <w:sz w:val="22"/>
                <w:szCs w:val="22"/>
              </w:rPr>
              <w:t>(10A)</w:t>
            </w:r>
          </w:p>
          <w:p w:rsidR="0092757F" w:rsidRDefault="0092757F" w:rsidP="0092757F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4492" w:rsidRPr="00604492" w:rsidRDefault="0092757F" w:rsidP="00F92E4E">
            <w:pPr>
              <w:pStyle w:val="Punk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Fredens-Nazaret Sogn: Ansøgning vedr. akut reparation af loft i varmekælderen,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Nazaret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Kirke (108.750,00 kr.) </w:t>
            </w:r>
            <w:r w:rsidR="003D23A4" w:rsidRPr="003D23A4">
              <w:rPr>
                <w:rFonts w:asciiTheme="minorHAnsi" w:hAnsiTheme="minorHAnsi"/>
                <w:b/>
                <w:bCs/>
                <w:sz w:val="22"/>
                <w:szCs w:val="22"/>
              </w:rPr>
              <w:t>(10B)</w:t>
            </w:r>
          </w:p>
          <w:p w:rsidR="00A5161C" w:rsidRDefault="00A5161C" w:rsidP="00A5161C">
            <w:pPr>
              <w:pStyle w:val="Listeafsni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5161C" w:rsidRDefault="00A5161C" w:rsidP="00F92E4E">
            <w:pPr>
              <w:pStyle w:val="Punk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Fredens-Nazaret Sogn: Ansøgning vedr. dækning af efterindtægt til Søren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Wassbergs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enke (96.734,31 kr.)</w:t>
            </w:r>
          </w:p>
          <w:p w:rsidR="00A5161C" w:rsidRPr="003D23A4" w:rsidRDefault="003D23A4" w:rsidP="00A5161C">
            <w:pPr>
              <w:pStyle w:val="Listeafsni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3A4">
              <w:rPr>
                <w:rFonts w:asciiTheme="minorHAnsi" w:hAnsiTheme="minorHAnsi"/>
                <w:b/>
                <w:bCs/>
                <w:sz w:val="22"/>
                <w:szCs w:val="22"/>
              </w:rPr>
              <w:t>(10C)</w:t>
            </w:r>
          </w:p>
          <w:p w:rsidR="003D23A4" w:rsidRDefault="003D23A4" w:rsidP="00A5161C">
            <w:pPr>
              <w:pStyle w:val="Listeafsni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5161C" w:rsidRPr="00A5161C" w:rsidRDefault="00604492" w:rsidP="00F92E4E">
            <w:pPr>
              <w:pStyle w:val="Punk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Trinitatis Sogn: Ansøgning om dækning af KODA sagsomkostninger (227.862,16 kr.)</w:t>
            </w:r>
            <w:r w:rsidR="003D23A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D23A4" w:rsidRPr="003D23A4">
              <w:rPr>
                <w:rFonts w:asciiTheme="minorHAnsi" w:hAnsiTheme="minorHAnsi"/>
                <w:b/>
                <w:bCs/>
                <w:sz w:val="22"/>
                <w:szCs w:val="22"/>
              </w:rPr>
              <w:t>(10D)</w:t>
            </w:r>
          </w:p>
          <w:p w:rsidR="006A6D10" w:rsidRPr="009C4B4C" w:rsidRDefault="006A6D10" w:rsidP="006A6D10">
            <w:pPr>
              <w:pStyle w:val="Punkt"/>
              <w:spacing w:line="276" w:lineRule="auto"/>
              <w:ind w:left="7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42CF7" w:rsidRDefault="00542CF7" w:rsidP="00B64D76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 xml:space="preserve">Ansøgte midler i alt: </w:t>
            </w:r>
            <w:r w:rsidR="003D23A4">
              <w:rPr>
                <w:rFonts w:asciiTheme="minorHAnsi" w:hAnsiTheme="minorHAnsi"/>
                <w:bCs/>
                <w:noProof/>
                <w:sz w:val="22"/>
                <w:szCs w:val="22"/>
              </w:rPr>
              <w:t>433.346,47</w:t>
            </w:r>
          </w:p>
          <w:p w:rsidR="009A4827" w:rsidRPr="00CB43A2" w:rsidRDefault="009A4827" w:rsidP="00B64D76">
            <w:pPr>
              <w:pStyle w:val="Punkt"/>
              <w:spacing w:line="276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:rsidR="009E5771" w:rsidRDefault="003958FD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10B</w:t>
            </w:r>
            <w:r w:rsidR="00F021A1">
              <w:rPr>
                <w:rFonts w:asciiTheme="minorHAnsi" w:hAnsiTheme="minorHAnsi"/>
                <w:sz w:val="22"/>
                <w:szCs w:val="22"/>
              </w:rPr>
              <w:t>: Ansøgning g</w:t>
            </w:r>
            <w:r>
              <w:rPr>
                <w:rFonts w:asciiTheme="minorHAnsi" w:hAnsiTheme="minorHAnsi"/>
                <w:sz w:val="22"/>
                <w:szCs w:val="22"/>
              </w:rPr>
              <w:t>odkendt enstemmigt</w:t>
            </w:r>
            <w:r w:rsidR="00F021A1">
              <w:rPr>
                <w:rFonts w:asciiTheme="minorHAnsi" w:hAnsiTheme="minorHAnsi"/>
                <w:sz w:val="22"/>
                <w:szCs w:val="22"/>
              </w:rPr>
              <w:t xml:space="preserve">. 108.750,00 bevilget til kirkekassen. Medlemmer fra Fredens-Nazaret Sogns Menighedsråd deltog ikke på mødet. </w:t>
            </w:r>
          </w:p>
          <w:p w:rsidR="003958FD" w:rsidRDefault="003958FD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21A1" w:rsidRDefault="003958FD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10C </w:t>
            </w:r>
            <w:r w:rsidR="00F021A1">
              <w:rPr>
                <w:rFonts w:asciiTheme="minorHAnsi" w:hAnsiTheme="minorHAnsi"/>
                <w:sz w:val="22"/>
                <w:szCs w:val="22"/>
              </w:rPr>
              <w:t xml:space="preserve">Ansøgning afvist med begrundelse om at der ikke er tale om 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merudgift. </w:t>
            </w:r>
          </w:p>
          <w:p w:rsidR="003958FD" w:rsidRDefault="00F021A1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tilfælde af ekstra udgifter opstået i forbindelse med en pludselig vakant stilling modtager provstiudvalget </w:t>
            </w:r>
            <w:r w:rsidR="003958FD">
              <w:rPr>
                <w:rFonts w:asciiTheme="minorHAnsi" w:hAnsiTheme="minorHAnsi"/>
                <w:sz w:val="22"/>
                <w:szCs w:val="22"/>
              </w:rPr>
              <w:t xml:space="preserve">en ny ansøgning </w:t>
            </w:r>
            <w:r>
              <w:rPr>
                <w:rFonts w:asciiTheme="minorHAnsi" w:hAnsiTheme="minorHAnsi"/>
                <w:sz w:val="22"/>
                <w:szCs w:val="22"/>
              </w:rPr>
              <w:t>med uforudsete ekstra omkostninger</w:t>
            </w:r>
            <w:r w:rsidR="003958F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75383" w:rsidRDefault="00C75383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Medlemmer fra Fredens-Nazaret Sogns Menighedsråd deltog ikke på mødet.</w:t>
            </w:r>
          </w:p>
          <w:p w:rsidR="003958FD" w:rsidRDefault="003958FD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75383" w:rsidRDefault="003958FD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10D </w:t>
            </w:r>
            <w:r w:rsidR="00C75383">
              <w:rPr>
                <w:rFonts w:asciiTheme="minorHAnsi" w:hAnsiTheme="minorHAnsi"/>
                <w:sz w:val="22"/>
                <w:szCs w:val="22"/>
              </w:rPr>
              <w:t>Ansøgning g</w:t>
            </w:r>
            <w:r w:rsidR="008D5656">
              <w:rPr>
                <w:rFonts w:asciiTheme="minorHAnsi" w:hAnsiTheme="minorHAnsi"/>
                <w:sz w:val="22"/>
                <w:szCs w:val="22"/>
              </w:rPr>
              <w:t>odkendt</w:t>
            </w:r>
            <w:r w:rsidR="00C75383">
              <w:rPr>
                <w:rFonts w:asciiTheme="minorHAnsi" w:hAnsiTheme="minorHAnsi"/>
                <w:sz w:val="22"/>
                <w:szCs w:val="22"/>
              </w:rPr>
              <w:t xml:space="preserve"> enstemmigt. 227.862,16 kr. bevilget til Trinitatis kirkekasse.</w:t>
            </w:r>
          </w:p>
          <w:p w:rsidR="00C75383" w:rsidRDefault="00C75383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773D1" w:rsidRDefault="00C75383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Provstiudvalget er blevet bekendt med</w:t>
            </w:r>
            <w:r w:rsidR="00B90DCB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Vor Frue Sogns </w:t>
            </w:r>
            <w:r w:rsidR="008773D1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enighedsråd har b</w:t>
            </w:r>
            <w:r w:rsidR="008773D1">
              <w:rPr>
                <w:rFonts w:asciiTheme="minorHAnsi" w:hAnsiTheme="minorHAnsi"/>
                <w:sz w:val="22"/>
                <w:szCs w:val="22"/>
              </w:rPr>
              <w:t>esluttet at anke s</w:t>
            </w:r>
            <w:r w:rsidR="00B90DCB">
              <w:rPr>
                <w:rFonts w:asciiTheme="minorHAnsi" w:hAnsiTheme="minorHAnsi"/>
                <w:sz w:val="22"/>
                <w:szCs w:val="22"/>
              </w:rPr>
              <w:t>agens afgørelse i byretten. Menighedsrådet</w:t>
            </w:r>
            <w:r w:rsidR="008773D1">
              <w:rPr>
                <w:rFonts w:asciiTheme="minorHAnsi" w:hAnsiTheme="minorHAnsi"/>
                <w:sz w:val="22"/>
                <w:szCs w:val="22"/>
              </w:rPr>
              <w:t xml:space="preserve"> vil i den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forbindelse blive opfordret til at tage højde for de forventede sagsomkostninger og </w:t>
            </w:r>
            <w:r w:rsidR="008773D1">
              <w:rPr>
                <w:rFonts w:asciiTheme="minorHAnsi" w:hAnsiTheme="minorHAnsi"/>
                <w:sz w:val="22"/>
                <w:szCs w:val="22"/>
              </w:rPr>
              <w:t>medtage dem i næste års budgetlægning.</w:t>
            </w:r>
          </w:p>
          <w:p w:rsidR="003958FD" w:rsidRDefault="008D5656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0ECF" w:rsidRPr="00655A21" w:rsidRDefault="006B0ECF" w:rsidP="0096692D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74D4" w:rsidRPr="00655A21" w:rsidRDefault="005974D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655A21" w:rsidRPr="00B7116D" w:rsidTr="00655A21">
        <w:tc>
          <w:tcPr>
            <w:tcW w:w="637" w:type="dxa"/>
          </w:tcPr>
          <w:p w:rsidR="00655A21" w:rsidRPr="00B7116D" w:rsidRDefault="006A6D10" w:rsidP="00655A21">
            <w:pPr>
              <w:pStyle w:val="Punk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11</w:t>
            </w:r>
            <w:r w:rsidR="00655A21" w:rsidRPr="00B7116D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05A4F" w:rsidRDefault="00D26230" w:rsidP="00A05A4F">
            <w:pPr>
              <w:pStyle w:val="Punk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Evt.</w:t>
            </w:r>
          </w:p>
          <w:p w:rsidR="00A05A4F" w:rsidRDefault="00A05A4F" w:rsidP="00A05A4F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3153D" w:rsidRPr="007C68C5" w:rsidRDefault="0053153D" w:rsidP="00A05A4F">
            <w:pPr>
              <w:pStyle w:val="Punk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55A21" w:rsidRPr="00B7116D" w:rsidRDefault="00841A7C" w:rsidP="00655A21">
            <w:pPr>
              <w:pStyle w:val="Punk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677B">
              <w:rPr>
                <w:rFonts w:asciiTheme="minorHAnsi" w:hAnsiTheme="minorHAnsi"/>
                <w:sz w:val="22"/>
                <w:szCs w:val="22"/>
              </w:rPr>
              <w:t>Intet</w:t>
            </w:r>
          </w:p>
        </w:tc>
      </w:tr>
    </w:tbl>
    <w:p w:rsidR="00BF37E5" w:rsidRDefault="00BF37E5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:rsidR="009D3164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:rsidR="009D3164" w:rsidRPr="000229F3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 w:rsidRPr="009D3164">
        <w:rPr>
          <w:rFonts w:asciiTheme="minorHAnsi" w:hAnsiTheme="minorHAnsi"/>
          <w:sz w:val="22"/>
          <w:szCs w:val="22"/>
        </w:rPr>
        <w:t>Til stede:</w:t>
      </w:r>
      <w:r>
        <w:rPr>
          <w:rFonts w:asciiTheme="minorHAnsi" w:hAnsiTheme="minorHAnsi"/>
          <w:sz w:val="22"/>
          <w:szCs w:val="22"/>
        </w:rPr>
        <w:t xml:space="preserve"> </w:t>
      </w:r>
      <w:r w:rsidR="000229F3" w:rsidRPr="000229F3">
        <w:rPr>
          <w:rFonts w:asciiTheme="minorHAnsi" w:hAnsiTheme="minorHAnsi"/>
          <w:b w:val="0"/>
          <w:sz w:val="22"/>
          <w:szCs w:val="22"/>
        </w:rPr>
        <w:t>Formand</w:t>
      </w:r>
      <w:r w:rsidR="000229F3">
        <w:rPr>
          <w:rFonts w:asciiTheme="minorHAnsi" w:hAnsiTheme="minorHAnsi"/>
          <w:sz w:val="22"/>
          <w:szCs w:val="22"/>
        </w:rPr>
        <w:t xml:space="preserve"> </w:t>
      </w:r>
      <w:r w:rsidR="000229F3">
        <w:rPr>
          <w:rFonts w:asciiTheme="minorHAnsi" w:hAnsiTheme="minorHAnsi"/>
          <w:b w:val="0"/>
          <w:sz w:val="22"/>
          <w:szCs w:val="22"/>
        </w:rPr>
        <w:t xml:space="preserve">Susanne Olling, Linda Kellam, Leif G. </w:t>
      </w:r>
      <w:r w:rsidR="001870EF">
        <w:rPr>
          <w:rFonts w:asciiTheme="minorHAnsi" w:hAnsiTheme="minorHAnsi"/>
          <w:b w:val="0"/>
          <w:sz w:val="22"/>
          <w:szCs w:val="22"/>
        </w:rPr>
        <w:t>Christensen</w:t>
      </w:r>
      <w:r w:rsidR="000229F3">
        <w:rPr>
          <w:rFonts w:asciiTheme="minorHAnsi" w:hAnsiTheme="minorHAnsi"/>
          <w:b w:val="0"/>
          <w:sz w:val="22"/>
          <w:szCs w:val="22"/>
        </w:rPr>
        <w:t xml:space="preserve">, Domprovst Anders Gadegaard, Jens Andersen, Anne Dorte Schwartz-Nielsen, Regitze Nørregaard-Nielsen. </w:t>
      </w:r>
    </w:p>
    <w:p w:rsidR="009D3164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:rsidR="009D3164" w:rsidRPr="00723A3D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 w:rsidRPr="009D3164">
        <w:rPr>
          <w:rFonts w:asciiTheme="minorHAnsi" w:hAnsiTheme="minorHAnsi"/>
          <w:sz w:val="22"/>
          <w:szCs w:val="22"/>
        </w:rPr>
        <w:t>Afbud:</w:t>
      </w:r>
      <w:r w:rsidR="00723A3D">
        <w:rPr>
          <w:rFonts w:asciiTheme="minorHAnsi" w:hAnsiTheme="minorHAnsi"/>
          <w:sz w:val="22"/>
          <w:szCs w:val="22"/>
        </w:rPr>
        <w:t xml:space="preserve"> </w:t>
      </w:r>
      <w:r w:rsidR="00723A3D">
        <w:rPr>
          <w:rFonts w:asciiTheme="minorHAnsi" w:hAnsiTheme="minorHAnsi"/>
          <w:b w:val="0"/>
          <w:sz w:val="22"/>
          <w:szCs w:val="22"/>
        </w:rPr>
        <w:t xml:space="preserve">Preben Skelbæk, Peter </w:t>
      </w:r>
      <w:r w:rsidR="001870EF">
        <w:rPr>
          <w:rFonts w:asciiTheme="minorHAnsi" w:hAnsiTheme="minorHAnsi"/>
          <w:b w:val="0"/>
          <w:sz w:val="22"/>
          <w:szCs w:val="22"/>
        </w:rPr>
        <w:t>Sindal Lundsberg, Lars Ulrich Rejkjær</w:t>
      </w:r>
      <w:r w:rsidR="00723A3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9D3164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:rsidR="009D3164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  <w:r w:rsidRPr="009D3164">
        <w:rPr>
          <w:rFonts w:asciiTheme="minorHAnsi" w:hAnsiTheme="minorHAnsi"/>
          <w:sz w:val="22"/>
          <w:szCs w:val="22"/>
        </w:rPr>
        <w:t>Referent:</w:t>
      </w:r>
      <w:r>
        <w:rPr>
          <w:rFonts w:asciiTheme="minorHAnsi" w:hAnsiTheme="minorHAnsi"/>
          <w:b w:val="0"/>
          <w:sz w:val="22"/>
          <w:szCs w:val="22"/>
        </w:rPr>
        <w:t xml:space="preserve"> Provstisekretær Anne Sofie Pleidrup</w:t>
      </w:r>
    </w:p>
    <w:p w:rsidR="009D3164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:rsidR="009D3164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:rsidR="009D3164" w:rsidRPr="009D3164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  <w:u w:val="single"/>
        </w:rPr>
      </w:pPr>
    </w:p>
    <w:p w:rsidR="009D3164" w:rsidRPr="009D3164" w:rsidRDefault="009D3164" w:rsidP="00133B39">
      <w:pPr>
        <w:pStyle w:val="HovedTitler"/>
        <w:rPr>
          <w:rFonts w:asciiTheme="minorHAnsi" w:hAnsiTheme="minorHAnsi"/>
          <w:b w:val="0"/>
          <w:sz w:val="22"/>
          <w:szCs w:val="22"/>
          <w:u w:val="single"/>
        </w:rPr>
      </w:pPr>
      <w:r w:rsidRPr="009D3164">
        <w:rPr>
          <w:rFonts w:asciiTheme="minorHAnsi" w:hAnsiTheme="minorHAnsi"/>
          <w:b w:val="0"/>
          <w:sz w:val="22"/>
          <w:szCs w:val="22"/>
          <w:u w:val="single"/>
        </w:rPr>
        <w:t>Næste møde: 31. marts 2020 kl. 18.00 (Fredens-Nazaret)</w:t>
      </w:r>
    </w:p>
    <w:sectPr w:rsidR="009D3164" w:rsidRPr="009D3164" w:rsidSect="000007CE">
      <w:footerReference w:type="default" r:id="rId8"/>
      <w:pgSz w:w="11906" w:h="16838"/>
      <w:pgMar w:top="709" w:right="1134" w:bottom="851" w:left="1134" w:header="568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C8" w:rsidRDefault="004C08C8">
      <w:r>
        <w:separator/>
      </w:r>
    </w:p>
  </w:endnote>
  <w:endnote w:type="continuationSeparator" w:id="0">
    <w:p w:rsidR="004C08C8" w:rsidRDefault="004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D9" w:rsidRPr="00336CE1" w:rsidRDefault="00C771D9" w:rsidP="00336CE1">
    <w:pPr>
      <w:pStyle w:val="Sidefod"/>
      <w:tabs>
        <w:tab w:val="clear" w:pos="4819"/>
        <w:tab w:val="clear" w:pos="9638"/>
        <w:tab w:val="right" w:pos="9639"/>
      </w:tabs>
      <w:ind w:left="-142"/>
      <w:rPr>
        <w:rFonts w:asciiTheme="minorHAnsi" w:hAnsiTheme="minorHAnsi"/>
      </w:rPr>
    </w:pPr>
    <w:r w:rsidRPr="00336CE1">
      <w:rPr>
        <w:rFonts w:asciiTheme="minorHAnsi" w:hAnsiTheme="minorHAnsi"/>
      </w:rPr>
      <w:t xml:space="preserve">Dagsorden, </w:t>
    </w:r>
    <w:r w:rsidRPr="00336CE1">
      <w:rPr>
        <w:rFonts w:asciiTheme="minorHAnsi" w:hAnsiTheme="minorHAnsi"/>
      </w:rPr>
      <w:fldChar w:fldCharType="begin"/>
    </w:r>
    <w:r w:rsidRPr="00336CE1">
      <w:rPr>
        <w:rFonts w:asciiTheme="minorHAnsi" w:hAnsiTheme="minorHAnsi"/>
      </w:rPr>
      <w:instrText xml:space="preserve"> DATE  \@ "dd-MM-yyyy" </w:instrText>
    </w:r>
    <w:r w:rsidRPr="00336CE1">
      <w:rPr>
        <w:rFonts w:asciiTheme="minorHAnsi" w:hAnsiTheme="minorHAnsi"/>
      </w:rPr>
      <w:fldChar w:fldCharType="separate"/>
    </w:r>
    <w:r w:rsidR="006678E9">
      <w:rPr>
        <w:rFonts w:asciiTheme="minorHAnsi" w:hAnsiTheme="minorHAnsi"/>
        <w:noProof/>
      </w:rPr>
      <w:t>04-03-2020</w:t>
    </w:r>
    <w:r w:rsidRPr="00336CE1">
      <w:rPr>
        <w:rFonts w:asciiTheme="minorHAnsi" w:hAnsiTheme="minorHAnsi"/>
        <w:noProof/>
      </w:rPr>
      <w:fldChar w:fldCharType="end"/>
    </w:r>
    <w:r w:rsidRPr="00336CE1">
      <w:rPr>
        <w:rFonts w:asciiTheme="minorHAnsi" w:hAnsiTheme="minorHAnsi"/>
      </w:rPr>
      <w:tab/>
      <w:t xml:space="preserve">Side </w:t>
    </w:r>
    <w:r w:rsidRPr="00336CE1">
      <w:rPr>
        <w:rStyle w:val="Sidetal"/>
        <w:rFonts w:asciiTheme="minorHAnsi" w:hAnsiTheme="minorHAnsi"/>
      </w:rPr>
      <w:fldChar w:fldCharType="begin"/>
    </w:r>
    <w:r w:rsidRPr="00336CE1">
      <w:rPr>
        <w:rStyle w:val="Sidetal"/>
        <w:rFonts w:asciiTheme="minorHAnsi" w:hAnsiTheme="minorHAnsi"/>
      </w:rPr>
      <w:instrText xml:space="preserve"> PAGE </w:instrText>
    </w:r>
    <w:r w:rsidRPr="00336CE1">
      <w:rPr>
        <w:rStyle w:val="Sidetal"/>
        <w:rFonts w:asciiTheme="minorHAnsi" w:hAnsiTheme="minorHAnsi"/>
      </w:rPr>
      <w:fldChar w:fldCharType="separate"/>
    </w:r>
    <w:r w:rsidR="006678E9">
      <w:rPr>
        <w:rStyle w:val="Sidetal"/>
        <w:rFonts w:asciiTheme="minorHAnsi" w:hAnsiTheme="minorHAnsi"/>
        <w:noProof/>
      </w:rPr>
      <w:t>3</w:t>
    </w:r>
    <w:r w:rsidRPr="00336CE1">
      <w:rPr>
        <w:rStyle w:val="Sidetal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C8" w:rsidRDefault="004C08C8">
      <w:r>
        <w:separator/>
      </w:r>
    </w:p>
  </w:footnote>
  <w:footnote w:type="continuationSeparator" w:id="0">
    <w:p w:rsidR="004C08C8" w:rsidRDefault="004C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804"/>
    <w:multiLevelType w:val="hybridMultilevel"/>
    <w:tmpl w:val="BBA060C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706A60"/>
    <w:multiLevelType w:val="hybridMultilevel"/>
    <w:tmpl w:val="460A5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48A9"/>
    <w:multiLevelType w:val="hybridMultilevel"/>
    <w:tmpl w:val="C28E4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1C"/>
    <w:multiLevelType w:val="hybridMultilevel"/>
    <w:tmpl w:val="AEFA4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4981"/>
    <w:multiLevelType w:val="hybridMultilevel"/>
    <w:tmpl w:val="D4AC6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05591"/>
    <w:multiLevelType w:val="hybridMultilevel"/>
    <w:tmpl w:val="AF7A5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2687F"/>
    <w:multiLevelType w:val="hybridMultilevel"/>
    <w:tmpl w:val="475C2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4"/>
    <w:rsid w:val="000007CE"/>
    <w:rsid w:val="000012BD"/>
    <w:rsid w:val="0000412A"/>
    <w:rsid w:val="000057D6"/>
    <w:rsid w:val="00014536"/>
    <w:rsid w:val="00015988"/>
    <w:rsid w:val="000229F3"/>
    <w:rsid w:val="0002694B"/>
    <w:rsid w:val="000275BE"/>
    <w:rsid w:val="0003051A"/>
    <w:rsid w:val="00033423"/>
    <w:rsid w:val="00047D1F"/>
    <w:rsid w:val="00050F6E"/>
    <w:rsid w:val="00052321"/>
    <w:rsid w:val="00052B42"/>
    <w:rsid w:val="00060FC5"/>
    <w:rsid w:val="00061EEA"/>
    <w:rsid w:val="00065377"/>
    <w:rsid w:val="00066A55"/>
    <w:rsid w:val="00067BEA"/>
    <w:rsid w:val="00071CCD"/>
    <w:rsid w:val="000819E5"/>
    <w:rsid w:val="000829A3"/>
    <w:rsid w:val="000932EE"/>
    <w:rsid w:val="000A4309"/>
    <w:rsid w:val="000A7AA9"/>
    <w:rsid w:val="000B0825"/>
    <w:rsid w:val="000B1274"/>
    <w:rsid w:val="000B4827"/>
    <w:rsid w:val="000B4EE4"/>
    <w:rsid w:val="000B723E"/>
    <w:rsid w:val="000C6E66"/>
    <w:rsid w:val="000D3AED"/>
    <w:rsid w:val="000E0082"/>
    <w:rsid w:val="000E23C4"/>
    <w:rsid w:val="000E37B4"/>
    <w:rsid w:val="000E540C"/>
    <w:rsid w:val="000F00AC"/>
    <w:rsid w:val="000F0BA9"/>
    <w:rsid w:val="000F1FAB"/>
    <w:rsid w:val="000F4A87"/>
    <w:rsid w:val="0010451F"/>
    <w:rsid w:val="00112152"/>
    <w:rsid w:val="00112A83"/>
    <w:rsid w:val="00114E75"/>
    <w:rsid w:val="00116115"/>
    <w:rsid w:val="00126969"/>
    <w:rsid w:val="00133B39"/>
    <w:rsid w:val="0013483B"/>
    <w:rsid w:val="00142977"/>
    <w:rsid w:val="00142C53"/>
    <w:rsid w:val="0015126F"/>
    <w:rsid w:val="00162350"/>
    <w:rsid w:val="00163A5C"/>
    <w:rsid w:val="0018660E"/>
    <w:rsid w:val="00186B89"/>
    <w:rsid w:val="001870EF"/>
    <w:rsid w:val="00187320"/>
    <w:rsid w:val="00190F18"/>
    <w:rsid w:val="00191963"/>
    <w:rsid w:val="00195D61"/>
    <w:rsid w:val="0019624A"/>
    <w:rsid w:val="0019743A"/>
    <w:rsid w:val="001A0214"/>
    <w:rsid w:val="001A08BE"/>
    <w:rsid w:val="001A39BE"/>
    <w:rsid w:val="001A7C86"/>
    <w:rsid w:val="001B108E"/>
    <w:rsid w:val="001B5C4D"/>
    <w:rsid w:val="001C0F0F"/>
    <w:rsid w:val="001C1BF0"/>
    <w:rsid w:val="001C6C9E"/>
    <w:rsid w:val="001D175D"/>
    <w:rsid w:val="001D1D4C"/>
    <w:rsid w:val="001D4E3E"/>
    <w:rsid w:val="001D751C"/>
    <w:rsid w:val="001E1FA1"/>
    <w:rsid w:val="001E3717"/>
    <w:rsid w:val="001E39BF"/>
    <w:rsid w:val="001E39D9"/>
    <w:rsid w:val="001E43CD"/>
    <w:rsid w:val="001E63E9"/>
    <w:rsid w:val="001F3667"/>
    <w:rsid w:val="002054E4"/>
    <w:rsid w:val="00207C97"/>
    <w:rsid w:val="0021645C"/>
    <w:rsid w:val="002178A0"/>
    <w:rsid w:val="00221696"/>
    <w:rsid w:val="00224960"/>
    <w:rsid w:val="00226497"/>
    <w:rsid w:val="002303EC"/>
    <w:rsid w:val="00230CD7"/>
    <w:rsid w:val="00234012"/>
    <w:rsid w:val="0023657D"/>
    <w:rsid w:val="00243DD2"/>
    <w:rsid w:val="002468B8"/>
    <w:rsid w:val="002560B7"/>
    <w:rsid w:val="0026398D"/>
    <w:rsid w:val="00264648"/>
    <w:rsid w:val="00265BA2"/>
    <w:rsid w:val="002727B1"/>
    <w:rsid w:val="0027426A"/>
    <w:rsid w:val="00274316"/>
    <w:rsid w:val="00274C7B"/>
    <w:rsid w:val="00284D42"/>
    <w:rsid w:val="00285DB1"/>
    <w:rsid w:val="00291C97"/>
    <w:rsid w:val="00292D40"/>
    <w:rsid w:val="0029585F"/>
    <w:rsid w:val="002A5D23"/>
    <w:rsid w:val="002A72D9"/>
    <w:rsid w:val="002A7D43"/>
    <w:rsid w:val="002B4322"/>
    <w:rsid w:val="002B6D8C"/>
    <w:rsid w:val="002B702E"/>
    <w:rsid w:val="002C14CB"/>
    <w:rsid w:val="002D005D"/>
    <w:rsid w:val="002D1B7A"/>
    <w:rsid w:val="002D2D09"/>
    <w:rsid w:val="002D4CD6"/>
    <w:rsid w:val="002D53F8"/>
    <w:rsid w:val="002D6563"/>
    <w:rsid w:val="002D6B48"/>
    <w:rsid w:val="002D7F37"/>
    <w:rsid w:val="002E167F"/>
    <w:rsid w:val="002E2459"/>
    <w:rsid w:val="002E61F6"/>
    <w:rsid w:val="002E63C0"/>
    <w:rsid w:val="002E642D"/>
    <w:rsid w:val="002F4080"/>
    <w:rsid w:val="002F53EF"/>
    <w:rsid w:val="002F6187"/>
    <w:rsid w:val="0030232D"/>
    <w:rsid w:val="00310696"/>
    <w:rsid w:val="0031406A"/>
    <w:rsid w:val="00314C56"/>
    <w:rsid w:val="003169E7"/>
    <w:rsid w:val="0032130E"/>
    <w:rsid w:val="0032167F"/>
    <w:rsid w:val="00326ED5"/>
    <w:rsid w:val="00331A7F"/>
    <w:rsid w:val="00336CE1"/>
    <w:rsid w:val="00343385"/>
    <w:rsid w:val="003507F7"/>
    <w:rsid w:val="00355593"/>
    <w:rsid w:val="00360086"/>
    <w:rsid w:val="003613B3"/>
    <w:rsid w:val="00364C38"/>
    <w:rsid w:val="00364EB2"/>
    <w:rsid w:val="00365D87"/>
    <w:rsid w:val="003726EB"/>
    <w:rsid w:val="00377E1E"/>
    <w:rsid w:val="00380CC9"/>
    <w:rsid w:val="003831C7"/>
    <w:rsid w:val="003850C2"/>
    <w:rsid w:val="00390C9E"/>
    <w:rsid w:val="00394584"/>
    <w:rsid w:val="00394AA3"/>
    <w:rsid w:val="003958FD"/>
    <w:rsid w:val="00395AB9"/>
    <w:rsid w:val="003978F9"/>
    <w:rsid w:val="003A5FB1"/>
    <w:rsid w:val="003B120C"/>
    <w:rsid w:val="003B1F0B"/>
    <w:rsid w:val="003C6F61"/>
    <w:rsid w:val="003D1B27"/>
    <w:rsid w:val="003D23A4"/>
    <w:rsid w:val="003D2F69"/>
    <w:rsid w:val="003E35E6"/>
    <w:rsid w:val="003E77E1"/>
    <w:rsid w:val="003F099D"/>
    <w:rsid w:val="003F2876"/>
    <w:rsid w:val="003F4946"/>
    <w:rsid w:val="003F5908"/>
    <w:rsid w:val="003F7722"/>
    <w:rsid w:val="00400079"/>
    <w:rsid w:val="00406327"/>
    <w:rsid w:val="00415307"/>
    <w:rsid w:val="00423D8E"/>
    <w:rsid w:val="00427F44"/>
    <w:rsid w:val="00440D2A"/>
    <w:rsid w:val="00443429"/>
    <w:rsid w:val="00443663"/>
    <w:rsid w:val="00447677"/>
    <w:rsid w:val="004568A4"/>
    <w:rsid w:val="0046346A"/>
    <w:rsid w:val="004675AF"/>
    <w:rsid w:val="0047409E"/>
    <w:rsid w:val="00491FCB"/>
    <w:rsid w:val="00497138"/>
    <w:rsid w:val="004A283B"/>
    <w:rsid w:val="004A46C7"/>
    <w:rsid w:val="004A636E"/>
    <w:rsid w:val="004A651A"/>
    <w:rsid w:val="004B5154"/>
    <w:rsid w:val="004B584E"/>
    <w:rsid w:val="004C08C8"/>
    <w:rsid w:val="004C3B77"/>
    <w:rsid w:val="004C5151"/>
    <w:rsid w:val="004C7B42"/>
    <w:rsid w:val="004D054B"/>
    <w:rsid w:val="004D299A"/>
    <w:rsid w:val="004D55BA"/>
    <w:rsid w:val="004D7D43"/>
    <w:rsid w:val="004E46A2"/>
    <w:rsid w:val="004F7B59"/>
    <w:rsid w:val="00505F78"/>
    <w:rsid w:val="005065C2"/>
    <w:rsid w:val="005102FF"/>
    <w:rsid w:val="0051198F"/>
    <w:rsid w:val="005138BF"/>
    <w:rsid w:val="00513DE6"/>
    <w:rsid w:val="00520BF5"/>
    <w:rsid w:val="00525B22"/>
    <w:rsid w:val="005275DA"/>
    <w:rsid w:val="00530861"/>
    <w:rsid w:val="0053153D"/>
    <w:rsid w:val="005328FB"/>
    <w:rsid w:val="00533BA8"/>
    <w:rsid w:val="00542CF7"/>
    <w:rsid w:val="00546072"/>
    <w:rsid w:val="00557ECF"/>
    <w:rsid w:val="005603BB"/>
    <w:rsid w:val="0056297E"/>
    <w:rsid w:val="00574D0A"/>
    <w:rsid w:val="0057795A"/>
    <w:rsid w:val="00585E46"/>
    <w:rsid w:val="005907FC"/>
    <w:rsid w:val="005908CA"/>
    <w:rsid w:val="00595013"/>
    <w:rsid w:val="005974D4"/>
    <w:rsid w:val="00597E07"/>
    <w:rsid w:val="005A3416"/>
    <w:rsid w:val="005A64CD"/>
    <w:rsid w:val="005B1219"/>
    <w:rsid w:val="005B2EA9"/>
    <w:rsid w:val="005B4E41"/>
    <w:rsid w:val="005B5A5D"/>
    <w:rsid w:val="005B687D"/>
    <w:rsid w:val="005B6F6D"/>
    <w:rsid w:val="005B7946"/>
    <w:rsid w:val="005C323A"/>
    <w:rsid w:val="005D1DAA"/>
    <w:rsid w:val="005D1E0B"/>
    <w:rsid w:val="005D617F"/>
    <w:rsid w:val="005E4813"/>
    <w:rsid w:val="005E4B96"/>
    <w:rsid w:val="005E5B01"/>
    <w:rsid w:val="005E6742"/>
    <w:rsid w:val="005E713D"/>
    <w:rsid w:val="005E7B4A"/>
    <w:rsid w:val="005F2BB6"/>
    <w:rsid w:val="00604492"/>
    <w:rsid w:val="00613DDC"/>
    <w:rsid w:val="00614600"/>
    <w:rsid w:val="0061670C"/>
    <w:rsid w:val="00617EC6"/>
    <w:rsid w:val="00624C23"/>
    <w:rsid w:val="00627EED"/>
    <w:rsid w:val="006362BA"/>
    <w:rsid w:val="0063634E"/>
    <w:rsid w:val="00643BB6"/>
    <w:rsid w:val="006442E7"/>
    <w:rsid w:val="00645794"/>
    <w:rsid w:val="00651AD1"/>
    <w:rsid w:val="00653319"/>
    <w:rsid w:val="00655A21"/>
    <w:rsid w:val="0065774A"/>
    <w:rsid w:val="00657C56"/>
    <w:rsid w:val="006609E0"/>
    <w:rsid w:val="00664AA7"/>
    <w:rsid w:val="00665EC6"/>
    <w:rsid w:val="006678E9"/>
    <w:rsid w:val="00674E1D"/>
    <w:rsid w:val="00675245"/>
    <w:rsid w:val="00691C38"/>
    <w:rsid w:val="006A29AA"/>
    <w:rsid w:val="006A5E7D"/>
    <w:rsid w:val="006A6499"/>
    <w:rsid w:val="006A6D10"/>
    <w:rsid w:val="006B0ECF"/>
    <w:rsid w:val="006B32A2"/>
    <w:rsid w:val="006B4D79"/>
    <w:rsid w:val="006C5AE6"/>
    <w:rsid w:val="006C664F"/>
    <w:rsid w:val="006E5CEB"/>
    <w:rsid w:val="006E7A72"/>
    <w:rsid w:val="006F20B6"/>
    <w:rsid w:val="006F4267"/>
    <w:rsid w:val="00701319"/>
    <w:rsid w:val="007047CD"/>
    <w:rsid w:val="00706502"/>
    <w:rsid w:val="007119A4"/>
    <w:rsid w:val="00713F62"/>
    <w:rsid w:val="00717E14"/>
    <w:rsid w:val="007203D6"/>
    <w:rsid w:val="00720FEE"/>
    <w:rsid w:val="007215C7"/>
    <w:rsid w:val="00723A3D"/>
    <w:rsid w:val="0072416C"/>
    <w:rsid w:val="007277DD"/>
    <w:rsid w:val="0073510D"/>
    <w:rsid w:val="00735833"/>
    <w:rsid w:val="0074025A"/>
    <w:rsid w:val="00740FF0"/>
    <w:rsid w:val="007479BC"/>
    <w:rsid w:val="007514BE"/>
    <w:rsid w:val="00751576"/>
    <w:rsid w:val="00755784"/>
    <w:rsid w:val="007565F3"/>
    <w:rsid w:val="007624C5"/>
    <w:rsid w:val="00767CF9"/>
    <w:rsid w:val="007727DF"/>
    <w:rsid w:val="00776D1F"/>
    <w:rsid w:val="00777F6E"/>
    <w:rsid w:val="007817E3"/>
    <w:rsid w:val="0078468D"/>
    <w:rsid w:val="00786F8B"/>
    <w:rsid w:val="00786FFE"/>
    <w:rsid w:val="00791336"/>
    <w:rsid w:val="00795185"/>
    <w:rsid w:val="007A20E4"/>
    <w:rsid w:val="007A394C"/>
    <w:rsid w:val="007A44C1"/>
    <w:rsid w:val="007A56E1"/>
    <w:rsid w:val="007B2E55"/>
    <w:rsid w:val="007B70D0"/>
    <w:rsid w:val="007C26CD"/>
    <w:rsid w:val="007C68C5"/>
    <w:rsid w:val="007D12C5"/>
    <w:rsid w:val="007D33BA"/>
    <w:rsid w:val="007D3FE7"/>
    <w:rsid w:val="007D592B"/>
    <w:rsid w:val="007E27AB"/>
    <w:rsid w:val="007E6D80"/>
    <w:rsid w:val="007F03A8"/>
    <w:rsid w:val="007F194C"/>
    <w:rsid w:val="00800C90"/>
    <w:rsid w:val="00800F84"/>
    <w:rsid w:val="008013C2"/>
    <w:rsid w:val="00804EBE"/>
    <w:rsid w:val="00824BEF"/>
    <w:rsid w:val="00827B03"/>
    <w:rsid w:val="00831422"/>
    <w:rsid w:val="00833D75"/>
    <w:rsid w:val="00834062"/>
    <w:rsid w:val="008345C8"/>
    <w:rsid w:val="0083481D"/>
    <w:rsid w:val="00835E49"/>
    <w:rsid w:val="00841A7C"/>
    <w:rsid w:val="00841B29"/>
    <w:rsid w:val="00854A93"/>
    <w:rsid w:val="00854D19"/>
    <w:rsid w:val="00855EC2"/>
    <w:rsid w:val="0086676B"/>
    <w:rsid w:val="008740EF"/>
    <w:rsid w:val="008773D1"/>
    <w:rsid w:val="0087782E"/>
    <w:rsid w:val="00880CB2"/>
    <w:rsid w:val="00882026"/>
    <w:rsid w:val="00891139"/>
    <w:rsid w:val="00891F00"/>
    <w:rsid w:val="00893624"/>
    <w:rsid w:val="00895DFD"/>
    <w:rsid w:val="008A3825"/>
    <w:rsid w:val="008A4E26"/>
    <w:rsid w:val="008A690D"/>
    <w:rsid w:val="008A71A6"/>
    <w:rsid w:val="008B00EE"/>
    <w:rsid w:val="008B3F51"/>
    <w:rsid w:val="008B71FB"/>
    <w:rsid w:val="008B761C"/>
    <w:rsid w:val="008C093A"/>
    <w:rsid w:val="008C23A7"/>
    <w:rsid w:val="008C5850"/>
    <w:rsid w:val="008C6B81"/>
    <w:rsid w:val="008D5656"/>
    <w:rsid w:val="008D59D3"/>
    <w:rsid w:val="008D6DE2"/>
    <w:rsid w:val="008D6F6B"/>
    <w:rsid w:val="008E0CC3"/>
    <w:rsid w:val="008E0D88"/>
    <w:rsid w:val="008E676A"/>
    <w:rsid w:val="008E6D0D"/>
    <w:rsid w:val="008E7670"/>
    <w:rsid w:val="008E7D8D"/>
    <w:rsid w:val="008F2CA1"/>
    <w:rsid w:val="008F72BC"/>
    <w:rsid w:val="009004CD"/>
    <w:rsid w:val="0090209F"/>
    <w:rsid w:val="00902340"/>
    <w:rsid w:val="009047B2"/>
    <w:rsid w:val="00907EED"/>
    <w:rsid w:val="009141DE"/>
    <w:rsid w:val="00921749"/>
    <w:rsid w:val="00924AD9"/>
    <w:rsid w:val="00925EC7"/>
    <w:rsid w:val="0092647D"/>
    <w:rsid w:val="00926A3F"/>
    <w:rsid w:val="00926E57"/>
    <w:rsid w:val="0092757F"/>
    <w:rsid w:val="009347AC"/>
    <w:rsid w:val="009459DD"/>
    <w:rsid w:val="0094664F"/>
    <w:rsid w:val="00947C24"/>
    <w:rsid w:val="009514E1"/>
    <w:rsid w:val="00957016"/>
    <w:rsid w:val="009631A4"/>
    <w:rsid w:val="00963CA7"/>
    <w:rsid w:val="00965DCF"/>
    <w:rsid w:val="00966045"/>
    <w:rsid w:val="0096692D"/>
    <w:rsid w:val="00980559"/>
    <w:rsid w:val="0099301A"/>
    <w:rsid w:val="00993E8A"/>
    <w:rsid w:val="0099507A"/>
    <w:rsid w:val="009977B6"/>
    <w:rsid w:val="009A016D"/>
    <w:rsid w:val="009A0C12"/>
    <w:rsid w:val="009A3164"/>
    <w:rsid w:val="009A3B65"/>
    <w:rsid w:val="009A448D"/>
    <w:rsid w:val="009A470C"/>
    <w:rsid w:val="009A4827"/>
    <w:rsid w:val="009A6CEF"/>
    <w:rsid w:val="009C00E7"/>
    <w:rsid w:val="009C0CF5"/>
    <w:rsid w:val="009C122C"/>
    <w:rsid w:val="009C4B4C"/>
    <w:rsid w:val="009D2074"/>
    <w:rsid w:val="009D3164"/>
    <w:rsid w:val="009E27D1"/>
    <w:rsid w:val="009E3084"/>
    <w:rsid w:val="009E5771"/>
    <w:rsid w:val="009E6849"/>
    <w:rsid w:val="009E701C"/>
    <w:rsid w:val="009F0D8D"/>
    <w:rsid w:val="009F1366"/>
    <w:rsid w:val="00A00E3F"/>
    <w:rsid w:val="00A01E32"/>
    <w:rsid w:val="00A052BA"/>
    <w:rsid w:val="00A05A4F"/>
    <w:rsid w:val="00A07CF6"/>
    <w:rsid w:val="00A104DD"/>
    <w:rsid w:val="00A150CB"/>
    <w:rsid w:val="00A154B3"/>
    <w:rsid w:val="00A169AE"/>
    <w:rsid w:val="00A330B4"/>
    <w:rsid w:val="00A35D0B"/>
    <w:rsid w:val="00A36B66"/>
    <w:rsid w:val="00A3734E"/>
    <w:rsid w:val="00A41EA0"/>
    <w:rsid w:val="00A42D36"/>
    <w:rsid w:val="00A45C8C"/>
    <w:rsid w:val="00A50A14"/>
    <w:rsid w:val="00A5161C"/>
    <w:rsid w:val="00A52835"/>
    <w:rsid w:val="00A54A1E"/>
    <w:rsid w:val="00A60D8E"/>
    <w:rsid w:val="00A616E6"/>
    <w:rsid w:val="00A645C5"/>
    <w:rsid w:val="00A67463"/>
    <w:rsid w:val="00A73009"/>
    <w:rsid w:val="00A73EA8"/>
    <w:rsid w:val="00A7677B"/>
    <w:rsid w:val="00A76B01"/>
    <w:rsid w:val="00A775B5"/>
    <w:rsid w:val="00A840F3"/>
    <w:rsid w:val="00A932B9"/>
    <w:rsid w:val="00A95A7E"/>
    <w:rsid w:val="00A95D68"/>
    <w:rsid w:val="00AA7FCB"/>
    <w:rsid w:val="00AC0BD1"/>
    <w:rsid w:val="00AC0D40"/>
    <w:rsid w:val="00AC29D1"/>
    <w:rsid w:val="00AC7F8D"/>
    <w:rsid w:val="00AD3039"/>
    <w:rsid w:val="00AD7571"/>
    <w:rsid w:val="00AE3FF3"/>
    <w:rsid w:val="00AE657B"/>
    <w:rsid w:val="00AF24E5"/>
    <w:rsid w:val="00AF6F12"/>
    <w:rsid w:val="00AF7B6D"/>
    <w:rsid w:val="00B0027B"/>
    <w:rsid w:val="00B00396"/>
    <w:rsid w:val="00B040ED"/>
    <w:rsid w:val="00B045BA"/>
    <w:rsid w:val="00B066B8"/>
    <w:rsid w:val="00B17ED4"/>
    <w:rsid w:val="00B24514"/>
    <w:rsid w:val="00B27882"/>
    <w:rsid w:val="00B32560"/>
    <w:rsid w:val="00B3475E"/>
    <w:rsid w:val="00B34FDD"/>
    <w:rsid w:val="00B42EED"/>
    <w:rsid w:val="00B533E0"/>
    <w:rsid w:val="00B53C6F"/>
    <w:rsid w:val="00B549F5"/>
    <w:rsid w:val="00B62231"/>
    <w:rsid w:val="00B62713"/>
    <w:rsid w:val="00B64D76"/>
    <w:rsid w:val="00B65885"/>
    <w:rsid w:val="00B65BFD"/>
    <w:rsid w:val="00B67FDA"/>
    <w:rsid w:val="00B7116D"/>
    <w:rsid w:val="00B71FED"/>
    <w:rsid w:val="00B802B3"/>
    <w:rsid w:val="00B82242"/>
    <w:rsid w:val="00B82325"/>
    <w:rsid w:val="00B903DF"/>
    <w:rsid w:val="00B90850"/>
    <w:rsid w:val="00B90DCB"/>
    <w:rsid w:val="00BA0BD8"/>
    <w:rsid w:val="00BA6D1C"/>
    <w:rsid w:val="00BA70F0"/>
    <w:rsid w:val="00BB031C"/>
    <w:rsid w:val="00BC1E33"/>
    <w:rsid w:val="00BC3873"/>
    <w:rsid w:val="00BC6580"/>
    <w:rsid w:val="00BC78EC"/>
    <w:rsid w:val="00BD19D2"/>
    <w:rsid w:val="00BE03CB"/>
    <w:rsid w:val="00BF37E5"/>
    <w:rsid w:val="00BF492B"/>
    <w:rsid w:val="00C02D95"/>
    <w:rsid w:val="00C0372B"/>
    <w:rsid w:val="00C03CFE"/>
    <w:rsid w:val="00C10562"/>
    <w:rsid w:val="00C1704B"/>
    <w:rsid w:val="00C2023B"/>
    <w:rsid w:val="00C26C60"/>
    <w:rsid w:val="00C31B65"/>
    <w:rsid w:val="00C33771"/>
    <w:rsid w:val="00C35D17"/>
    <w:rsid w:val="00C36898"/>
    <w:rsid w:val="00C41A9D"/>
    <w:rsid w:val="00C42831"/>
    <w:rsid w:val="00C4541D"/>
    <w:rsid w:val="00C50104"/>
    <w:rsid w:val="00C53F77"/>
    <w:rsid w:val="00C55E7A"/>
    <w:rsid w:val="00C61401"/>
    <w:rsid w:val="00C640D1"/>
    <w:rsid w:val="00C7185A"/>
    <w:rsid w:val="00C750CC"/>
    <w:rsid w:val="00C75383"/>
    <w:rsid w:val="00C75588"/>
    <w:rsid w:val="00C771D9"/>
    <w:rsid w:val="00C805B5"/>
    <w:rsid w:val="00C8274B"/>
    <w:rsid w:val="00C841EC"/>
    <w:rsid w:val="00C84423"/>
    <w:rsid w:val="00C85F22"/>
    <w:rsid w:val="00C93575"/>
    <w:rsid w:val="00C970A3"/>
    <w:rsid w:val="00C97255"/>
    <w:rsid w:val="00C97A6D"/>
    <w:rsid w:val="00CA297B"/>
    <w:rsid w:val="00CA3863"/>
    <w:rsid w:val="00CA74F9"/>
    <w:rsid w:val="00CB43A2"/>
    <w:rsid w:val="00CC0868"/>
    <w:rsid w:val="00CC7D5A"/>
    <w:rsid w:val="00CD3170"/>
    <w:rsid w:val="00CD3444"/>
    <w:rsid w:val="00CD3F47"/>
    <w:rsid w:val="00CD40E4"/>
    <w:rsid w:val="00CD4BB2"/>
    <w:rsid w:val="00CE4B1D"/>
    <w:rsid w:val="00CE4E66"/>
    <w:rsid w:val="00CF2E80"/>
    <w:rsid w:val="00D06FC8"/>
    <w:rsid w:val="00D165E1"/>
    <w:rsid w:val="00D169AA"/>
    <w:rsid w:val="00D20C5F"/>
    <w:rsid w:val="00D22A7E"/>
    <w:rsid w:val="00D26230"/>
    <w:rsid w:val="00D262CF"/>
    <w:rsid w:val="00D27909"/>
    <w:rsid w:val="00D3182E"/>
    <w:rsid w:val="00D402E4"/>
    <w:rsid w:val="00D4141B"/>
    <w:rsid w:val="00D4262A"/>
    <w:rsid w:val="00D47375"/>
    <w:rsid w:val="00D534E6"/>
    <w:rsid w:val="00D55089"/>
    <w:rsid w:val="00D6260B"/>
    <w:rsid w:val="00D63017"/>
    <w:rsid w:val="00D660BF"/>
    <w:rsid w:val="00D700F9"/>
    <w:rsid w:val="00D72F30"/>
    <w:rsid w:val="00D734E0"/>
    <w:rsid w:val="00D879FA"/>
    <w:rsid w:val="00D9002E"/>
    <w:rsid w:val="00D9491D"/>
    <w:rsid w:val="00DA17F4"/>
    <w:rsid w:val="00DA3160"/>
    <w:rsid w:val="00DA5003"/>
    <w:rsid w:val="00DA7A4B"/>
    <w:rsid w:val="00DA7D1D"/>
    <w:rsid w:val="00DB59FD"/>
    <w:rsid w:val="00DB5AB7"/>
    <w:rsid w:val="00DB6727"/>
    <w:rsid w:val="00DC0CB8"/>
    <w:rsid w:val="00DC2FA3"/>
    <w:rsid w:val="00DC71F7"/>
    <w:rsid w:val="00DD18BF"/>
    <w:rsid w:val="00DD2763"/>
    <w:rsid w:val="00DD4830"/>
    <w:rsid w:val="00DD64F5"/>
    <w:rsid w:val="00DE6512"/>
    <w:rsid w:val="00DE6617"/>
    <w:rsid w:val="00DE755C"/>
    <w:rsid w:val="00DF0503"/>
    <w:rsid w:val="00DF0F78"/>
    <w:rsid w:val="00DF5EDF"/>
    <w:rsid w:val="00E034F8"/>
    <w:rsid w:val="00E06156"/>
    <w:rsid w:val="00E12C8D"/>
    <w:rsid w:val="00E233C4"/>
    <w:rsid w:val="00E26C69"/>
    <w:rsid w:val="00E3067B"/>
    <w:rsid w:val="00E3433F"/>
    <w:rsid w:val="00E348A7"/>
    <w:rsid w:val="00E36937"/>
    <w:rsid w:val="00E418B1"/>
    <w:rsid w:val="00E53C74"/>
    <w:rsid w:val="00E549AE"/>
    <w:rsid w:val="00E55494"/>
    <w:rsid w:val="00E75BA8"/>
    <w:rsid w:val="00E822FC"/>
    <w:rsid w:val="00E914E1"/>
    <w:rsid w:val="00E9224B"/>
    <w:rsid w:val="00EA43AD"/>
    <w:rsid w:val="00EA4581"/>
    <w:rsid w:val="00EA468A"/>
    <w:rsid w:val="00EA533E"/>
    <w:rsid w:val="00EA6ADC"/>
    <w:rsid w:val="00EB453C"/>
    <w:rsid w:val="00EB57BE"/>
    <w:rsid w:val="00EC0080"/>
    <w:rsid w:val="00EC08BC"/>
    <w:rsid w:val="00EC119C"/>
    <w:rsid w:val="00EC1EF1"/>
    <w:rsid w:val="00EC7C6D"/>
    <w:rsid w:val="00ED1103"/>
    <w:rsid w:val="00ED23B1"/>
    <w:rsid w:val="00ED5D61"/>
    <w:rsid w:val="00EE0F64"/>
    <w:rsid w:val="00EE0F84"/>
    <w:rsid w:val="00EE3040"/>
    <w:rsid w:val="00EF0550"/>
    <w:rsid w:val="00EF0D1B"/>
    <w:rsid w:val="00EF1506"/>
    <w:rsid w:val="00EF1E50"/>
    <w:rsid w:val="00EF6C18"/>
    <w:rsid w:val="00F0099B"/>
    <w:rsid w:val="00F021A1"/>
    <w:rsid w:val="00F03D9F"/>
    <w:rsid w:val="00F05BBF"/>
    <w:rsid w:val="00F0797D"/>
    <w:rsid w:val="00F1176B"/>
    <w:rsid w:val="00F14667"/>
    <w:rsid w:val="00F16494"/>
    <w:rsid w:val="00F16890"/>
    <w:rsid w:val="00F172E4"/>
    <w:rsid w:val="00F2108A"/>
    <w:rsid w:val="00F3132B"/>
    <w:rsid w:val="00F333CF"/>
    <w:rsid w:val="00F43BD5"/>
    <w:rsid w:val="00F519A1"/>
    <w:rsid w:val="00F525F0"/>
    <w:rsid w:val="00F53DA6"/>
    <w:rsid w:val="00F54523"/>
    <w:rsid w:val="00F60122"/>
    <w:rsid w:val="00F62C38"/>
    <w:rsid w:val="00F66887"/>
    <w:rsid w:val="00F837AF"/>
    <w:rsid w:val="00F838DA"/>
    <w:rsid w:val="00F92E4E"/>
    <w:rsid w:val="00F939E2"/>
    <w:rsid w:val="00F94866"/>
    <w:rsid w:val="00F971A7"/>
    <w:rsid w:val="00FA00FE"/>
    <w:rsid w:val="00FA10A9"/>
    <w:rsid w:val="00FA1FC7"/>
    <w:rsid w:val="00FA7677"/>
    <w:rsid w:val="00FA7B1D"/>
    <w:rsid w:val="00FB70FA"/>
    <w:rsid w:val="00FC1FB9"/>
    <w:rsid w:val="00FD37A9"/>
    <w:rsid w:val="00FD7BF0"/>
    <w:rsid w:val="00FE01BC"/>
    <w:rsid w:val="00FE4A8E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1ED2C-A452-4745-8F41-A93976A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8A"/>
    <w:rPr>
      <w:lang w:eastAsia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468A"/>
    <w:pPr>
      <w:tabs>
        <w:tab w:val="center" w:pos="4819"/>
        <w:tab w:val="right" w:pos="9638"/>
      </w:tabs>
    </w:pPr>
  </w:style>
  <w:style w:type="paragraph" w:customStyle="1" w:styleId="Punkt">
    <w:name w:val="Punkt"/>
    <w:basedOn w:val="Normal"/>
    <w:rsid w:val="00EA468A"/>
    <w:rPr>
      <w:sz w:val="24"/>
    </w:rPr>
  </w:style>
  <w:style w:type="paragraph" w:customStyle="1" w:styleId="HovedDagsorden">
    <w:name w:val="HovedDagsorden"/>
    <w:basedOn w:val="Normal"/>
    <w:rsid w:val="00EA468A"/>
    <w:rPr>
      <w:b/>
      <w:noProof/>
      <w:sz w:val="32"/>
    </w:rPr>
  </w:style>
  <w:style w:type="paragraph" w:customStyle="1" w:styleId="HovedMde">
    <w:name w:val="HovedMøde"/>
    <w:basedOn w:val="Normal"/>
    <w:rsid w:val="00EA468A"/>
    <w:rPr>
      <w:b/>
      <w:sz w:val="28"/>
    </w:rPr>
  </w:style>
  <w:style w:type="paragraph" w:customStyle="1" w:styleId="HovedTitler">
    <w:name w:val="HovedTitler"/>
    <w:basedOn w:val="Normal"/>
    <w:rsid w:val="00EA468A"/>
    <w:rPr>
      <w:b/>
      <w:sz w:val="24"/>
    </w:rPr>
  </w:style>
  <w:style w:type="paragraph" w:styleId="Sidefod">
    <w:name w:val="footer"/>
    <w:basedOn w:val="Normal"/>
    <w:rsid w:val="00EA46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A468A"/>
  </w:style>
  <w:style w:type="paragraph" w:styleId="Markeringsbobletekst">
    <w:name w:val="Balloon Text"/>
    <w:basedOn w:val="Normal"/>
    <w:semiHidden/>
    <w:rsid w:val="001E39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5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gssystem\Skabeloner\Dagsdo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7D06C-A54C-445B-A682-A661F52A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Dagsdok</Template>
  <TotalTime>264</TotalTime>
  <Pages>1</Pages>
  <Words>608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: «Udvalg»</vt:lpstr>
    </vt:vector>
  </TitlesOfParts>
  <Company>WMDATA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: «Udvalg»</dc:title>
  <dc:creator>Anne Sofie Pleidrup</dc:creator>
  <cp:lastModifiedBy>Anne Sofie Pleidrup</cp:lastModifiedBy>
  <cp:revision>7</cp:revision>
  <cp:lastPrinted>2020-03-04T14:29:00Z</cp:lastPrinted>
  <dcterms:created xsi:type="dcterms:W3CDTF">2020-02-27T09:06:00Z</dcterms:created>
  <dcterms:modified xsi:type="dcterms:W3CDTF">2020-03-04T14:29:00Z</dcterms:modified>
</cp:coreProperties>
</file>