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DD" w:rsidRPr="007A7957" w:rsidRDefault="00264648" w:rsidP="007A7957">
      <w:pPr>
        <w:pStyle w:val="HovedDagsorden"/>
        <w:spacing w:line="360" w:lineRule="auto"/>
        <w:rPr>
          <w:rFonts w:asciiTheme="majorHAnsi" w:hAnsiTheme="majorHAnsi"/>
        </w:rPr>
      </w:pPr>
      <w:r w:rsidRPr="007A7957">
        <w:rPr>
          <w:rFonts w:asciiTheme="majorHAnsi" w:hAnsiTheme="majorHAnsi"/>
        </w:rPr>
        <w:t>Dagsorden</w:t>
      </w:r>
      <w:r w:rsidR="00B34FDD" w:rsidRPr="007A7957">
        <w:rPr>
          <w:rFonts w:asciiTheme="majorHAnsi" w:hAnsiTheme="majorHAnsi"/>
        </w:rPr>
        <w:t xml:space="preserve"> for Vor Frue-Vesterbro Provstiudvalg</w:t>
      </w:r>
      <w:r w:rsidR="007A7957">
        <w:rPr>
          <w:rFonts w:asciiTheme="majorHAnsi" w:hAnsiTheme="majorHAnsi"/>
        </w:rPr>
        <w:t xml:space="preserve">               </w:t>
      </w:r>
      <w:r w:rsidR="00F620D7" w:rsidRPr="007A7957">
        <w:rPr>
          <w:rFonts w:asciiTheme="majorHAnsi" w:hAnsiTheme="majorHAnsi"/>
        </w:rPr>
        <w:t>REFERAT</w:t>
      </w:r>
    </w:p>
    <w:p w:rsidR="007727DF" w:rsidRPr="007A7957" w:rsidRDefault="00F620D7" w:rsidP="00734DA3">
      <w:pPr>
        <w:pStyle w:val="HovedTitler"/>
        <w:tabs>
          <w:tab w:val="left" w:pos="1701"/>
        </w:tabs>
        <w:spacing w:line="276" w:lineRule="auto"/>
        <w:jc w:val="center"/>
        <w:rPr>
          <w:rFonts w:asciiTheme="majorHAnsi" w:hAnsiTheme="majorHAnsi"/>
          <w:sz w:val="26"/>
          <w:szCs w:val="26"/>
        </w:rPr>
      </w:pPr>
      <w:r w:rsidRPr="007A7957">
        <w:rPr>
          <w:rFonts w:asciiTheme="majorHAnsi" w:hAnsiTheme="majorHAnsi"/>
          <w:sz w:val="32"/>
          <w:szCs w:val="32"/>
        </w:rPr>
        <w:tab/>
      </w:r>
      <w:r w:rsidRPr="007A7957">
        <w:rPr>
          <w:rFonts w:asciiTheme="majorHAnsi" w:hAnsiTheme="majorHAnsi"/>
          <w:sz w:val="32"/>
          <w:szCs w:val="32"/>
        </w:rPr>
        <w:tab/>
      </w:r>
      <w:r w:rsidR="009D29FB" w:rsidRPr="007A7957">
        <w:rPr>
          <w:rFonts w:asciiTheme="majorHAnsi" w:hAnsiTheme="majorHAnsi"/>
          <w:sz w:val="26"/>
          <w:szCs w:val="26"/>
        </w:rPr>
        <w:t xml:space="preserve">       </w:t>
      </w:r>
      <w:r w:rsidR="007A7957">
        <w:rPr>
          <w:rFonts w:asciiTheme="majorHAnsi" w:hAnsiTheme="majorHAnsi"/>
          <w:sz w:val="26"/>
          <w:szCs w:val="26"/>
        </w:rPr>
        <w:t xml:space="preserve">              </w:t>
      </w:r>
      <w:r w:rsidR="009D29FB" w:rsidRPr="007A7957">
        <w:rPr>
          <w:rFonts w:asciiTheme="majorHAnsi" w:hAnsiTheme="majorHAnsi"/>
          <w:sz w:val="26"/>
          <w:szCs w:val="26"/>
        </w:rPr>
        <w:t xml:space="preserve"> </w:t>
      </w:r>
      <w:r w:rsidR="00B34FDD" w:rsidRPr="007A7957">
        <w:rPr>
          <w:rFonts w:asciiTheme="majorHAnsi" w:hAnsiTheme="majorHAnsi"/>
          <w:sz w:val="26"/>
          <w:szCs w:val="26"/>
        </w:rPr>
        <w:t xml:space="preserve">PU-møde den </w:t>
      </w:r>
      <w:r w:rsidR="00E1500B" w:rsidRPr="007A7957">
        <w:rPr>
          <w:rFonts w:asciiTheme="majorHAnsi" w:hAnsiTheme="majorHAnsi"/>
          <w:sz w:val="26"/>
          <w:szCs w:val="26"/>
        </w:rPr>
        <w:t>3. september 2018</w:t>
      </w:r>
      <w:r w:rsidR="003334D4" w:rsidRPr="007A7957">
        <w:rPr>
          <w:rFonts w:asciiTheme="majorHAnsi" w:hAnsiTheme="majorHAnsi"/>
          <w:sz w:val="26"/>
          <w:szCs w:val="26"/>
        </w:rPr>
        <w:t xml:space="preserve"> kl. 17.00</w:t>
      </w:r>
      <w:r w:rsidRPr="007A7957">
        <w:rPr>
          <w:rFonts w:asciiTheme="majorHAnsi" w:hAnsiTheme="majorHAnsi"/>
          <w:sz w:val="26"/>
          <w:szCs w:val="26"/>
        </w:rPr>
        <w:t>-18</w:t>
      </w:r>
      <w:r w:rsidR="00F92B80" w:rsidRPr="007A7957">
        <w:rPr>
          <w:rFonts w:asciiTheme="majorHAnsi" w:hAnsiTheme="majorHAnsi"/>
          <w:sz w:val="26"/>
          <w:szCs w:val="26"/>
        </w:rPr>
        <w:t>.55</w:t>
      </w:r>
    </w:p>
    <w:p w:rsidR="00B34FDD" w:rsidRPr="007A7957" w:rsidRDefault="007A7957" w:rsidP="007A7957">
      <w:pPr>
        <w:widowControl w:val="0"/>
        <w:autoSpaceDE w:val="0"/>
        <w:autoSpaceDN w:val="0"/>
        <w:adjustRightInd w:val="0"/>
        <w:ind w:left="2608"/>
        <w:rPr>
          <w:rFonts w:asciiTheme="majorHAnsi" w:hAnsiTheme="majorHAnsi" w:cstheme="minorHAnsi"/>
          <w:bCs/>
          <w:sz w:val="24"/>
          <w:szCs w:val="24"/>
        </w:rPr>
      </w:pPr>
      <w:r w:rsidRPr="007A7957">
        <w:rPr>
          <w:rFonts w:asciiTheme="majorHAnsi" w:hAnsiTheme="majorHAnsi" w:cstheme="minorHAnsi"/>
          <w:bCs/>
          <w:sz w:val="24"/>
          <w:szCs w:val="24"/>
        </w:rPr>
        <w:t xml:space="preserve">      </w:t>
      </w:r>
      <w:r>
        <w:rPr>
          <w:rFonts w:asciiTheme="majorHAnsi" w:hAnsiTheme="majorHAnsi" w:cstheme="minorHAnsi"/>
          <w:bCs/>
          <w:sz w:val="24"/>
          <w:szCs w:val="24"/>
        </w:rPr>
        <w:t xml:space="preserve">         </w:t>
      </w:r>
      <w:r w:rsidRPr="007A7957">
        <w:rPr>
          <w:rFonts w:asciiTheme="majorHAnsi" w:hAnsiTheme="majorHAnsi" w:cstheme="minorHAnsi"/>
          <w:bCs/>
          <w:sz w:val="24"/>
          <w:szCs w:val="24"/>
        </w:rPr>
        <w:t xml:space="preserve">  </w:t>
      </w:r>
      <w:proofErr w:type="gramStart"/>
      <w:r w:rsidR="003F2876" w:rsidRPr="007A7957">
        <w:rPr>
          <w:rFonts w:asciiTheme="majorHAnsi" w:hAnsiTheme="majorHAnsi" w:cstheme="minorHAnsi"/>
          <w:bCs/>
          <w:sz w:val="24"/>
          <w:szCs w:val="24"/>
        </w:rPr>
        <w:t>i</w:t>
      </w:r>
      <w:proofErr w:type="gramEnd"/>
      <w:r w:rsidR="003F2876" w:rsidRPr="007A7957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E1500B" w:rsidRPr="007A7957">
        <w:rPr>
          <w:rFonts w:asciiTheme="majorHAnsi" w:hAnsiTheme="majorHAnsi" w:cstheme="minorHAnsi"/>
          <w:bCs/>
          <w:sz w:val="24"/>
          <w:szCs w:val="24"/>
        </w:rPr>
        <w:t xml:space="preserve">Helligaandshuset, </w:t>
      </w:r>
      <w:r w:rsidRPr="007A7957">
        <w:rPr>
          <w:rFonts w:asciiTheme="majorHAnsi" w:hAnsiTheme="majorHAnsi" w:cstheme="minorHAnsi"/>
          <w:bCs/>
          <w:sz w:val="24"/>
          <w:szCs w:val="24"/>
        </w:rPr>
        <w:t xml:space="preserve">Valkendorfsgade 23, 1151 </w:t>
      </w:r>
      <w:r w:rsidR="008F79B1" w:rsidRPr="007A7957">
        <w:rPr>
          <w:rFonts w:asciiTheme="majorHAnsi" w:hAnsiTheme="majorHAnsi" w:cstheme="minorHAnsi"/>
          <w:bCs/>
          <w:sz w:val="24"/>
          <w:szCs w:val="24"/>
        </w:rPr>
        <w:t>København</w:t>
      </w:r>
      <w:r w:rsidRPr="007A7957">
        <w:rPr>
          <w:rFonts w:asciiTheme="majorHAnsi" w:hAnsiTheme="majorHAnsi" w:cstheme="minorHAnsi"/>
          <w:bCs/>
          <w:sz w:val="24"/>
          <w:szCs w:val="24"/>
        </w:rPr>
        <w:t xml:space="preserve"> K</w:t>
      </w:r>
    </w:p>
    <w:p w:rsidR="007A7957" w:rsidRDefault="007A7957" w:rsidP="00381E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eastAsia="da-DK" w:bidi="ar-SA"/>
        </w:rPr>
      </w:pPr>
    </w:p>
    <w:p w:rsidR="00B664AA" w:rsidRPr="007A7957" w:rsidRDefault="00393C0B" w:rsidP="00381E2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  <w:lang w:eastAsia="da-DK" w:bidi="ar-SA"/>
        </w:rPr>
      </w:pPr>
      <w:r w:rsidRPr="007A7957">
        <w:rPr>
          <w:rFonts w:asciiTheme="majorHAnsi" w:hAnsiTheme="majorHAnsi"/>
          <w:b/>
          <w:sz w:val="24"/>
          <w:szCs w:val="24"/>
          <w:lang w:eastAsia="da-DK" w:bidi="ar-SA"/>
        </w:rPr>
        <w:t xml:space="preserve"> </w:t>
      </w:r>
    </w:p>
    <w:p w:rsidR="00B34FDD" w:rsidRPr="007A7957" w:rsidRDefault="00B34FDD" w:rsidP="0096692D">
      <w:pPr>
        <w:pStyle w:val="HovedDagsorden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B34FDD" w:rsidRPr="007A7957" w:rsidRDefault="00B34FDD" w:rsidP="0096692D">
      <w:pPr>
        <w:pStyle w:val="HovedDagsorden"/>
        <w:spacing w:line="276" w:lineRule="auto"/>
        <w:jc w:val="both"/>
        <w:rPr>
          <w:rFonts w:asciiTheme="majorHAnsi" w:hAnsiTheme="majorHAnsi"/>
          <w:b w:val="0"/>
        </w:rPr>
      </w:pPr>
      <w:r w:rsidRPr="007A7957">
        <w:rPr>
          <w:rFonts w:asciiTheme="majorHAnsi" w:hAnsiTheme="majorHAnsi"/>
        </w:rPr>
        <w:t>Pkt.   Sag / Emneord / Resume                             Beslutning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B34FDD" w:rsidRPr="007A7957" w:rsidTr="00195D61">
        <w:tc>
          <w:tcPr>
            <w:tcW w:w="637" w:type="dxa"/>
          </w:tcPr>
          <w:p w:rsidR="00B34FDD" w:rsidRPr="007A7957" w:rsidRDefault="00B34FDD" w:rsidP="0096692D">
            <w:pPr>
              <w:pStyle w:val="Punkt"/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noProof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B34FDD" w:rsidRPr="007A7957" w:rsidRDefault="00B34FDD" w:rsidP="0096692D">
            <w:pPr>
              <w:pStyle w:val="Punkt"/>
              <w:spacing w:line="276" w:lineRule="auto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>Godkendelse af dagsorden</w:t>
            </w:r>
          </w:p>
          <w:p w:rsidR="00B664AA" w:rsidRPr="007A7957" w:rsidRDefault="00B664AA" w:rsidP="0096692D">
            <w:pPr>
              <w:pStyle w:val="Punkt"/>
              <w:spacing w:line="276" w:lineRule="auto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  <w:p w:rsidR="004E0F00" w:rsidRPr="007A7957" w:rsidRDefault="004E0F00" w:rsidP="0096692D">
            <w:pPr>
              <w:pStyle w:val="Punkt"/>
              <w:spacing w:line="276" w:lineRule="auto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386" w:type="dxa"/>
          </w:tcPr>
          <w:p w:rsidR="00B34FDD" w:rsidRPr="007A7957" w:rsidRDefault="003334D4" w:rsidP="0096692D">
            <w:pPr>
              <w:pStyle w:val="Punk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Bilag 11A </w:t>
            </w:r>
            <w:r w:rsidR="00D44C3F">
              <w:rPr>
                <w:rFonts w:asciiTheme="majorHAnsi" w:hAnsiTheme="majorHAnsi"/>
                <w:sz w:val="22"/>
                <w:szCs w:val="22"/>
              </w:rPr>
              <w:t xml:space="preserve">fra Trinitatis Sogn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behandles som punkt 9.1</w:t>
            </w:r>
            <w:r w:rsidR="00D44C3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334D4" w:rsidRDefault="003334D4" w:rsidP="0096692D">
            <w:pPr>
              <w:pStyle w:val="Punk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Dagsorden </w:t>
            </w:r>
            <w:r w:rsidR="00D44C3F">
              <w:rPr>
                <w:rFonts w:asciiTheme="majorHAnsi" w:hAnsiTheme="majorHAnsi"/>
                <w:sz w:val="22"/>
                <w:szCs w:val="22"/>
              </w:rPr>
              <w:t xml:space="preserve">blev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godkendt</w:t>
            </w:r>
            <w:r w:rsidR="00D44C3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6C3B88" w:rsidRDefault="006C3B88" w:rsidP="0096692D">
            <w:pPr>
              <w:pStyle w:val="Punk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C3B88" w:rsidRPr="007A7957" w:rsidRDefault="006C3B88" w:rsidP="0096692D">
            <w:pPr>
              <w:pStyle w:val="Punkt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03D9F" w:rsidRPr="007A7957" w:rsidRDefault="00F03D9F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0E0082" w:rsidRPr="007A7957" w:rsidTr="00195D61">
        <w:tc>
          <w:tcPr>
            <w:tcW w:w="637" w:type="dxa"/>
          </w:tcPr>
          <w:p w:rsidR="000E0082" w:rsidRPr="007A7957" w:rsidRDefault="000E0082" w:rsidP="0096692D">
            <w:pPr>
              <w:pStyle w:val="Punkt"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BD19D2" w:rsidRPr="007A7957" w:rsidRDefault="00B67FDA" w:rsidP="006C5AE6">
            <w:pPr>
              <w:pStyle w:val="Punkt"/>
              <w:spacing w:line="276" w:lineRule="auto"/>
              <w:ind w:right="-70"/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Godkendelse </w:t>
            </w:r>
            <w:r w:rsidR="00B34FDD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>og underskrivelse af referat</w:t>
            </w:r>
            <w:r w:rsidR="00195D61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34DA3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fra </w:t>
            </w:r>
            <w:r w:rsidR="00336CE1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="00734DA3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>provstiudvalgs</w:t>
            </w:r>
            <w:r w:rsidR="00336CE1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>mødet d</w:t>
            </w:r>
            <w:r w:rsidR="006C5AE6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>en</w:t>
            </w:r>
            <w:r w:rsidR="00E1500B" w:rsidRPr="007A7957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18. juni 2018</w:t>
            </w:r>
          </w:p>
          <w:p w:rsidR="00B664AA" w:rsidRPr="007A7957" w:rsidRDefault="00B664AA" w:rsidP="006C5AE6">
            <w:pPr>
              <w:pStyle w:val="Punkt"/>
              <w:spacing w:line="276" w:lineRule="auto"/>
              <w:ind w:right="-7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E822FC" w:rsidRPr="007A7957" w:rsidRDefault="003334D4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Referatet godkendt og underskrevet</w:t>
            </w:r>
          </w:p>
        </w:tc>
      </w:tr>
    </w:tbl>
    <w:p w:rsidR="000E0082" w:rsidRPr="007A7957" w:rsidRDefault="000E0082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F14667" w:rsidRPr="007A7957" w:rsidTr="00655A21">
        <w:tc>
          <w:tcPr>
            <w:tcW w:w="637" w:type="dxa"/>
          </w:tcPr>
          <w:p w:rsidR="00114E75" w:rsidRPr="007A7957" w:rsidRDefault="00F14667" w:rsidP="0096692D">
            <w:pPr>
              <w:pStyle w:val="Punkt"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336CE1" w:rsidRPr="007A7957" w:rsidRDefault="007624C5" w:rsidP="007624C5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 xml:space="preserve">Meddelelser fra </w:t>
            </w:r>
            <w:r w:rsidR="005603BB" w:rsidRPr="007A7957">
              <w:rPr>
                <w:rFonts w:asciiTheme="majorHAnsi" w:hAnsiTheme="majorHAnsi"/>
                <w:b/>
                <w:sz w:val="22"/>
                <w:szCs w:val="22"/>
              </w:rPr>
              <w:t>Provsti</w:t>
            </w: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>kontoret</w:t>
            </w:r>
          </w:p>
          <w:p w:rsidR="000E7736" w:rsidRPr="007A7957" w:rsidRDefault="000E7736" w:rsidP="007624C5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34AED" w:rsidRPr="007A7957" w:rsidRDefault="000E7736" w:rsidP="000E7736">
            <w:pPr>
              <w:pStyle w:val="Punkt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Sankt Petri</w:t>
            </w:r>
          </w:p>
          <w:p w:rsidR="000E7736" w:rsidRPr="007A7957" w:rsidRDefault="000E7736" w:rsidP="000E7736">
            <w:pPr>
              <w:pStyle w:val="Punkt"/>
              <w:numPr>
                <w:ilvl w:val="0"/>
                <w:numId w:val="42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Provstikonvent</w:t>
            </w:r>
            <w:r w:rsidR="000646B6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i Skåne</w:t>
            </w: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, nov. 18</w:t>
            </w:r>
          </w:p>
          <w:p w:rsidR="00734DA3" w:rsidRPr="007A7957" w:rsidRDefault="00734DA3" w:rsidP="000124F7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2A72D9" w:rsidRPr="007A7957" w:rsidRDefault="009D29FB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Den underskudsgaranti på 140.000,00 kr., som provstiet udbetalte i december 2017</w:t>
            </w:r>
            <w:r w:rsidR="00D44C3F">
              <w:rPr>
                <w:rFonts w:asciiTheme="majorHAnsi" w:hAnsiTheme="majorHAnsi"/>
                <w:sz w:val="22"/>
                <w:szCs w:val="22"/>
              </w:rPr>
              <w:t xml:space="preserve"> til Sankt Petri Sogn er blevet tilbagebetalt til provstiudvalgskassen i august 2018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334D4" w:rsidRPr="007A7957" w:rsidRDefault="003334D4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334D4" w:rsidRPr="007A7957" w:rsidRDefault="009D29FB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Domprovsten orienterede</w:t>
            </w:r>
            <w:r w:rsidR="00D44C3F">
              <w:rPr>
                <w:rFonts w:asciiTheme="majorHAnsi" w:hAnsiTheme="majorHAnsi"/>
                <w:sz w:val="22"/>
                <w:szCs w:val="22"/>
              </w:rPr>
              <w:t xml:space="preserve"> om afholdelse af konvent for alle provstiets præster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d. </w:t>
            </w:r>
            <w:r w:rsidR="003334D4" w:rsidRPr="007A7957">
              <w:rPr>
                <w:rFonts w:asciiTheme="majorHAnsi" w:hAnsiTheme="majorHAnsi"/>
                <w:sz w:val="22"/>
                <w:szCs w:val="22"/>
              </w:rPr>
              <w:t>7.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-9. november 2018 i Skåne.</w:t>
            </w:r>
          </w:p>
          <w:p w:rsidR="003334D4" w:rsidRPr="007A7957" w:rsidRDefault="003334D4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3334D4" w:rsidRDefault="003334D4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Domprovsten orienterede om et brev fra HK vedr. lønforhandling</w:t>
            </w:r>
            <w:r w:rsidR="009D29FB" w:rsidRPr="007A7957">
              <w:rPr>
                <w:rFonts w:asciiTheme="majorHAnsi" w:hAnsiTheme="majorHAnsi"/>
                <w:sz w:val="22"/>
                <w:szCs w:val="22"/>
              </w:rPr>
              <w:t xml:space="preserve"> på vegne af provstisekretærerne i Københavns Stift.</w:t>
            </w:r>
          </w:p>
          <w:p w:rsidR="005B3A69" w:rsidRDefault="005B3A69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C3B88" w:rsidRPr="007A7957" w:rsidRDefault="006C3B88" w:rsidP="0096692D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14667" w:rsidRPr="007A7957" w:rsidRDefault="00F14667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0124F7" w:rsidRPr="007A7957" w:rsidTr="00E0510A">
        <w:tc>
          <w:tcPr>
            <w:tcW w:w="637" w:type="dxa"/>
          </w:tcPr>
          <w:p w:rsidR="000124F7" w:rsidRPr="007A7957" w:rsidRDefault="000124F7" w:rsidP="00E0510A">
            <w:pPr>
              <w:pStyle w:val="Punkt"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0124F7" w:rsidRPr="007A7957" w:rsidRDefault="000124F7" w:rsidP="00E0510A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>Biskoppen</w:t>
            </w:r>
            <w:r w:rsidR="003027DE" w:rsidRPr="007A7957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 xml:space="preserve"> 60 års fødselsdag, feb.  2019</w:t>
            </w:r>
          </w:p>
          <w:p w:rsidR="000124F7" w:rsidRPr="007A7957" w:rsidRDefault="000124F7" w:rsidP="00E0510A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124F7" w:rsidRPr="007A7957" w:rsidRDefault="000124F7" w:rsidP="008F79B1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Finansiering af portræt </w:t>
            </w:r>
            <w:r w:rsidR="003027DE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(stiftes fællesgave) </w:t>
            </w:r>
            <w:r w:rsidR="003027DE" w:rsidRPr="007A7957">
              <w:rPr>
                <w:rFonts w:asciiTheme="majorHAnsi" w:hAnsiTheme="majorHAnsi"/>
                <w:b/>
                <w:sz w:val="22"/>
                <w:szCs w:val="22"/>
              </w:rPr>
              <w:t>(4A)</w:t>
            </w:r>
          </w:p>
          <w:p w:rsidR="000124F7" w:rsidRPr="007A7957" w:rsidRDefault="000124F7" w:rsidP="00E0510A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124F7" w:rsidRPr="007A7957" w:rsidRDefault="00B12235" w:rsidP="009D29FB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Domprovsten orienterede om ud</w:t>
            </w:r>
            <w:r w:rsidR="009D29FB" w:rsidRPr="007A7957">
              <w:rPr>
                <w:rFonts w:asciiTheme="majorHAnsi" w:hAnsiTheme="majorHAnsi"/>
                <w:sz w:val="22"/>
                <w:szCs w:val="22"/>
              </w:rPr>
              <w:t>sendt brev, hvor man anmoder om, at alle menighedsråd igennem deres provstiudvalg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bidrager </w:t>
            </w:r>
            <w:r w:rsidR="009D29FB" w:rsidRPr="007A7957">
              <w:rPr>
                <w:rFonts w:asciiTheme="majorHAnsi" w:hAnsiTheme="majorHAnsi"/>
                <w:sz w:val="22"/>
                <w:szCs w:val="22"/>
              </w:rPr>
              <w:t xml:space="preserve">med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15.000,00 kr.</w:t>
            </w:r>
            <w:r w:rsidR="00A91784">
              <w:rPr>
                <w:rFonts w:asciiTheme="majorHAnsi" w:hAnsiTheme="majorHAnsi"/>
                <w:sz w:val="22"/>
                <w:szCs w:val="22"/>
              </w:rPr>
              <w:t xml:space="preserve"> pr. provsti</w:t>
            </w:r>
            <w:r w:rsidR="009D29FB" w:rsidRPr="007A7957">
              <w:rPr>
                <w:rFonts w:asciiTheme="majorHAnsi" w:hAnsiTheme="majorHAnsi"/>
                <w:sz w:val="22"/>
                <w:szCs w:val="22"/>
              </w:rPr>
              <w:t xml:space="preserve"> til finansiering af portræt som en </w:t>
            </w:r>
            <w:proofErr w:type="spellStart"/>
            <w:r w:rsidR="009D29FB" w:rsidRPr="007A7957">
              <w:rPr>
                <w:rFonts w:asciiTheme="majorHAnsi" w:hAnsiTheme="majorHAnsi"/>
                <w:sz w:val="22"/>
                <w:szCs w:val="22"/>
              </w:rPr>
              <w:t>fællesgave</w:t>
            </w:r>
            <w:proofErr w:type="spellEnd"/>
            <w:r w:rsidR="00D44C3F">
              <w:rPr>
                <w:rFonts w:asciiTheme="majorHAnsi" w:hAnsiTheme="majorHAnsi"/>
                <w:sz w:val="22"/>
                <w:szCs w:val="22"/>
              </w:rPr>
              <w:t xml:space="preserve"> i anledning af biskoppens 60 års fødselsdag d. 22. februar 2019</w:t>
            </w:r>
            <w:r w:rsidR="009D29FB" w:rsidRPr="007A79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12235" w:rsidRPr="007A7957" w:rsidRDefault="00B12235" w:rsidP="00E0510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12235" w:rsidRPr="007A7957" w:rsidRDefault="00D44C3F" w:rsidP="00D44C3F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Højmesse og festreception</w:t>
            </w:r>
            <w:r w:rsidR="00B12235" w:rsidRPr="007A7957">
              <w:rPr>
                <w:rFonts w:asciiTheme="majorHAnsi" w:hAnsiTheme="majorHAnsi"/>
                <w:sz w:val="22"/>
                <w:szCs w:val="22"/>
              </w:rPr>
              <w:t xml:space="preserve"> for biskoppen afholdes d. 24. februar 2019</w:t>
            </w:r>
          </w:p>
          <w:p w:rsidR="00B12235" w:rsidRPr="007A7957" w:rsidRDefault="00B12235" w:rsidP="00E0510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12235" w:rsidRDefault="00B12235" w:rsidP="00E0510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PUK kassen bidrager med 15.000,00 vedtaget enstemmigt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6728D3" w:rsidRPr="007A7957" w:rsidRDefault="006728D3" w:rsidP="00E0510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124F7" w:rsidRPr="007A7957" w:rsidRDefault="000124F7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65DCF" w:rsidRPr="007A7957" w:rsidTr="00655A21">
        <w:tc>
          <w:tcPr>
            <w:tcW w:w="637" w:type="dxa"/>
          </w:tcPr>
          <w:p w:rsidR="00965DCF" w:rsidRPr="007A7957" w:rsidRDefault="000124F7" w:rsidP="0096692D">
            <w:pPr>
              <w:pStyle w:val="Punkt"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  <w:r w:rsidR="00965DCF" w:rsidRPr="007A795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10436C" w:rsidRPr="007A7957" w:rsidRDefault="00E1500B" w:rsidP="00D93C1F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>Budget 2019</w:t>
            </w:r>
          </w:p>
          <w:p w:rsidR="004F0B6B" w:rsidRPr="007A7957" w:rsidRDefault="004F0B6B" w:rsidP="00D93C1F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5780" w:rsidRPr="007A7957" w:rsidRDefault="00671630" w:rsidP="000124F7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U</w:t>
            </w:r>
            <w:r w:rsidR="00245780" w:rsidRPr="007A7957">
              <w:rPr>
                <w:rFonts w:asciiTheme="majorHAnsi" w:hAnsiTheme="majorHAnsi"/>
                <w:bCs/>
                <w:sz w:val="22"/>
                <w:szCs w:val="22"/>
              </w:rPr>
              <w:t>dmeldt ramme fra</w:t>
            </w:r>
            <w:r w:rsidR="00234AED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Københavns Budgetudvalg</w:t>
            </w:r>
            <w:r w:rsidR="004240EA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2</w:t>
            </w:r>
            <w:r w:rsidR="00E1500B" w:rsidRPr="007A7957">
              <w:rPr>
                <w:rFonts w:asciiTheme="majorHAnsi" w:hAnsiTheme="majorHAnsi"/>
                <w:bCs/>
                <w:sz w:val="22"/>
                <w:szCs w:val="22"/>
              </w:rPr>
              <w:t>2. august 2018</w:t>
            </w:r>
            <w:r w:rsidR="009A0CC3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027DE" w:rsidRPr="007A7957">
              <w:rPr>
                <w:rFonts w:asciiTheme="majorHAnsi" w:hAnsiTheme="majorHAnsi"/>
                <w:b/>
                <w:sz w:val="22"/>
                <w:szCs w:val="22"/>
              </w:rPr>
              <w:t>(5A)</w:t>
            </w:r>
          </w:p>
          <w:p w:rsidR="000654CA" w:rsidRPr="007A7957" w:rsidRDefault="000654CA" w:rsidP="00671630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654CA" w:rsidRPr="007A7957" w:rsidRDefault="000654CA" w:rsidP="00671630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Vor Frue-Vesterbro Provsti </w:t>
            </w:r>
            <w:r w:rsidR="000124F7" w:rsidRPr="007A7957">
              <w:rPr>
                <w:rFonts w:asciiTheme="majorHAnsi" w:hAnsiTheme="majorHAnsi"/>
                <w:bCs/>
                <w:sz w:val="22"/>
                <w:szCs w:val="22"/>
              </w:rPr>
              <w:t>anlægs</w:t>
            </w: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oversigt</w:t>
            </w:r>
            <w:r w:rsidR="000124F7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2019</w:t>
            </w: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027DE" w:rsidRPr="007A7957">
              <w:rPr>
                <w:rFonts w:asciiTheme="majorHAnsi" w:hAnsiTheme="majorHAnsi"/>
                <w:b/>
                <w:sz w:val="22"/>
                <w:szCs w:val="22"/>
              </w:rPr>
              <w:t>(5B)</w:t>
            </w:r>
          </w:p>
          <w:p w:rsidR="000124F7" w:rsidRPr="007A7957" w:rsidRDefault="000124F7" w:rsidP="00671630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0124F7" w:rsidRPr="007A7957" w:rsidRDefault="000124F7" w:rsidP="00671630">
            <w:pPr>
              <w:pStyle w:val="Punkt"/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Budgetfordeling – anlæg + drift for provstiets kirkekasser + PUK</w:t>
            </w:r>
            <w:r w:rsidR="003027DE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3027DE" w:rsidRPr="007A7957">
              <w:rPr>
                <w:rFonts w:asciiTheme="majorHAnsi" w:hAnsiTheme="majorHAnsi"/>
                <w:b/>
                <w:sz w:val="22"/>
                <w:szCs w:val="22"/>
              </w:rPr>
              <w:t>(5C)</w:t>
            </w:r>
          </w:p>
          <w:p w:rsidR="007B51C9" w:rsidRPr="007A7957" w:rsidRDefault="007B51C9" w:rsidP="00E1500B">
            <w:pPr>
              <w:pStyle w:val="Punkt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7A5E07" w:rsidRPr="007A7957" w:rsidRDefault="00B12235" w:rsidP="00B543DB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Susanne Olling orienterede om </w:t>
            </w:r>
            <w:proofErr w:type="spellStart"/>
            <w:r w:rsidR="00A050D5" w:rsidRPr="007A7957">
              <w:rPr>
                <w:rFonts w:asciiTheme="majorHAnsi" w:hAnsiTheme="majorHAnsi"/>
                <w:sz w:val="22"/>
                <w:szCs w:val="22"/>
              </w:rPr>
              <w:t>Budgetudvalget</w:t>
            </w:r>
            <w:r w:rsidR="00A050D5"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36757" w:rsidRPr="007A7957">
              <w:rPr>
                <w:rFonts w:asciiTheme="majorHAnsi" w:hAnsiTheme="majorHAnsi"/>
                <w:sz w:val="22"/>
                <w:szCs w:val="22"/>
              </w:rPr>
              <w:t xml:space="preserve">endelige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rammeudmelding for</w:t>
            </w:r>
            <w:r w:rsidR="00836757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6138" w:rsidRPr="007A7957">
              <w:rPr>
                <w:rFonts w:asciiTheme="majorHAnsi" w:hAnsiTheme="majorHAnsi"/>
                <w:sz w:val="22"/>
                <w:szCs w:val="22"/>
              </w:rPr>
              <w:t>drifts- og anlægs</w:t>
            </w:r>
            <w:r w:rsidR="00836757" w:rsidRPr="007A7957">
              <w:rPr>
                <w:rFonts w:asciiTheme="majorHAnsi" w:hAnsiTheme="majorHAnsi"/>
                <w:sz w:val="22"/>
                <w:szCs w:val="22"/>
              </w:rPr>
              <w:t>budget 2019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6138" w:rsidRPr="007A7957">
              <w:rPr>
                <w:rFonts w:asciiTheme="majorHAnsi" w:hAnsiTheme="majorHAnsi"/>
                <w:sz w:val="22"/>
                <w:szCs w:val="22"/>
              </w:rPr>
              <w:t>for Vor Frue-Vesterbro Provsti.</w:t>
            </w:r>
          </w:p>
          <w:p w:rsidR="00B543DB" w:rsidRPr="007A7957" w:rsidRDefault="00B543DB" w:rsidP="0045395F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6C3B88" w:rsidRDefault="004718E4" w:rsidP="0066265F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lastRenderedPageBreak/>
              <w:t>Provstiudvalget har d.d. behandlet driftsbudgettet</w:t>
            </w:r>
            <w:r w:rsidR="00D44C3F">
              <w:rPr>
                <w:rFonts w:asciiTheme="majorHAnsi" w:hAnsiTheme="majorHAnsi"/>
                <w:sz w:val="22"/>
                <w:szCs w:val="22"/>
              </w:rPr>
              <w:t>. I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forhold til den foreløbige ramme, som blev udmeldt i foråret</w:t>
            </w:r>
            <w:r w:rsidR="0066265F">
              <w:rPr>
                <w:rFonts w:asciiTheme="majorHAnsi" w:hAnsiTheme="majorHAnsi"/>
                <w:sz w:val="22"/>
                <w:szCs w:val="22"/>
              </w:rPr>
              <w:t>,</w:t>
            </w:r>
            <w:r w:rsidR="00A91784">
              <w:rPr>
                <w:rFonts w:asciiTheme="majorHAnsi" w:hAnsiTheme="majorHAnsi"/>
                <w:sz w:val="22"/>
                <w:szCs w:val="22"/>
              </w:rPr>
              <w:t xml:space="preserve"> er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265F">
              <w:rPr>
                <w:rFonts w:asciiTheme="majorHAnsi" w:hAnsiTheme="majorHAnsi"/>
                <w:sz w:val="22"/>
                <w:szCs w:val="22"/>
              </w:rPr>
              <w:t xml:space="preserve">udvalget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blevet nødsaget til at finde en </w:t>
            </w:r>
          </w:p>
          <w:p w:rsidR="004718E4" w:rsidRPr="007A7957" w:rsidRDefault="004718E4" w:rsidP="0066265F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7A7957">
              <w:rPr>
                <w:rFonts w:asciiTheme="majorHAnsi" w:hAnsiTheme="majorHAnsi"/>
                <w:sz w:val="22"/>
                <w:szCs w:val="22"/>
              </w:rPr>
              <w:t>besparelse</w:t>
            </w:r>
            <w:proofErr w:type="gramEnd"/>
            <w:r w:rsidRPr="007A7957">
              <w:rPr>
                <w:rFonts w:asciiTheme="majorHAnsi" w:hAnsiTheme="majorHAnsi"/>
                <w:sz w:val="22"/>
                <w:szCs w:val="22"/>
              </w:rPr>
              <w:t xml:space="preserve"> på 835.000,00 kr.</w:t>
            </w:r>
            <w:r w:rsidR="00D44C3F">
              <w:rPr>
                <w:rFonts w:asciiTheme="majorHAnsi" w:hAnsiTheme="majorHAnsi"/>
                <w:sz w:val="22"/>
                <w:szCs w:val="22"/>
              </w:rPr>
              <w:t>,</w:t>
            </w:r>
            <w:r w:rsidR="00A91784">
              <w:rPr>
                <w:rFonts w:asciiTheme="majorHAnsi" w:hAnsiTheme="majorHAnsi"/>
                <w:sz w:val="22"/>
                <w:szCs w:val="22"/>
              </w:rPr>
              <w:t xml:space="preserve"> som tillægges Sydhavns kirkekasse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idet der næste år skal betales ejendomsskat på grunden til den nye kirke i Sydhavn.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Derudov</w:t>
            </w:r>
            <w:r w:rsidR="00A91784">
              <w:rPr>
                <w:rFonts w:asciiTheme="majorHAnsi" w:hAnsiTheme="majorHAnsi"/>
                <w:sz w:val="22"/>
                <w:szCs w:val="22"/>
              </w:rPr>
              <w:t>er er den samlede budgetramme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blevet beskåret med 150.000,00 kr. idet bevillingen til Studentermenigheden flyttes fra Trinitatis Sogns kirkekasse til Amagerbro Provsti.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Driftsbudgettet for 2019 for kirkekasserne udmeldes via Budgetstøttesystemet d. 5. september 2018 og er fordelt således: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 xml:space="preserve">Vor Frue Sogn: 16.404.638,60 kr.  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Helligaands Sogn: 6.521.235,66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Sydhavn Sogn: 7.908.629,10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Vesterbro Sogn: 29.431.287,66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Fredens-Nazaret Sogn: 5.209.557,78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Trinitatis Sogn: 7.206.625,14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i/>
                <w:iCs/>
                <w:sz w:val="22"/>
                <w:szCs w:val="22"/>
              </w:rPr>
              <w:t>Driftsbudgettet for 2019 blev godkendt enstemmigt af PU og vil blive præsenteret for menighedsrådene på det efterfølgende Budgetsamråd.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Anlægsbudgettet for 2019 udgør kr. 11.592.880,15 og er </w:t>
            </w:r>
            <w:r w:rsidR="00D44C3F" w:rsidRPr="007A7957">
              <w:rPr>
                <w:rFonts w:asciiTheme="majorHAnsi" w:hAnsiTheme="majorHAnsi"/>
                <w:sz w:val="22"/>
                <w:szCs w:val="22"/>
              </w:rPr>
              <w:t>behandlet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d.d. af provstiudvalget og fordelt mellem kirkekasserne således: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Fredens-Nazaret Sogn: 351.485,41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Helligaands Sogn: 3.350.000,00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Sydhavn Sogn: 0,00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Trinitatis Sogn: 440.343,75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Vesterbro Sogn: 5.561.051,00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Vor Frue Sogn: 1.890.000,00 kr.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Anlægsbudgettet for 2019 blev godkendt enstemmigt af PU og vil blive præsenteret for menighedsrådene på det efterfølgende Budgetsamråd. 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Næste års pulje til uforudsete udgifter udgør: 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3.497.406,45 kr.</w:t>
            </w:r>
          </w:p>
          <w:p w:rsidR="004718E4" w:rsidRPr="007A7957" w:rsidRDefault="004718E4" w:rsidP="004718E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718E4" w:rsidRPr="007A7957" w:rsidRDefault="004718E4" w:rsidP="004718E4">
            <w:pPr>
              <w:pStyle w:val="Punkt"/>
              <w:numPr>
                <w:ilvl w:val="0"/>
                <w:numId w:val="46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Provstiudvalgskassen i 2019 udgør kr. 1.378.867,09 kr.</w:t>
            </w:r>
          </w:p>
          <w:p w:rsidR="004718E4" w:rsidRPr="007A7957" w:rsidRDefault="004718E4" w:rsidP="004718E4">
            <w:pPr>
              <w:pStyle w:val="Punkt"/>
              <w:numPr>
                <w:ilvl w:val="0"/>
                <w:numId w:val="46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2019 fejring af biskoppen 60 år: 51.000,00 kr. + 15.000,00 fra hvert provstiudvalg.</w:t>
            </w:r>
          </w:p>
          <w:p w:rsidR="004718E4" w:rsidRPr="007A7957" w:rsidRDefault="004718E4" w:rsidP="004718E4">
            <w:pPr>
              <w:pStyle w:val="Punkt"/>
              <w:numPr>
                <w:ilvl w:val="0"/>
                <w:numId w:val="46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2019 Stiftsbidrag: 1.474.133,00 kr.</w:t>
            </w:r>
          </w:p>
          <w:p w:rsidR="004718E4" w:rsidRPr="007A7957" w:rsidRDefault="004718E4" w:rsidP="004718E4">
            <w:pPr>
              <w:pStyle w:val="Punkt"/>
              <w:numPr>
                <w:ilvl w:val="0"/>
                <w:numId w:val="46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2019 Budgetudvalget: 20.000,00 kr.</w:t>
            </w:r>
          </w:p>
          <w:p w:rsidR="004718E4" w:rsidRPr="007A7957" w:rsidRDefault="004718E4" w:rsidP="0045395F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B6F32" w:rsidRPr="007A7957" w:rsidRDefault="00FB3E75" w:rsidP="00B664A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B7116D" w:rsidRPr="007A7957" w:rsidRDefault="00B7116D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F45DAB" w:rsidRPr="007A7957" w:rsidTr="00757E34">
        <w:tc>
          <w:tcPr>
            <w:tcW w:w="637" w:type="dxa"/>
          </w:tcPr>
          <w:p w:rsidR="00F45DAB" w:rsidRPr="007A7957" w:rsidRDefault="000124F7" w:rsidP="00757E34">
            <w:pPr>
              <w:pStyle w:val="Punkt"/>
              <w:bidi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  <w:r w:rsidR="00F45DAB" w:rsidRPr="007A795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F0125" w:rsidRPr="007A7957" w:rsidRDefault="00B664AA" w:rsidP="002F0125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2. kvar</w:t>
            </w:r>
            <w:r w:rsidR="00E1500B"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talsrapporter 2018</w:t>
            </w:r>
          </w:p>
          <w:p w:rsidR="004F0B6B" w:rsidRPr="007A7957" w:rsidRDefault="004F0B6B" w:rsidP="002F0125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</w:p>
          <w:p w:rsidR="00BF7698" w:rsidRPr="007A7957" w:rsidRDefault="00BF7698" w:rsidP="000437CA">
            <w:pPr>
              <w:pStyle w:val="Punkt"/>
              <w:numPr>
                <w:ilvl w:val="0"/>
                <w:numId w:val="43"/>
              </w:numPr>
              <w:spacing w:line="276" w:lineRule="auto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7A7957">
              <w:rPr>
                <w:rFonts w:asciiTheme="majorHAnsi" w:hAnsiTheme="majorHAnsi"/>
                <w:sz w:val="22"/>
                <w:szCs w:val="22"/>
                <w:lang w:val="de-DE"/>
              </w:rPr>
              <w:t>Vor Frue-Vesterbro Provsti</w:t>
            </w:r>
            <w:r w:rsidR="00A41934" w:rsidRPr="007A7957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 </w:t>
            </w:r>
            <w:r w:rsidR="003027DE" w:rsidRPr="007A7957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(6A)</w:t>
            </w:r>
          </w:p>
          <w:p w:rsidR="00934247" w:rsidRPr="007A7957" w:rsidRDefault="00934247" w:rsidP="000437CA">
            <w:pPr>
              <w:pStyle w:val="Punkt"/>
              <w:numPr>
                <w:ilvl w:val="0"/>
                <w:numId w:val="43"/>
              </w:num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</w:pPr>
            <w:r w:rsidRPr="007A7957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Vor Frue Sogn </w:t>
            </w:r>
            <w:r w:rsidR="003027DE" w:rsidRPr="007A7957">
              <w:rPr>
                <w:rFonts w:asciiTheme="majorHAnsi" w:hAnsiTheme="majorHAnsi"/>
                <w:b/>
                <w:bCs/>
                <w:sz w:val="22"/>
                <w:szCs w:val="22"/>
                <w:lang w:val="de-DE"/>
              </w:rPr>
              <w:t>(6B)</w:t>
            </w:r>
          </w:p>
          <w:p w:rsidR="008A25A9" w:rsidRPr="007A7957" w:rsidRDefault="007451EB" w:rsidP="000437CA">
            <w:pPr>
              <w:pStyle w:val="Punkt"/>
              <w:numPr>
                <w:ilvl w:val="0"/>
                <w:numId w:val="43"/>
              </w:num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sz w:val="22"/>
                <w:szCs w:val="22"/>
                <w:lang w:val="nn-NO"/>
              </w:rPr>
              <w:t>Sydhavn Sogn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3027DE"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(6C)</w:t>
            </w:r>
          </w:p>
          <w:p w:rsidR="00FD03B6" w:rsidRPr="007A7957" w:rsidRDefault="00FD03B6" w:rsidP="000437CA">
            <w:pPr>
              <w:pStyle w:val="Punkt"/>
              <w:numPr>
                <w:ilvl w:val="0"/>
                <w:numId w:val="43"/>
              </w:num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  <w:lang w:val="nn-NO"/>
              </w:rPr>
              <w:t xml:space="preserve">Helligaands Sogn 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(6D)</w:t>
            </w:r>
          </w:p>
          <w:p w:rsidR="000437CA" w:rsidRPr="007A7957" w:rsidRDefault="000437CA" w:rsidP="000437CA">
            <w:pPr>
              <w:pStyle w:val="Punkt"/>
              <w:numPr>
                <w:ilvl w:val="0"/>
                <w:numId w:val="43"/>
              </w:numPr>
              <w:spacing w:line="276" w:lineRule="auto"/>
              <w:rPr>
                <w:rFonts w:asciiTheme="majorHAnsi" w:hAnsiTheme="majorHAnsi"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  <w:lang w:val="nn-NO"/>
              </w:rPr>
              <w:t xml:space="preserve">Vesterbro Sogn 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(6E)</w:t>
            </w:r>
          </w:p>
          <w:p w:rsidR="000437CA" w:rsidRPr="007A7957" w:rsidRDefault="000437CA" w:rsidP="000437CA">
            <w:pPr>
              <w:pStyle w:val="Punkt"/>
              <w:spacing w:line="276" w:lineRule="auto"/>
              <w:ind w:left="720"/>
              <w:rPr>
                <w:rFonts w:asciiTheme="majorHAnsi" w:hAnsiTheme="majorHAnsi"/>
                <w:bCs/>
                <w:sz w:val="22"/>
                <w:szCs w:val="22"/>
                <w:lang w:val="nn-NO"/>
              </w:rPr>
            </w:pPr>
          </w:p>
        </w:tc>
        <w:tc>
          <w:tcPr>
            <w:tcW w:w="5386" w:type="dxa"/>
          </w:tcPr>
          <w:p w:rsidR="00F45DAB" w:rsidRPr="007A7957" w:rsidRDefault="004718E4" w:rsidP="00757E3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Kvartalsrapporterne blev </w:t>
            </w:r>
            <w:r w:rsidRPr="005B3A69">
              <w:rPr>
                <w:rFonts w:asciiTheme="majorHAnsi" w:hAnsiTheme="majorHAnsi"/>
                <w:b/>
                <w:bCs/>
                <w:sz w:val="22"/>
                <w:szCs w:val="22"/>
              </w:rPr>
              <w:t>g</w:t>
            </w:r>
            <w:r w:rsidR="00633856" w:rsidRPr="005B3A69">
              <w:rPr>
                <w:rFonts w:asciiTheme="majorHAnsi" w:hAnsiTheme="majorHAnsi"/>
                <w:b/>
                <w:bCs/>
                <w:sz w:val="22"/>
                <w:szCs w:val="22"/>
              </w:rPr>
              <w:t>odkendt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af provstiudvalget</w:t>
            </w:r>
          </w:p>
        </w:tc>
      </w:tr>
    </w:tbl>
    <w:p w:rsidR="00F45DAB" w:rsidRPr="007A7957" w:rsidRDefault="00F45DAB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0124F7" w:rsidRPr="007A7957" w:rsidTr="00E0510A">
        <w:tc>
          <w:tcPr>
            <w:tcW w:w="637" w:type="dxa"/>
          </w:tcPr>
          <w:p w:rsidR="000124F7" w:rsidRPr="007A7957" w:rsidRDefault="000124F7" w:rsidP="00E0510A">
            <w:pPr>
              <w:pStyle w:val="Punkt"/>
              <w:bidi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</w:tcPr>
          <w:p w:rsidR="000124F7" w:rsidRPr="007A7957" w:rsidRDefault="000124F7" w:rsidP="000124F7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>Synsprotokoller</w:t>
            </w:r>
            <w:r w:rsidR="008F79B1" w:rsidRPr="007A7957">
              <w:rPr>
                <w:rFonts w:asciiTheme="majorHAnsi" w:hAnsiTheme="majorHAnsi"/>
                <w:b/>
                <w:bCs/>
                <w:sz w:val="22"/>
                <w:szCs w:val="22"/>
                <w:lang w:val="nn-NO"/>
              </w:rPr>
              <w:t xml:space="preserve"> 2018</w:t>
            </w:r>
          </w:p>
          <w:p w:rsidR="000124F7" w:rsidRPr="007A7957" w:rsidRDefault="000124F7" w:rsidP="000124F7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  <w:lang w:val="nn-NO"/>
              </w:rPr>
            </w:pPr>
          </w:p>
          <w:p w:rsidR="00AB53CF" w:rsidRPr="007A7957" w:rsidRDefault="00AB53CF" w:rsidP="00AB53CF">
            <w:pPr>
              <w:pStyle w:val="Punkt"/>
              <w:numPr>
                <w:ilvl w:val="0"/>
                <w:numId w:val="45"/>
              </w:num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Trinitatis Sogn:</w:t>
            </w:r>
          </w:p>
          <w:p w:rsidR="00995CC4" w:rsidRPr="007A7957" w:rsidRDefault="000124F7" w:rsidP="00AB53CF">
            <w:pPr>
              <w:pStyle w:val="Punkt"/>
              <w:spacing w:line="276" w:lineRule="auto"/>
              <w:ind w:left="720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Indflytningssyn, </w:t>
            </w:r>
            <w:r w:rsidR="00340160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9. </w:t>
            </w:r>
            <w:r w:rsidR="00995CC4" w:rsidRPr="007A7957">
              <w:rPr>
                <w:rFonts w:asciiTheme="majorHAnsi" w:hAnsiTheme="majorHAnsi"/>
                <w:bCs/>
                <w:sz w:val="22"/>
                <w:szCs w:val="22"/>
              </w:rPr>
              <w:t>juli 2018</w:t>
            </w:r>
          </w:p>
          <w:p w:rsidR="000124F7" w:rsidRPr="007A7957" w:rsidRDefault="000124F7" w:rsidP="00995CC4">
            <w:pPr>
              <w:pStyle w:val="Punkt"/>
              <w:spacing w:line="276" w:lineRule="auto"/>
              <w:ind w:left="720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St. </w:t>
            </w:r>
            <w:proofErr w:type="spellStart"/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Kannikestræde</w:t>
            </w:r>
            <w:proofErr w:type="spellEnd"/>
            <w:r w:rsidR="00340160" w:rsidRPr="007A7957">
              <w:rPr>
                <w:rFonts w:asciiTheme="majorHAnsi" w:hAnsiTheme="majorHAnsi"/>
                <w:bCs/>
                <w:sz w:val="22"/>
                <w:szCs w:val="22"/>
              </w:rPr>
              <w:t xml:space="preserve"> 8. 2. </w:t>
            </w:r>
            <w:r w:rsidR="00D528CB" w:rsidRPr="007A7957">
              <w:rPr>
                <w:rFonts w:asciiTheme="majorHAnsi" w:hAnsiTheme="majorHAnsi"/>
                <w:b/>
                <w:sz w:val="22"/>
                <w:szCs w:val="22"/>
              </w:rPr>
              <w:t>(7A)</w:t>
            </w:r>
          </w:p>
          <w:p w:rsidR="000124F7" w:rsidRPr="007A7957" w:rsidRDefault="000124F7" w:rsidP="000124F7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AB53CF" w:rsidRPr="007A7957" w:rsidRDefault="000124F7" w:rsidP="000124F7">
            <w:pPr>
              <w:pStyle w:val="Punkt"/>
              <w:numPr>
                <w:ilvl w:val="0"/>
                <w:numId w:val="41"/>
              </w:num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>Vesterbro Sogn</w:t>
            </w:r>
            <w:r w:rsidR="00AB53CF" w:rsidRPr="007A795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0124F7" w:rsidRPr="007A7957" w:rsidRDefault="00AB53CF" w:rsidP="00AB53CF">
            <w:pPr>
              <w:pStyle w:val="Punkt"/>
              <w:spacing w:line="276" w:lineRule="auto"/>
              <w:ind w:left="7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Sct. Matthæus Kirke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(7B)</w:t>
            </w:r>
          </w:p>
          <w:p w:rsidR="00AB53CF" w:rsidRPr="007A7957" w:rsidRDefault="00AB53CF" w:rsidP="00AB53CF">
            <w:pPr>
              <w:pStyle w:val="Punkt"/>
              <w:spacing w:line="276" w:lineRule="auto"/>
              <w:ind w:left="7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Krist Kirke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(7C)</w:t>
            </w:r>
          </w:p>
          <w:p w:rsidR="00AB53CF" w:rsidRPr="007A7957" w:rsidRDefault="00AB53CF" w:rsidP="00AB53CF">
            <w:pPr>
              <w:pStyle w:val="Punkt"/>
              <w:spacing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Valdemarsgade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27</w:t>
            </w: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(7D)</w:t>
            </w:r>
          </w:p>
          <w:p w:rsidR="000124F7" w:rsidRPr="007A7957" w:rsidRDefault="000124F7" w:rsidP="00E0510A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0124F7" w:rsidRPr="007A7957" w:rsidRDefault="009D29FB" w:rsidP="00E0510A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Synsprotokollerne blev taget</w:t>
            </w:r>
            <w:r w:rsidR="00633856" w:rsidRPr="007A7957">
              <w:rPr>
                <w:rFonts w:asciiTheme="majorHAnsi" w:hAnsiTheme="majorHAnsi"/>
                <w:sz w:val="22"/>
                <w:szCs w:val="22"/>
              </w:rPr>
              <w:t xml:space="preserve"> til efterretning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0124F7" w:rsidRPr="007A7957" w:rsidRDefault="000124F7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A37284" w:rsidRPr="007A7957" w:rsidTr="003C7594">
        <w:tc>
          <w:tcPr>
            <w:tcW w:w="637" w:type="dxa"/>
          </w:tcPr>
          <w:p w:rsidR="00A37284" w:rsidRPr="007A7957" w:rsidRDefault="000124F7" w:rsidP="003C7594">
            <w:pPr>
              <w:pStyle w:val="Punkt"/>
              <w:bidi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8</w:t>
            </w:r>
            <w:r w:rsidR="00A37284" w:rsidRPr="007A795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777C9" w:rsidRPr="007A7957" w:rsidRDefault="009F61D5" w:rsidP="004F0B6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Samarbejdsaftaler</w:t>
            </w:r>
            <w:r w:rsidR="00F32890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i Vor Frue-Vesterbro Provsti</w:t>
            </w:r>
          </w:p>
          <w:p w:rsidR="009F61D5" w:rsidRPr="007A7957" w:rsidRDefault="009F61D5" w:rsidP="004F0B6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9F61D5" w:rsidRPr="007A7957" w:rsidRDefault="009F61D5" w:rsidP="009F61D5">
            <w:pPr>
              <w:pStyle w:val="Punkt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Vedtægt vedr. Præsternes efteruddannelse</w:t>
            </w:r>
            <w:r w:rsidR="009E3396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(8A)</w:t>
            </w:r>
          </w:p>
          <w:p w:rsidR="009F61D5" w:rsidRPr="007A7957" w:rsidRDefault="00DA52CC" w:rsidP="009F61D5">
            <w:pPr>
              <w:pStyle w:val="Punkt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Forslag til ny v</w:t>
            </w:r>
            <w:r w:rsidR="009F61D5" w:rsidRPr="007A7957">
              <w:rPr>
                <w:rFonts w:asciiTheme="majorHAnsi" w:hAnsiTheme="majorHAnsi"/>
                <w:sz w:val="22"/>
                <w:szCs w:val="22"/>
              </w:rPr>
              <w:t>edtægt vedr. Musikpædagogiske aktiviteter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(8B)</w:t>
            </w:r>
            <w:r w:rsidR="009E3396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124F7" w:rsidRPr="007A7957" w:rsidRDefault="000124F7" w:rsidP="000124F7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124F7" w:rsidRPr="007A7957" w:rsidRDefault="000124F7" w:rsidP="000124F7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Nye ansøgninger</w:t>
            </w:r>
          </w:p>
          <w:p w:rsidR="000124F7" w:rsidRPr="007A7957" w:rsidRDefault="000124F7" w:rsidP="000124F7">
            <w:pPr>
              <w:pStyle w:val="Punkt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Ansøgning om samarbejde vedr. KøbenhavnerPassion19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(8C)</w:t>
            </w:r>
          </w:p>
          <w:p w:rsidR="000124F7" w:rsidRPr="007A7957" w:rsidRDefault="000124F7" w:rsidP="000124F7">
            <w:pPr>
              <w:pStyle w:val="Punkt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Ansøgning om samarbejde vedr. Migranter i Folkekirken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(8D)</w:t>
            </w:r>
          </w:p>
          <w:p w:rsidR="000124F7" w:rsidRPr="007A7957" w:rsidRDefault="000124F7" w:rsidP="003027DE">
            <w:pPr>
              <w:pStyle w:val="Punkt"/>
              <w:numPr>
                <w:ilvl w:val="0"/>
                <w:numId w:val="37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Ansøgning om samarbejde vedr. Hugs &amp; Food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(8E)</w:t>
            </w:r>
          </w:p>
          <w:p w:rsidR="009F61D5" w:rsidRPr="007A7957" w:rsidRDefault="009F61D5" w:rsidP="009F61D5">
            <w:pPr>
              <w:pStyle w:val="Punkt"/>
              <w:spacing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714D36" w:rsidRDefault="00633856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 xml:space="preserve">8A: </w:t>
            </w:r>
          </w:p>
          <w:p w:rsidR="00714D36" w:rsidRPr="00A318E3" w:rsidRDefault="00714D36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318E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Præsternes efteruddannelse </w:t>
            </w:r>
          </w:p>
          <w:p w:rsidR="00714D36" w:rsidRDefault="00714D36" w:rsidP="00714D36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33856" w:rsidRPr="007A7957">
              <w:rPr>
                <w:rFonts w:asciiTheme="majorHAnsi" w:hAnsiTheme="majorHAnsi"/>
                <w:sz w:val="22"/>
                <w:szCs w:val="22"/>
              </w:rPr>
              <w:t xml:space="preserve">ortsættelse af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igangværende </w:t>
            </w:r>
            <w:r w:rsidR="00633856" w:rsidRPr="007A7957">
              <w:rPr>
                <w:rFonts w:asciiTheme="majorHAnsi" w:hAnsiTheme="majorHAnsi"/>
                <w:sz w:val="22"/>
                <w:szCs w:val="22"/>
              </w:rPr>
              <w:t>vedtægt</w:t>
            </w:r>
            <w:r w:rsidR="00651C57" w:rsidRPr="007A7957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9F61D5" w:rsidRPr="007A7957" w:rsidRDefault="00A318E3" w:rsidP="00714D36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indstilling til Budgetsamrådet for budget 2019:</w:t>
            </w:r>
            <w:r w:rsidR="00651C57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1C57" w:rsidRPr="00A050D5">
              <w:rPr>
                <w:rFonts w:asciiTheme="majorHAnsi" w:hAnsiTheme="majorHAnsi"/>
                <w:b/>
                <w:bCs/>
                <w:sz w:val="22"/>
                <w:szCs w:val="22"/>
              </w:rPr>
              <w:t>150.000,00</w:t>
            </w:r>
            <w:r w:rsidRPr="00A050D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kr.</w:t>
            </w:r>
          </w:p>
          <w:p w:rsidR="00504B88" w:rsidRPr="007A7957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A318E3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8B:</w:t>
            </w:r>
          </w:p>
          <w:p w:rsidR="00A318E3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318E3">
              <w:rPr>
                <w:rFonts w:asciiTheme="majorHAnsi" w:hAnsiTheme="majorHAnsi"/>
                <w:b/>
                <w:bCs/>
                <w:sz w:val="22"/>
                <w:szCs w:val="22"/>
              </w:rPr>
              <w:t>Musikpædagogiske aktiviteter</w:t>
            </w:r>
            <w:r w:rsidR="00E8605C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04B88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Udvidelse af aktiviteter og redigeret vedtægt. Ansøgte midler: 650.000</w:t>
            </w:r>
            <w:r w:rsidR="00E8605C" w:rsidRPr="007A7957">
              <w:rPr>
                <w:rFonts w:asciiTheme="majorHAnsi" w:hAnsiTheme="majorHAnsi"/>
                <w:sz w:val="22"/>
                <w:szCs w:val="22"/>
              </w:rPr>
              <w:t>,00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kr.</w:t>
            </w:r>
          </w:p>
          <w:p w:rsidR="00A318E3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indstilling til Budgetsamrådet for budget 2019:</w:t>
            </w:r>
          </w:p>
          <w:p w:rsidR="00A318E3" w:rsidRPr="00A050D5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050D5">
              <w:rPr>
                <w:rFonts w:asciiTheme="majorHAnsi" w:hAnsiTheme="majorHAnsi"/>
                <w:b/>
                <w:bCs/>
                <w:sz w:val="22"/>
                <w:szCs w:val="22"/>
              </w:rPr>
              <w:t>500.000,00 kr.</w:t>
            </w:r>
          </w:p>
          <w:p w:rsidR="00504B88" w:rsidRPr="007A7957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504B88" w:rsidRPr="007A7957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A318E3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8C:</w:t>
            </w:r>
            <w:r w:rsidR="009E059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318E3" w:rsidRPr="00BA03C0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A03C0">
              <w:rPr>
                <w:rFonts w:asciiTheme="majorHAnsi" w:hAnsiTheme="majorHAnsi"/>
                <w:b/>
                <w:bCs/>
                <w:sz w:val="22"/>
                <w:szCs w:val="22"/>
              </w:rPr>
              <w:t>KøbenhavnerPassion19</w:t>
            </w:r>
          </w:p>
          <w:p w:rsidR="00A318E3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Ny ansøgning om provstisamarbejde, hvor der ansøges om 178.200,00 kr. PU foreslår, at denne aktivitet bliver en del af vedtægten vedr. musikpædagogiske aktiviteter.</w:t>
            </w:r>
          </w:p>
          <w:p w:rsidR="00A318E3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indstilling til Budgetsamrådet for budget 2019:</w:t>
            </w:r>
          </w:p>
          <w:p w:rsidR="00504B88" w:rsidRPr="00A050D5" w:rsidRDefault="00E8605C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050D5">
              <w:rPr>
                <w:rFonts w:asciiTheme="majorHAnsi" w:hAnsiTheme="majorHAnsi"/>
                <w:b/>
                <w:bCs/>
                <w:sz w:val="22"/>
                <w:szCs w:val="22"/>
              </w:rPr>
              <w:t>75.000,00</w:t>
            </w:r>
          </w:p>
          <w:p w:rsidR="00504B88" w:rsidRPr="007A7957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A318E3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8D:</w:t>
            </w:r>
            <w:r w:rsidR="009E059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318E3" w:rsidRPr="00BA03C0" w:rsidRDefault="00A318E3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A03C0">
              <w:rPr>
                <w:rFonts w:asciiTheme="majorHAnsi" w:hAnsiTheme="majorHAnsi"/>
                <w:b/>
                <w:bCs/>
                <w:sz w:val="22"/>
                <w:szCs w:val="22"/>
              </w:rPr>
              <w:t>Migranter i Folkekirken</w:t>
            </w:r>
          </w:p>
          <w:p w:rsidR="00BA03C0" w:rsidRDefault="009E059B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lastRenderedPageBreak/>
              <w:t>PU</w:t>
            </w:r>
            <w:r w:rsidR="00A318E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03C0">
              <w:rPr>
                <w:rFonts w:asciiTheme="majorHAnsi" w:hAnsiTheme="majorHAnsi"/>
                <w:sz w:val="22"/>
                <w:szCs w:val="22"/>
              </w:rPr>
              <w:t>er positive overfor den ny fremsendte ansøgning og beskrivelse og ønsker på den baggrund at indgå i provsti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samarbejde</w:t>
            </w:r>
            <w:r w:rsidR="00BA03C0">
              <w:rPr>
                <w:rFonts w:asciiTheme="majorHAnsi" w:hAnsiTheme="majorHAnsi"/>
                <w:sz w:val="22"/>
                <w:szCs w:val="22"/>
              </w:rPr>
              <w:t>t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 på landsplan</w:t>
            </w:r>
            <w:r w:rsidR="00E8605C" w:rsidRPr="007A7957"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:rsidR="00504B88" w:rsidRPr="007A7957" w:rsidRDefault="00BA03C0" w:rsidP="00BA03C0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 godkender bevillingen på </w:t>
            </w:r>
            <w:r w:rsidR="00E8605C" w:rsidRPr="00A050D5">
              <w:rPr>
                <w:rFonts w:asciiTheme="majorHAnsi" w:hAnsiTheme="majorHAnsi"/>
                <w:b/>
                <w:bCs/>
                <w:sz w:val="22"/>
                <w:szCs w:val="22"/>
              </w:rPr>
              <w:t>75.000,00</w:t>
            </w:r>
            <w:r w:rsidR="00E8605C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 budget 2019.</w:t>
            </w:r>
          </w:p>
          <w:p w:rsidR="00504B88" w:rsidRDefault="0062487C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Udvalget melder sig ind i migrantsamarbejdet og er villige til at påtage sig rollen som bestyrelse, hvis der er brug for det.</w:t>
            </w:r>
          </w:p>
          <w:p w:rsidR="0062487C" w:rsidRPr="007A7957" w:rsidRDefault="0062487C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A03C0" w:rsidRDefault="00504B88" w:rsidP="003C7594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8E:</w:t>
            </w:r>
          </w:p>
          <w:p w:rsidR="00BA03C0" w:rsidRPr="00BA03C0" w:rsidRDefault="00BA03C0" w:rsidP="003C7594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A03C0">
              <w:rPr>
                <w:rFonts w:asciiTheme="majorHAnsi" w:hAnsiTheme="majorHAnsi"/>
                <w:b/>
                <w:bCs/>
                <w:sz w:val="22"/>
                <w:szCs w:val="22"/>
              </w:rPr>
              <w:t>Hugs &amp; Food</w:t>
            </w:r>
          </w:p>
          <w:p w:rsidR="00BA03C0" w:rsidRDefault="00E8605C" w:rsidP="00BA03C0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Anne Dorte</w:t>
            </w:r>
            <w:r w:rsidR="00BA03C0">
              <w:rPr>
                <w:rFonts w:asciiTheme="majorHAnsi" w:hAnsiTheme="majorHAnsi"/>
                <w:sz w:val="22"/>
                <w:szCs w:val="22"/>
              </w:rPr>
              <w:t xml:space="preserve"> Schwarz-Nielsen redegjorde for arbejdet i værestedet og udfordringen i</w:t>
            </w:r>
            <w:r w:rsidR="00D44C3F">
              <w:rPr>
                <w:rFonts w:asciiTheme="majorHAnsi" w:hAnsiTheme="majorHAnsi"/>
                <w:sz w:val="22"/>
                <w:szCs w:val="22"/>
              </w:rPr>
              <w:t xml:space="preserve"> at </w:t>
            </w:r>
            <w:r w:rsidR="006728D3">
              <w:rPr>
                <w:rFonts w:asciiTheme="majorHAnsi" w:hAnsiTheme="majorHAnsi"/>
                <w:sz w:val="22"/>
                <w:szCs w:val="22"/>
              </w:rPr>
              <w:t>rejse tilstrækkelige</w:t>
            </w:r>
            <w:r w:rsidR="00BA03C0">
              <w:rPr>
                <w:rFonts w:asciiTheme="majorHAnsi" w:hAnsiTheme="majorHAnsi"/>
                <w:sz w:val="22"/>
                <w:szCs w:val="22"/>
              </w:rPr>
              <w:t xml:space="preserve"> midler hvert år.</w:t>
            </w:r>
          </w:p>
          <w:p w:rsidR="00504B88" w:rsidRDefault="00BA03C0" w:rsidP="00BB147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Vor Frue Sogns Menighedsråd håber, at provstiets resterende menighedsråd vil fortsætte med at bakke op om arbejdet og p</w:t>
            </w:r>
            <w:r w:rsidR="00BB1472">
              <w:rPr>
                <w:rFonts w:asciiTheme="majorHAnsi" w:hAnsiTheme="majorHAnsi"/>
                <w:sz w:val="22"/>
                <w:szCs w:val="22"/>
              </w:rPr>
              <w:t>å sigt åbne for muligheden om at indgå i et provsti</w:t>
            </w:r>
            <w:r w:rsidR="00E8605C" w:rsidRPr="007A7957">
              <w:rPr>
                <w:rFonts w:asciiTheme="majorHAnsi" w:hAnsiTheme="majorHAnsi"/>
                <w:sz w:val="22"/>
                <w:szCs w:val="22"/>
              </w:rPr>
              <w:t>samarbej</w:t>
            </w:r>
            <w:r w:rsidR="00BB1472">
              <w:rPr>
                <w:rFonts w:asciiTheme="majorHAnsi" w:hAnsiTheme="majorHAnsi"/>
                <w:sz w:val="22"/>
                <w:szCs w:val="22"/>
              </w:rPr>
              <w:t>de.</w:t>
            </w:r>
          </w:p>
          <w:p w:rsidR="006C3B88" w:rsidRPr="007A7957" w:rsidRDefault="006C3B88" w:rsidP="00BB147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3027DE" w:rsidRPr="007A7957" w:rsidRDefault="003027DE" w:rsidP="00B7116D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C42831" w:rsidRPr="007A7957" w:rsidTr="00195D61">
        <w:tc>
          <w:tcPr>
            <w:tcW w:w="637" w:type="dxa"/>
          </w:tcPr>
          <w:p w:rsidR="00C42831" w:rsidRPr="007A7957" w:rsidRDefault="003027DE" w:rsidP="0096692D">
            <w:pPr>
              <w:pStyle w:val="Punkt"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9</w:t>
            </w:r>
            <w:r w:rsidR="00C42831" w:rsidRPr="007A795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067D8" w:rsidRPr="007A7957" w:rsidRDefault="003507F7" w:rsidP="00FB7196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Uforudsete udgifter:</w:t>
            </w:r>
          </w:p>
          <w:p w:rsidR="004E0F00" w:rsidRPr="007A7957" w:rsidRDefault="004E0F00" w:rsidP="00FB7196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FB7196" w:rsidRPr="007A7957" w:rsidRDefault="00811296" w:rsidP="009E3396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F7698" w:rsidRPr="007A7957">
              <w:rPr>
                <w:rFonts w:asciiTheme="majorHAnsi" w:hAnsiTheme="majorHAnsi"/>
                <w:sz w:val="22"/>
                <w:szCs w:val="22"/>
              </w:rPr>
              <w:t xml:space="preserve">5% </w:t>
            </w:r>
            <w:r w:rsidR="0017626D" w:rsidRPr="007A7957">
              <w:rPr>
                <w:rFonts w:asciiTheme="majorHAnsi" w:hAnsiTheme="majorHAnsi"/>
                <w:sz w:val="22"/>
                <w:szCs w:val="22"/>
              </w:rPr>
              <w:t>statusoversigt</w:t>
            </w:r>
            <w:r w:rsidR="003C45AD" w:rsidRPr="007A7957">
              <w:rPr>
                <w:rFonts w:asciiTheme="majorHAnsi" w:hAnsiTheme="majorHAnsi"/>
                <w:sz w:val="22"/>
                <w:szCs w:val="22"/>
              </w:rPr>
              <w:t xml:space="preserve"> aug. 201</w:t>
            </w:r>
            <w:r w:rsidR="00E1500B" w:rsidRPr="007A7957">
              <w:rPr>
                <w:rFonts w:asciiTheme="majorHAnsi" w:hAnsiTheme="majorHAnsi"/>
                <w:sz w:val="22"/>
                <w:szCs w:val="22"/>
              </w:rPr>
              <w:t>8</w:t>
            </w:r>
            <w:r w:rsidR="009E3396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(9A)</w:t>
            </w:r>
          </w:p>
          <w:p w:rsidR="00DA52CC" w:rsidRPr="007A7957" w:rsidRDefault="00DA52CC" w:rsidP="009E3396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DA52CC" w:rsidRPr="007A7957" w:rsidRDefault="000E7736" w:rsidP="00DA52CC">
            <w:pPr>
              <w:pStyle w:val="Punkt"/>
              <w:numPr>
                <w:ilvl w:val="0"/>
                <w:numId w:val="39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Ansøgning fra Helligaands Sogn:</w:t>
            </w:r>
            <w:r w:rsidR="00340160" w:rsidRPr="007A7957">
              <w:rPr>
                <w:rFonts w:asciiTheme="majorHAnsi" w:hAnsiTheme="majorHAnsi"/>
                <w:sz w:val="22"/>
                <w:szCs w:val="22"/>
              </w:rPr>
              <w:t xml:space="preserve"> Udbedring af utæthed ved gavl (95.975,00 kr</w:t>
            </w:r>
            <w:r w:rsidR="003027DE" w:rsidRPr="007A7957">
              <w:rPr>
                <w:rFonts w:asciiTheme="majorHAnsi" w:hAnsiTheme="majorHAnsi"/>
                <w:sz w:val="22"/>
                <w:szCs w:val="22"/>
              </w:rPr>
              <w:t>.</w:t>
            </w:r>
            <w:r w:rsidR="00340160" w:rsidRPr="007A7957">
              <w:rPr>
                <w:rFonts w:asciiTheme="majorHAnsi" w:hAnsiTheme="majorHAnsi"/>
                <w:sz w:val="22"/>
                <w:szCs w:val="22"/>
              </w:rPr>
              <w:t>)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(9B)</w:t>
            </w:r>
          </w:p>
          <w:p w:rsidR="000E7736" w:rsidRPr="007A7957" w:rsidRDefault="000E7736" w:rsidP="000E7736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0E7736" w:rsidRPr="007A7957" w:rsidRDefault="000E7736" w:rsidP="000E7736">
            <w:pPr>
              <w:pStyle w:val="Punkt"/>
              <w:numPr>
                <w:ilvl w:val="0"/>
                <w:numId w:val="39"/>
              </w:num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Ansøgning fra Vesterbro Sogn:</w:t>
            </w:r>
          </w:p>
          <w:p w:rsidR="00995CC4" w:rsidRPr="007A7957" w:rsidRDefault="00995CC4" w:rsidP="00995CC4">
            <w:pPr>
              <w:pStyle w:val="Punkt"/>
              <w:spacing w:line="276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Varmeanlæg, Sct. Matthæus</w:t>
            </w:r>
            <w:r w:rsidR="00D528CB" w:rsidRPr="007A795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620D7" w:rsidRPr="007A7957">
              <w:rPr>
                <w:rFonts w:asciiTheme="majorHAnsi" w:hAnsiTheme="majorHAnsi"/>
                <w:sz w:val="22"/>
                <w:szCs w:val="22"/>
              </w:rPr>
              <w:t xml:space="preserve">(325.000,00 kr.) </w:t>
            </w:r>
            <w:r w:rsidR="00D528CB"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(9C)</w:t>
            </w:r>
          </w:p>
          <w:p w:rsidR="00F51E42" w:rsidRPr="007A7957" w:rsidRDefault="00F51E42" w:rsidP="007F01BD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BB1472" w:rsidRDefault="00E8605C" w:rsidP="0096692D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 xml:space="preserve">9B </w:t>
            </w:r>
            <w:r w:rsidR="00BB1472">
              <w:rPr>
                <w:rFonts w:asciiTheme="majorHAnsi" w:hAnsiTheme="majorHAnsi"/>
                <w:b/>
                <w:sz w:val="22"/>
                <w:szCs w:val="22"/>
              </w:rPr>
              <w:t>Ansøgningen blev g</w:t>
            </w: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>odkendt enstemmigt</w:t>
            </w:r>
            <w:r w:rsidR="00BB147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B1472" w:rsidRPr="00BB1472">
              <w:rPr>
                <w:rFonts w:asciiTheme="majorHAnsi" w:hAnsiTheme="majorHAnsi"/>
                <w:bCs/>
                <w:sz w:val="22"/>
                <w:szCs w:val="22"/>
              </w:rPr>
              <w:t>(medlemmer fra Helligaands Sogn deltog ikke i behandlingen)</w:t>
            </w:r>
          </w:p>
          <w:p w:rsidR="005E6742" w:rsidRPr="007A7957" w:rsidRDefault="00263E60" w:rsidP="00BB1472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E8605C" w:rsidRPr="007A7957" w:rsidRDefault="00E8605C" w:rsidP="0096692D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B1472" w:rsidRDefault="00E8605C" w:rsidP="0096692D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sz w:val="22"/>
                <w:szCs w:val="22"/>
              </w:rPr>
              <w:t xml:space="preserve">9C: </w:t>
            </w:r>
            <w:r w:rsidR="00BB1472">
              <w:rPr>
                <w:rFonts w:asciiTheme="majorHAnsi" w:hAnsiTheme="majorHAnsi"/>
                <w:b/>
                <w:sz w:val="22"/>
                <w:szCs w:val="22"/>
              </w:rPr>
              <w:t xml:space="preserve">Ansøgningen blev godkendt enstemmigt </w:t>
            </w:r>
            <w:r w:rsidR="00BB1472" w:rsidRPr="00BB1472">
              <w:rPr>
                <w:rFonts w:asciiTheme="majorHAnsi" w:hAnsiTheme="majorHAnsi"/>
                <w:bCs/>
                <w:sz w:val="22"/>
                <w:szCs w:val="22"/>
              </w:rPr>
              <w:t>(medlemmer fra Vesterbro Sogn deltog ikke i behandlingen)</w:t>
            </w:r>
          </w:p>
          <w:p w:rsidR="00E8605C" w:rsidRDefault="00E8605C" w:rsidP="0096692D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B1472" w:rsidRDefault="00BB1472" w:rsidP="0096692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B1472" w:rsidRDefault="00BB1472" w:rsidP="0096692D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BB1472" w:rsidRPr="006728D3" w:rsidRDefault="00BB1472" w:rsidP="006728D3">
            <w:pPr>
              <w:spacing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BB1472">
              <w:rPr>
                <w:rFonts w:asciiTheme="majorHAnsi" w:hAnsiTheme="majorHAnsi"/>
                <w:bCs/>
                <w:sz w:val="22"/>
                <w:szCs w:val="22"/>
              </w:rPr>
              <w:t xml:space="preserve">I alt bevilget på mødet: </w:t>
            </w:r>
            <w:r w:rsidRPr="00BB1472">
              <w:rPr>
                <w:rFonts w:asciiTheme="majorHAnsi" w:hAnsiTheme="majorHAnsi"/>
                <w:b/>
                <w:sz w:val="22"/>
                <w:szCs w:val="22"/>
              </w:rPr>
              <w:t>420.675,00 kr.</w:t>
            </w:r>
          </w:p>
        </w:tc>
      </w:tr>
    </w:tbl>
    <w:p w:rsidR="00145F3E" w:rsidRPr="007A7957" w:rsidRDefault="00145F3E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E8605C" w:rsidRPr="007A7957" w:rsidTr="00B15F62">
        <w:tc>
          <w:tcPr>
            <w:tcW w:w="637" w:type="dxa"/>
          </w:tcPr>
          <w:p w:rsidR="00E8605C" w:rsidRPr="007A7957" w:rsidRDefault="00E8605C" w:rsidP="00B15F62">
            <w:pPr>
              <w:pStyle w:val="Punkt"/>
              <w:bidi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9.1.</w:t>
            </w:r>
          </w:p>
        </w:tc>
        <w:tc>
          <w:tcPr>
            <w:tcW w:w="3686" w:type="dxa"/>
          </w:tcPr>
          <w:p w:rsidR="00E8605C" w:rsidRPr="007A7957" w:rsidRDefault="00E8605C" w:rsidP="00B15F62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Trinitatis Sogn:</w:t>
            </w:r>
          </w:p>
          <w:p w:rsidR="00E8605C" w:rsidRPr="007A7957" w:rsidRDefault="00E8605C" w:rsidP="005B3A69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B3A69">
              <w:rPr>
                <w:rFonts w:asciiTheme="majorHAnsi" w:hAnsiTheme="majorHAnsi"/>
                <w:sz w:val="22"/>
                <w:szCs w:val="22"/>
              </w:rPr>
              <w:t xml:space="preserve">Ansøgning </w:t>
            </w:r>
            <w:r w:rsidR="005B3A69" w:rsidRPr="005B3A69">
              <w:rPr>
                <w:rFonts w:asciiTheme="majorHAnsi" w:hAnsiTheme="majorHAnsi"/>
                <w:sz w:val="22"/>
                <w:szCs w:val="22"/>
              </w:rPr>
              <w:t xml:space="preserve">vedr. </w:t>
            </w:r>
            <w:proofErr w:type="spellStart"/>
            <w:r w:rsidR="005B3A69" w:rsidRPr="005B3A69">
              <w:rPr>
                <w:rFonts w:asciiTheme="majorHAnsi" w:hAnsiTheme="majorHAnsi"/>
                <w:sz w:val="22"/>
                <w:szCs w:val="22"/>
              </w:rPr>
              <w:t>ovf</w:t>
            </w:r>
            <w:proofErr w:type="spellEnd"/>
            <w:r w:rsidR="005B3A69" w:rsidRPr="005B3A69">
              <w:rPr>
                <w:rFonts w:asciiTheme="majorHAnsi" w:hAnsiTheme="majorHAnsi"/>
                <w:sz w:val="22"/>
                <w:szCs w:val="22"/>
              </w:rPr>
              <w:t>. af midler fra renovering af præstebolig til udførelse af de restendende dele af lysprojektet i kirkerummet.</w:t>
            </w:r>
            <w:r w:rsidR="005B3A6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(11A)</w:t>
            </w:r>
          </w:p>
          <w:p w:rsidR="00E8605C" w:rsidRPr="007A7957" w:rsidRDefault="00E8605C" w:rsidP="00B15F62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8605C" w:rsidRPr="007A7957" w:rsidRDefault="00E8605C" w:rsidP="00B15F62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E8605C" w:rsidRPr="007A7957" w:rsidRDefault="00E8605C" w:rsidP="00B15F6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Bilag 11A</w:t>
            </w:r>
          </w:p>
          <w:p w:rsidR="00263E60" w:rsidRDefault="00BB1472" w:rsidP="00BB147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Trinitatis Sogns Menighedsråd har på baggrund af anmodning fra provstiudvalget f</w:t>
            </w:r>
            <w:r w:rsidR="00263E60" w:rsidRPr="007A7957">
              <w:rPr>
                <w:rFonts w:asciiTheme="majorHAnsi" w:hAnsiTheme="majorHAnsi"/>
                <w:sz w:val="22"/>
                <w:szCs w:val="22"/>
              </w:rPr>
              <w:t xml:space="preserve">remsendt uddybet forklaring </w:t>
            </w:r>
            <w:r>
              <w:rPr>
                <w:rFonts w:asciiTheme="majorHAnsi" w:hAnsiTheme="majorHAnsi"/>
                <w:sz w:val="22"/>
                <w:szCs w:val="22"/>
              </w:rPr>
              <w:t>og budget.</w:t>
            </w:r>
          </w:p>
          <w:p w:rsidR="00263E60" w:rsidRDefault="00BB1472" w:rsidP="00BB147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 g</w:t>
            </w:r>
            <w:r w:rsidR="00263E60" w:rsidRPr="007A7957">
              <w:rPr>
                <w:rFonts w:asciiTheme="majorHAnsi" w:hAnsiTheme="majorHAnsi"/>
                <w:sz w:val="22"/>
                <w:szCs w:val="22"/>
              </w:rPr>
              <w:t>odkender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="00263E60" w:rsidRPr="007A7957">
              <w:rPr>
                <w:rFonts w:asciiTheme="majorHAnsi" w:hAnsiTheme="majorHAnsi"/>
                <w:sz w:val="22"/>
                <w:szCs w:val="22"/>
              </w:rPr>
              <w:t xml:space="preserve"> at de overskydende midler fra renoveringen af præsteboligen bruges til afslutningen af lysprojektet</w:t>
            </w:r>
            <w:r w:rsidR="005B3A69">
              <w:rPr>
                <w:rFonts w:asciiTheme="majorHAnsi" w:hAnsiTheme="majorHAnsi"/>
                <w:sz w:val="22"/>
                <w:szCs w:val="22"/>
              </w:rPr>
              <w:t xml:space="preserve"> i 2019 (fase 5 og 6)</w:t>
            </w:r>
            <w:r w:rsidR="00263E60" w:rsidRPr="007A7957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5B3A69" w:rsidRPr="007A7957" w:rsidRDefault="005B3A69" w:rsidP="00BB1472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8605C" w:rsidRPr="007A7957" w:rsidRDefault="00E8605C" w:rsidP="00133B39">
      <w:pPr>
        <w:pStyle w:val="HovedTitler"/>
        <w:rPr>
          <w:rFonts w:asciiTheme="majorHAnsi" w:hAnsiTheme="majorHAnsi"/>
          <w:b w:val="0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86"/>
        <w:gridCol w:w="5386"/>
      </w:tblGrid>
      <w:tr w:rsidR="0096692D" w:rsidRPr="007A7957" w:rsidTr="00655A21">
        <w:tc>
          <w:tcPr>
            <w:tcW w:w="637" w:type="dxa"/>
          </w:tcPr>
          <w:p w:rsidR="0096692D" w:rsidRPr="007A7957" w:rsidRDefault="008F79B1" w:rsidP="003027DE">
            <w:pPr>
              <w:pStyle w:val="Punkt"/>
              <w:bidi/>
              <w:spacing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3027DE" w:rsidRPr="007A7957">
              <w:rPr>
                <w:rFonts w:asciiTheme="majorHAnsi" w:hAnsiTheme="majorHAnsi"/>
                <w:bCs/>
                <w:sz w:val="22"/>
                <w:szCs w:val="22"/>
              </w:rPr>
              <w:t>0</w:t>
            </w:r>
            <w:r w:rsidRPr="007A795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4F0B6B" w:rsidRPr="007A7957" w:rsidRDefault="008F79B1" w:rsidP="00E1500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A7957">
              <w:rPr>
                <w:rFonts w:asciiTheme="majorHAnsi" w:hAnsiTheme="majorHAnsi"/>
                <w:b/>
                <w:bCs/>
                <w:sz w:val="22"/>
                <w:szCs w:val="22"/>
              </w:rPr>
              <w:t>EVT.</w:t>
            </w:r>
          </w:p>
          <w:p w:rsidR="008F79B1" w:rsidRPr="007A7957" w:rsidRDefault="008F79B1" w:rsidP="00E1500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E0F00" w:rsidRPr="007A7957" w:rsidRDefault="004E0F00" w:rsidP="00E1500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4E0F00" w:rsidRPr="007A7957" w:rsidRDefault="004E0F00" w:rsidP="00E1500B">
            <w:pPr>
              <w:pStyle w:val="Punkt"/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96692D" w:rsidRPr="007A7957" w:rsidRDefault="00263E60" w:rsidP="005B3A69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7A7957">
              <w:rPr>
                <w:rFonts w:asciiTheme="majorHAnsi" w:hAnsiTheme="majorHAnsi"/>
                <w:sz w:val="22"/>
                <w:szCs w:val="22"/>
              </w:rPr>
              <w:t>Unde</w:t>
            </w:r>
            <w:r w:rsidR="005B3A69">
              <w:rPr>
                <w:rFonts w:asciiTheme="majorHAnsi" w:hAnsiTheme="majorHAnsi"/>
                <w:sz w:val="22"/>
                <w:szCs w:val="22"/>
              </w:rPr>
              <w:t xml:space="preserve">rskudsgarantien stillet af PU til spillebord 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r w:rsidR="005B3A69">
              <w:rPr>
                <w:rFonts w:asciiTheme="majorHAnsi" w:hAnsiTheme="majorHAnsi"/>
                <w:sz w:val="22"/>
                <w:szCs w:val="22"/>
              </w:rPr>
              <w:t>Enghave er ikke længere relevant</w:t>
            </w:r>
            <w:r w:rsidRPr="007A7957">
              <w:rPr>
                <w:rFonts w:asciiTheme="majorHAnsi" w:hAnsiTheme="majorHAnsi"/>
                <w:sz w:val="22"/>
                <w:szCs w:val="22"/>
              </w:rPr>
              <w:t>, idet midlerne er bevilget via fonde.</w:t>
            </w:r>
          </w:p>
          <w:p w:rsidR="00263E60" w:rsidRPr="007A7957" w:rsidRDefault="005B3A69" w:rsidP="00655A21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Provstisekretæren retter dette i oversigten for bevilgede 5% midler.</w:t>
            </w:r>
          </w:p>
          <w:p w:rsidR="00263E60" w:rsidRPr="007A7957" w:rsidRDefault="00263E60" w:rsidP="00655A21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263E60" w:rsidRPr="007A7957" w:rsidRDefault="00263E60" w:rsidP="00655A21">
            <w:pPr>
              <w:pStyle w:val="Punk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F37E5" w:rsidRDefault="00BF37E5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F620D7" w:rsidRDefault="00F620D7" w:rsidP="00133B39">
      <w:pPr>
        <w:pStyle w:val="HovedTitler"/>
        <w:rPr>
          <w:rFonts w:asciiTheme="minorHAnsi" w:hAnsiTheme="minorHAnsi"/>
          <w:b w:val="0"/>
          <w:sz w:val="22"/>
          <w:szCs w:val="22"/>
        </w:rPr>
      </w:pPr>
    </w:p>
    <w:p w:rsidR="00F620D7" w:rsidRPr="007A7957" w:rsidRDefault="00F620D7" w:rsidP="00133B39">
      <w:pPr>
        <w:pStyle w:val="HovedTitler"/>
        <w:rPr>
          <w:rFonts w:ascii="Cambria" w:hAnsi="Cambria"/>
          <w:b w:val="0"/>
          <w:sz w:val="22"/>
          <w:szCs w:val="22"/>
        </w:rPr>
      </w:pPr>
      <w:r w:rsidRPr="007A7957">
        <w:rPr>
          <w:rFonts w:ascii="Cambria" w:hAnsi="Cambria"/>
          <w:bCs/>
          <w:sz w:val="22"/>
          <w:szCs w:val="22"/>
        </w:rPr>
        <w:lastRenderedPageBreak/>
        <w:t>Til stede:</w:t>
      </w:r>
      <w:r w:rsidRPr="007A7957">
        <w:rPr>
          <w:rFonts w:ascii="Cambria" w:hAnsi="Cambria"/>
          <w:b w:val="0"/>
          <w:sz w:val="22"/>
          <w:szCs w:val="22"/>
        </w:rPr>
        <w:t xml:space="preserve"> Anne Dorte Schwarz-Nielsen, Linda Kellam, Anders Gadegaard, Peter Sindal, Bente Ahlefeldt, Jens Andersen, Lars Ulrich Rejkjær, </w:t>
      </w:r>
      <w:r w:rsidR="003334D4" w:rsidRPr="007A7957">
        <w:rPr>
          <w:rFonts w:ascii="Cambria" w:hAnsi="Cambria"/>
          <w:b w:val="0"/>
          <w:sz w:val="22"/>
          <w:szCs w:val="22"/>
        </w:rPr>
        <w:t>Leif G. Christensen, Regitze Nørregaard-Nielsen (ankom 17.13)</w:t>
      </w:r>
    </w:p>
    <w:p w:rsidR="007A7957" w:rsidRPr="007A7957" w:rsidRDefault="007A7957" w:rsidP="00133B39">
      <w:pPr>
        <w:pStyle w:val="HovedTitler"/>
        <w:rPr>
          <w:rFonts w:ascii="Cambria" w:hAnsi="Cambria"/>
          <w:b w:val="0"/>
          <w:sz w:val="22"/>
          <w:szCs w:val="22"/>
        </w:rPr>
      </w:pPr>
      <w:r w:rsidRPr="007A7957">
        <w:rPr>
          <w:rFonts w:ascii="Cambria" w:hAnsi="Cambria"/>
          <w:b w:val="0"/>
          <w:sz w:val="22"/>
          <w:szCs w:val="22"/>
        </w:rPr>
        <w:t>Formand Susanne Olling</w:t>
      </w:r>
    </w:p>
    <w:p w:rsidR="00F620D7" w:rsidRPr="007A7957" w:rsidRDefault="00F620D7" w:rsidP="00133B39">
      <w:pPr>
        <w:pStyle w:val="HovedTitler"/>
        <w:rPr>
          <w:rFonts w:ascii="Cambria" w:hAnsi="Cambria"/>
          <w:b w:val="0"/>
          <w:sz w:val="22"/>
          <w:szCs w:val="22"/>
        </w:rPr>
      </w:pPr>
    </w:p>
    <w:p w:rsidR="00F620D7" w:rsidRPr="007A7957" w:rsidRDefault="00F620D7" w:rsidP="00133B39">
      <w:pPr>
        <w:pStyle w:val="HovedTitler"/>
        <w:rPr>
          <w:rFonts w:ascii="Cambria" w:hAnsi="Cambria"/>
          <w:b w:val="0"/>
          <w:sz w:val="22"/>
          <w:szCs w:val="22"/>
        </w:rPr>
      </w:pPr>
      <w:r w:rsidRPr="007A7957">
        <w:rPr>
          <w:rFonts w:ascii="Cambria" w:hAnsi="Cambria"/>
          <w:bCs/>
          <w:sz w:val="22"/>
          <w:szCs w:val="22"/>
        </w:rPr>
        <w:t>Afbud:</w:t>
      </w:r>
      <w:r w:rsidRPr="007A7957">
        <w:rPr>
          <w:rFonts w:ascii="Cambria" w:hAnsi="Cambria"/>
          <w:b w:val="0"/>
          <w:sz w:val="22"/>
          <w:szCs w:val="22"/>
        </w:rPr>
        <w:t xml:space="preserve"> Preben Skelbæk</w:t>
      </w:r>
    </w:p>
    <w:p w:rsidR="00F620D7" w:rsidRPr="007A7957" w:rsidRDefault="00F620D7" w:rsidP="00133B39">
      <w:pPr>
        <w:pStyle w:val="HovedTitler"/>
        <w:rPr>
          <w:rFonts w:ascii="Cambria" w:hAnsi="Cambria"/>
          <w:b w:val="0"/>
          <w:sz w:val="22"/>
          <w:szCs w:val="22"/>
        </w:rPr>
      </w:pPr>
    </w:p>
    <w:p w:rsidR="00F620D7" w:rsidRPr="007A7957" w:rsidRDefault="00F620D7" w:rsidP="00133B39">
      <w:pPr>
        <w:pStyle w:val="HovedTitler"/>
        <w:rPr>
          <w:rFonts w:ascii="Cambria" w:hAnsi="Cambria"/>
          <w:b w:val="0"/>
          <w:sz w:val="22"/>
          <w:szCs w:val="22"/>
        </w:rPr>
      </w:pPr>
      <w:r w:rsidRPr="007A7957">
        <w:rPr>
          <w:rFonts w:ascii="Cambria" w:hAnsi="Cambria"/>
          <w:bCs/>
          <w:sz w:val="22"/>
          <w:szCs w:val="22"/>
        </w:rPr>
        <w:t>Referent:</w:t>
      </w:r>
      <w:r w:rsidR="007A7957" w:rsidRPr="007A7957">
        <w:rPr>
          <w:rFonts w:ascii="Cambria" w:hAnsi="Cambria"/>
          <w:bCs/>
          <w:sz w:val="22"/>
          <w:szCs w:val="22"/>
        </w:rPr>
        <w:t xml:space="preserve"> </w:t>
      </w:r>
      <w:r w:rsidR="007A7957" w:rsidRPr="007A7957">
        <w:rPr>
          <w:rFonts w:ascii="Cambria" w:hAnsi="Cambria"/>
          <w:b w:val="0"/>
          <w:sz w:val="22"/>
          <w:szCs w:val="22"/>
        </w:rPr>
        <w:t>Provstisekretær</w:t>
      </w:r>
      <w:r w:rsidRPr="007A7957">
        <w:rPr>
          <w:rFonts w:ascii="Cambria" w:hAnsi="Cambria"/>
          <w:b w:val="0"/>
          <w:sz w:val="22"/>
          <w:szCs w:val="22"/>
        </w:rPr>
        <w:t xml:space="preserve"> Anne Sofie Pleidrup</w:t>
      </w:r>
    </w:p>
    <w:p w:rsidR="007A7957" w:rsidRPr="007A7957" w:rsidRDefault="007A7957" w:rsidP="00133B39">
      <w:pPr>
        <w:pStyle w:val="HovedTitler"/>
        <w:rPr>
          <w:rFonts w:ascii="Cambria" w:hAnsi="Cambria"/>
          <w:b w:val="0"/>
          <w:sz w:val="22"/>
          <w:szCs w:val="22"/>
        </w:rPr>
      </w:pPr>
    </w:p>
    <w:p w:rsidR="007A7957" w:rsidRPr="007A7957" w:rsidRDefault="007A7957" w:rsidP="00133B39">
      <w:pPr>
        <w:pStyle w:val="HovedTitler"/>
        <w:rPr>
          <w:rFonts w:ascii="Cambria" w:hAnsi="Cambria"/>
          <w:b w:val="0"/>
          <w:sz w:val="22"/>
          <w:szCs w:val="22"/>
        </w:rPr>
      </w:pPr>
    </w:p>
    <w:p w:rsidR="007A7957" w:rsidRPr="007A7957" w:rsidRDefault="007A7957" w:rsidP="00133B39">
      <w:pPr>
        <w:pStyle w:val="HovedTitler"/>
        <w:rPr>
          <w:rFonts w:ascii="Cambria" w:hAnsi="Cambria"/>
          <w:b w:val="0"/>
          <w:sz w:val="22"/>
          <w:szCs w:val="22"/>
          <w:u w:val="single"/>
        </w:rPr>
      </w:pPr>
      <w:r w:rsidRPr="007A7957">
        <w:rPr>
          <w:rFonts w:ascii="Cambria" w:hAnsi="Cambria"/>
          <w:b w:val="0"/>
          <w:sz w:val="22"/>
          <w:szCs w:val="22"/>
          <w:u w:val="single"/>
        </w:rPr>
        <w:t xml:space="preserve">Næste provstiudvalgsmøde er </w:t>
      </w:r>
      <w:r w:rsidRPr="007A7957">
        <w:rPr>
          <w:rFonts w:ascii="Cambria" w:hAnsi="Cambria"/>
          <w:bCs/>
          <w:sz w:val="22"/>
          <w:szCs w:val="22"/>
          <w:u w:val="single"/>
        </w:rPr>
        <w:t>mandag d. 5. november 2018 kl. 18.00</w:t>
      </w:r>
    </w:p>
    <w:sectPr w:rsidR="007A7957" w:rsidRPr="007A7957" w:rsidSect="000007CE">
      <w:footerReference w:type="default" r:id="rId8"/>
      <w:pgSz w:w="11906" w:h="16838"/>
      <w:pgMar w:top="709" w:right="1134" w:bottom="851" w:left="1134" w:header="568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A3" w:rsidRDefault="00303BA3">
      <w:r>
        <w:separator/>
      </w:r>
    </w:p>
  </w:endnote>
  <w:endnote w:type="continuationSeparator" w:id="0">
    <w:p w:rsidR="00303BA3" w:rsidRDefault="003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D9" w:rsidRPr="00336CE1" w:rsidRDefault="00C771D9" w:rsidP="00336CE1">
    <w:pPr>
      <w:pStyle w:val="Sidefod"/>
      <w:tabs>
        <w:tab w:val="clear" w:pos="4819"/>
        <w:tab w:val="clear" w:pos="9638"/>
        <w:tab w:val="right" w:pos="9639"/>
      </w:tabs>
      <w:ind w:left="-142"/>
      <w:rPr>
        <w:rFonts w:asciiTheme="minorHAnsi" w:hAnsiTheme="minorHAnsi"/>
      </w:rPr>
    </w:pPr>
    <w:r w:rsidRPr="00336CE1">
      <w:rPr>
        <w:rFonts w:asciiTheme="minorHAnsi" w:hAnsiTheme="minorHAnsi"/>
      </w:rPr>
      <w:t xml:space="preserve">Dagsorden, </w:t>
    </w:r>
    <w:r w:rsidRPr="00336CE1">
      <w:rPr>
        <w:rFonts w:asciiTheme="minorHAnsi" w:hAnsiTheme="minorHAnsi"/>
      </w:rPr>
      <w:fldChar w:fldCharType="begin"/>
    </w:r>
    <w:r w:rsidRPr="00336CE1">
      <w:rPr>
        <w:rFonts w:asciiTheme="minorHAnsi" w:hAnsiTheme="minorHAnsi"/>
      </w:rPr>
      <w:instrText xml:space="preserve"> DATE  \@ "dd-MM-yyyy" </w:instrText>
    </w:r>
    <w:r w:rsidRPr="00336CE1">
      <w:rPr>
        <w:rFonts w:asciiTheme="minorHAnsi" w:hAnsiTheme="minorHAnsi"/>
      </w:rPr>
      <w:fldChar w:fldCharType="separate"/>
    </w:r>
    <w:r w:rsidR="007907C4">
      <w:rPr>
        <w:rFonts w:asciiTheme="minorHAnsi" w:hAnsiTheme="minorHAnsi"/>
        <w:noProof/>
      </w:rPr>
      <w:t>25-09-2018</w:t>
    </w:r>
    <w:r w:rsidRPr="00336CE1">
      <w:rPr>
        <w:rFonts w:asciiTheme="minorHAnsi" w:hAnsiTheme="minorHAnsi"/>
        <w:noProof/>
      </w:rPr>
      <w:fldChar w:fldCharType="end"/>
    </w:r>
    <w:r w:rsidRPr="00336CE1">
      <w:rPr>
        <w:rFonts w:asciiTheme="minorHAnsi" w:hAnsiTheme="minorHAnsi"/>
      </w:rPr>
      <w:tab/>
      <w:t xml:space="preserve">Side </w:t>
    </w:r>
    <w:r w:rsidRPr="00336CE1">
      <w:rPr>
        <w:rStyle w:val="Sidetal"/>
        <w:rFonts w:asciiTheme="minorHAnsi" w:hAnsiTheme="minorHAnsi"/>
      </w:rPr>
      <w:fldChar w:fldCharType="begin"/>
    </w:r>
    <w:r w:rsidRPr="00336CE1">
      <w:rPr>
        <w:rStyle w:val="Sidetal"/>
        <w:rFonts w:asciiTheme="minorHAnsi" w:hAnsiTheme="minorHAnsi"/>
      </w:rPr>
      <w:instrText xml:space="preserve"> PAGE </w:instrText>
    </w:r>
    <w:r w:rsidRPr="00336CE1">
      <w:rPr>
        <w:rStyle w:val="Sidetal"/>
        <w:rFonts w:asciiTheme="minorHAnsi" w:hAnsiTheme="minorHAnsi"/>
      </w:rPr>
      <w:fldChar w:fldCharType="separate"/>
    </w:r>
    <w:r w:rsidR="007907C4">
      <w:rPr>
        <w:rStyle w:val="Sidetal"/>
        <w:rFonts w:asciiTheme="minorHAnsi" w:hAnsiTheme="minorHAnsi"/>
        <w:noProof/>
      </w:rPr>
      <w:t>5</w:t>
    </w:r>
    <w:r w:rsidRPr="00336CE1">
      <w:rPr>
        <w:rStyle w:val="Sidetal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A3" w:rsidRDefault="00303BA3">
      <w:r>
        <w:separator/>
      </w:r>
    </w:p>
  </w:footnote>
  <w:footnote w:type="continuationSeparator" w:id="0">
    <w:p w:rsidR="00303BA3" w:rsidRDefault="0030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AC9"/>
    <w:multiLevelType w:val="hybridMultilevel"/>
    <w:tmpl w:val="345AB8C2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0DA"/>
    <w:multiLevelType w:val="hybridMultilevel"/>
    <w:tmpl w:val="62142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1E1A"/>
    <w:multiLevelType w:val="hybridMultilevel"/>
    <w:tmpl w:val="29B2E1FC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2C62"/>
    <w:multiLevelType w:val="hybridMultilevel"/>
    <w:tmpl w:val="ED7E8698"/>
    <w:lvl w:ilvl="0" w:tplc="D8A603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53E0D"/>
    <w:multiLevelType w:val="hybridMultilevel"/>
    <w:tmpl w:val="78027B26"/>
    <w:lvl w:ilvl="0" w:tplc="99607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1F3"/>
    <w:multiLevelType w:val="hybridMultilevel"/>
    <w:tmpl w:val="16C4B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7C5"/>
    <w:multiLevelType w:val="hybridMultilevel"/>
    <w:tmpl w:val="A1C81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C0DD2"/>
    <w:multiLevelType w:val="hybridMultilevel"/>
    <w:tmpl w:val="A2F876AA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B52E78"/>
    <w:multiLevelType w:val="hybridMultilevel"/>
    <w:tmpl w:val="FD94C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A58"/>
    <w:multiLevelType w:val="hybridMultilevel"/>
    <w:tmpl w:val="8BAE0684"/>
    <w:lvl w:ilvl="0" w:tplc="4F42E5B6">
      <w:start w:val="1"/>
      <w:numFmt w:val="decimal"/>
      <w:lvlText w:val="%1."/>
      <w:lvlJc w:val="left"/>
      <w:pPr>
        <w:ind w:left="716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36" w:hanging="360"/>
      </w:pPr>
    </w:lvl>
    <w:lvl w:ilvl="2" w:tplc="0406001B" w:tentative="1">
      <w:start w:val="1"/>
      <w:numFmt w:val="lowerRoman"/>
      <w:lvlText w:val="%3."/>
      <w:lvlJc w:val="right"/>
      <w:pPr>
        <w:ind w:left="2156" w:hanging="180"/>
      </w:pPr>
    </w:lvl>
    <w:lvl w:ilvl="3" w:tplc="0406000F" w:tentative="1">
      <w:start w:val="1"/>
      <w:numFmt w:val="decimal"/>
      <w:lvlText w:val="%4."/>
      <w:lvlJc w:val="left"/>
      <w:pPr>
        <w:ind w:left="2876" w:hanging="360"/>
      </w:pPr>
    </w:lvl>
    <w:lvl w:ilvl="4" w:tplc="04060019" w:tentative="1">
      <w:start w:val="1"/>
      <w:numFmt w:val="lowerLetter"/>
      <w:lvlText w:val="%5."/>
      <w:lvlJc w:val="left"/>
      <w:pPr>
        <w:ind w:left="3596" w:hanging="360"/>
      </w:pPr>
    </w:lvl>
    <w:lvl w:ilvl="5" w:tplc="0406001B" w:tentative="1">
      <w:start w:val="1"/>
      <w:numFmt w:val="lowerRoman"/>
      <w:lvlText w:val="%6."/>
      <w:lvlJc w:val="right"/>
      <w:pPr>
        <w:ind w:left="4316" w:hanging="180"/>
      </w:pPr>
    </w:lvl>
    <w:lvl w:ilvl="6" w:tplc="0406000F" w:tentative="1">
      <w:start w:val="1"/>
      <w:numFmt w:val="decimal"/>
      <w:lvlText w:val="%7."/>
      <w:lvlJc w:val="left"/>
      <w:pPr>
        <w:ind w:left="5036" w:hanging="360"/>
      </w:pPr>
    </w:lvl>
    <w:lvl w:ilvl="7" w:tplc="04060019" w:tentative="1">
      <w:start w:val="1"/>
      <w:numFmt w:val="lowerLetter"/>
      <w:lvlText w:val="%8."/>
      <w:lvlJc w:val="left"/>
      <w:pPr>
        <w:ind w:left="5756" w:hanging="360"/>
      </w:pPr>
    </w:lvl>
    <w:lvl w:ilvl="8" w:tplc="040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29AD1C59"/>
    <w:multiLevelType w:val="hybridMultilevel"/>
    <w:tmpl w:val="6E8A0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7FBE"/>
    <w:multiLevelType w:val="hybridMultilevel"/>
    <w:tmpl w:val="FF6210DC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618"/>
    <w:multiLevelType w:val="hybridMultilevel"/>
    <w:tmpl w:val="62E0CA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6F7C"/>
    <w:multiLevelType w:val="hybridMultilevel"/>
    <w:tmpl w:val="1E0E4508"/>
    <w:lvl w:ilvl="0" w:tplc="550870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26DC"/>
    <w:multiLevelType w:val="hybridMultilevel"/>
    <w:tmpl w:val="DA0CB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1404"/>
    <w:multiLevelType w:val="hybridMultilevel"/>
    <w:tmpl w:val="B35EB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233FD"/>
    <w:multiLevelType w:val="hybridMultilevel"/>
    <w:tmpl w:val="64D83CC4"/>
    <w:lvl w:ilvl="0" w:tplc="B204D8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3A7D"/>
    <w:multiLevelType w:val="hybridMultilevel"/>
    <w:tmpl w:val="36FCCF30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77BE"/>
    <w:multiLevelType w:val="hybridMultilevel"/>
    <w:tmpl w:val="88603C92"/>
    <w:lvl w:ilvl="0" w:tplc="5C326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78FA"/>
    <w:multiLevelType w:val="hybridMultilevel"/>
    <w:tmpl w:val="B2AAC2B8"/>
    <w:lvl w:ilvl="0" w:tplc="F6C0DA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03D"/>
    <w:multiLevelType w:val="hybridMultilevel"/>
    <w:tmpl w:val="5386B590"/>
    <w:lvl w:ilvl="0" w:tplc="C61A7C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523"/>
    <w:multiLevelType w:val="hybridMultilevel"/>
    <w:tmpl w:val="18746832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4C5"/>
    <w:multiLevelType w:val="hybridMultilevel"/>
    <w:tmpl w:val="52340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3E33"/>
    <w:multiLevelType w:val="hybridMultilevel"/>
    <w:tmpl w:val="D036383E"/>
    <w:lvl w:ilvl="0" w:tplc="1CCAC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464A1"/>
    <w:multiLevelType w:val="hybridMultilevel"/>
    <w:tmpl w:val="C844746C"/>
    <w:lvl w:ilvl="0" w:tplc="D6A40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75DE"/>
    <w:multiLevelType w:val="hybridMultilevel"/>
    <w:tmpl w:val="46F81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2C4B"/>
    <w:multiLevelType w:val="hybridMultilevel"/>
    <w:tmpl w:val="02D86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D95"/>
    <w:multiLevelType w:val="hybridMultilevel"/>
    <w:tmpl w:val="74BE0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CA7"/>
    <w:multiLevelType w:val="hybridMultilevel"/>
    <w:tmpl w:val="2B6C3A86"/>
    <w:lvl w:ilvl="0" w:tplc="8CCCF9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74DCD"/>
    <w:multiLevelType w:val="hybridMultilevel"/>
    <w:tmpl w:val="75223604"/>
    <w:lvl w:ilvl="0" w:tplc="0074C2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5698D"/>
    <w:multiLevelType w:val="multilevel"/>
    <w:tmpl w:val="0470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C512DA"/>
    <w:multiLevelType w:val="hybridMultilevel"/>
    <w:tmpl w:val="CABAD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C34FE"/>
    <w:multiLevelType w:val="hybridMultilevel"/>
    <w:tmpl w:val="72C8F3F8"/>
    <w:lvl w:ilvl="0" w:tplc="0F6AC9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6832"/>
    <w:multiLevelType w:val="hybridMultilevel"/>
    <w:tmpl w:val="85FC884E"/>
    <w:lvl w:ilvl="0" w:tplc="067C47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C3A1C"/>
    <w:multiLevelType w:val="hybridMultilevel"/>
    <w:tmpl w:val="084EF996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52BA0"/>
    <w:multiLevelType w:val="hybridMultilevel"/>
    <w:tmpl w:val="1326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9264C"/>
    <w:multiLevelType w:val="hybridMultilevel"/>
    <w:tmpl w:val="4522A454"/>
    <w:lvl w:ilvl="0" w:tplc="469C20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4AA0"/>
    <w:multiLevelType w:val="hybridMultilevel"/>
    <w:tmpl w:val="38244624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4DC"/>
    <w:multiLevelType w:val="hybridMultilevel"/>
    <w:tmpl w:val="26C84E00"/>
    <w:lvl w:ilvl="0" w:tplc="BFC68F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14A4"/>
    <w:multiLevelType w:val="hybridMultilevel"/>
    <w:tmpl w:val="3D3ECA64"/>
    <w:lvl w:ilvl="0" w:tplc="352C3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D3013"/>
    <w:multiLevelType w:val="hybridMultilevel"/>
    <w:tmpl w:val="FFF2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37D1"/>
    <w:multiLevelType w:val="hybridMultilevel"/>
    <w:tmpl w:val="10389B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AA389A"/>
    <w:multiLevelType w:val="hybridMultilevel"/>
    <w:tmpl w:val="65B6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33FB0"/>
    <w:multiLevelType w:val="hybridMultilevel"/>
    <w:tmpl w:val="96CED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B229E"/>
    <w:multiLevelType w:val="hybridMultilevel"/>
    <w:tmpl w:val="27DC7DDC"/>
    <w:lvl w:ilvl="0" w:tplc="3E0CAD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60D3"/>
    <w:multiLevelType w:val="hybridMultilevel"/>
    <w:tmpl w:val="8E221E62"/>
    <w:lvl w:ilvl="0" w:tplc="7F16091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9"/>
  </w:num>
  <w:num w:numId="5">
    <w:abstractNumId w:val="38"/>
  </w:num>
  <w:num w:numId="6">
    <w:abstractNumId w:val="13"/>
  </w:num>
  <w:num w:numId="7">
    <w:abstractNumId w:val="32"/>
  </w:num>
  <w:num w:numId="8">
    <w:abstractNumId w:val="4"/>
  </w:num>
  <w:num w:numId="9">
    <w:abstractNumId w:val="44"/>
  </w:num>
  <w:num w:numId="10">
    <w:abstractNumId w:val="23"/>
  </w:num>
  <w:num w:numId="11">
    <w:abstractNumId w:val="45"/>
  </w:num>
  <w:num w:numId="12">
    <w:abstractNumId w:val="0"/>
  </w:num>
  <w:num w:numId="13">
    <w:abstractNumId w:val="29"/>
  </w:num>
  <w:num w:numId="14">
    <w:abstractNumId w:val="30"/>
  </w:num>
  <w:num w:numId="15">
    <w:abstractNumId w:val="33"/>
  </w:num>
  <w:num w:numId="16">
    <w:abstractNumId w:val="36"/>
  </w:num>
  <w:num w:numId="17">
    <w:abstractNumId w:val="40"/>
  </w:num>
  <w:num w:numId="18">
    <w:abstractNumId w:val="17"/>
  </w:num>
  <w:num w:numId="19">
    <w:abstractNumId w:val="21"/>
  </w:num>
  <w:num w:numId="20">
    <w:abstractNumId w:val="18"/>
  </w:num>
  <w:num w:numId="21">
    <w:abstractNumId w:val="37"/>
  </w:num>
  <w:num w:numId="22">
    <w:abstractNumId w:val="6"/>
  </w:num>
  <w:num w:numId="23">
    <w:abstractNumId w:val="20"/>
  </w:num>
  <w:num w:numId="24">
    <w:abstractNumId w:val="34"/>
  </w:num>
  <w:num w:numId="25">
    <w:abstractNumId w:val="39"/>
  </w:num>
  <w:num w:numId="26">
    <w:abstractNumId w:val="11"/>
  </w:num>
  <w:num w:numId="27">
    <w:abstractNumId w:val="2"/>
  </w:num>
  <w:num w:numId="28">
    <w:abstractNumId w:val="9"/>
  </w:num>
  <w:num w:numId="29">
    <w:abstractNumId w:val="1"/>
  </w:num>
  <w:num w:numId="30">
    <w:abstractNumId w:val="12"/>
  </w:num>
  <w:num w:numId="31">
    <w:abstractNumId w:val="35"/>
  </w:num>
  <w:num w:numId="32">
    <w:abstractNumId w:val="24"/>
  </w:num>
  <w:num w:numId="33">
    <w:abstractNumId w:val="43"/>
  </w:num>
  <w:num w:numId="34">
    <w:abstractNumId w:val="14"/>
  </w:num>
  <w:num w:numId="35">
    <w:abstractNumId w:val="22"/>
  </w:num>
  <w:num w:numId="36">
    <w:abstractNumId w:val="8"/>
  </w:num>
  <w:num w:numId="37">
    <w:abstractNumId w:val="27"/>
  </w:num>
  <w:num w:numId="38">
    <w:abstractNumId w:val="25"/>
  </w:num>
  <w:num w:numId="39">
    <w:abstractNumId w:val="5"/>
  </w:num>
  <w:num w:numId="40">
    <w:abstractNumId w:val="7"/>
  </w:num>
  <w:num w:numId="41">
    <w:abstractNumId w:val="15"/>
  </w:num>
  <w:num w:numId="42">
    <w:abstractNumId w:val="31"/>
  </w:num>
  <w:num w:numId="43">
    <w:abstractNumId w:val="42"/>
  </w:num>
  <w:num w:numId="44">
    <w:abstractNumId w:val="41"/>
  </w:num>
  <w:num w:numId="45">
    <w:abstractNumId w:val="2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4"/>
    <w:rsid w:val="000007CE"/>
    <w:rsid w:val="00002726"/>
    <w:rsid w:val="0000296A"/>
    <w:rsid w:val="00003BBA"/>
    <w:rsid w:val="0000412A"/>
    <w:rsid w:val="000050F7"/>
    <w:rsid w:val="000124F7"/>
    <w:rsid w:val="00014536"/>
    <w:rsid w:val="00014BEB"/>
    <w:rsid w:val="00015988"/>
    <w:rsid w:val="000275BE"/>
    <w:rsid w:val="0003051A"/>
    <w:rsid w:val="00033423"/>
    <w:rsid w:val="000437CA"/>
    <w:rsid w:val="00044F84"/>
    <w:rsid w:val="00046B97"/>
    <w:rsid w:val="000514CB"/>
    <w:rsid w:val="00052321"/>
    <w:rsid w:val="000608EA"/>
    <w:rsid w:val="00060FC5"/>
    <w:rsid w:val="00061EEA"/>
    <w:rsid w:val="000646B6"/>
    <w:rsid w:val="00065377"/>
    <w:rsid w:val="000654CA"/>
    <w:rsid w:val="00066A55"/>
    <w:rsid w:val="00066B82"/>
    <w:rsid w:val="00075253"/>
    <w:rsid w:val="000932EE"/>
    <w:rsid w:val="000A2AF9"/>
    <w:rsid w:val="000A32A8"/>
    <w:rsid w:val="000A4309"/>
    <w:rsid w:val="000B1274"/>
    <w:rsid w:val="000B4827"/>
    <w:rsid w:val="000B4EE4"/>
    <w:rsid w:val="000B723E"/>
    <w:rsid w:val="000C0DE8"/>
    <w:rsid w:val="000C599E"/>
    <w:rsid w:val="000C6571"/>
    <w:rsid w:val="000D3AED"/>
    <w:rsid w:val="000E0082"/>
    <w:rsid w:val="000E37B4"/>
    <w:rsid w:val="000E540C"/>
    <w:rsid w:val="000E7736"/>
    <w:rsid w:val="000F00AC"/>
    <w:rsid w:val="000F0BA9"/>
    <w:rsid w:val="000F1FAB"/>
    <w:rsid w:val="000F4A87"/>
    <w:rsid w:val="0010436C"/>
    <w:rsid w:val="001067CC"/>
    <w:rsid w:val="00112A83"/>
    <w:rsid w:val="00114C16"/>
    <w:rsid w:val="00114E75"/>
    <w:rsid w:val="00116115"/>
    <w:rsid w:val="00120199"/>
    <w:rsid w:val="00133B39"/>
    <w:rsid w:val="00133E22"/>
    <w:rsid w:val="0013483B"/>
    <w:rsid w:val="00142977"/>
    <w:rsid w:val="00142C53"/>
    <w:rsid w:val="00145F3E"/>
    <w:rsid w:val="00153F1E"/>
    <w:rsid w:val="00162350"/>
    <w:rsid w:val="00163A5C"/>
    <w:rsid w:val="0017626D"/>
    <w:rsid w:val="00187320"/>
    <w:rsid w:val="00195D61"/>
    <w:rsid w:val="0019624A"/>
    <w:rsid w:val="0019743A"/>
    <w:rsid w:val="001A0214"/>
    <w:rsid w:val="001A39B1"/>
    <w:rsid w:val="001B108E"/>
    <w:rsid w:val="001B5C4D"/>
    <w:rsid w:val="001B5D32"/>
    <w:rsid w:val="001B7762"/>
    <w:rsid w:val="001C0F0F"/>
    <w:rsid w:val="001C1BF0"/>
    <w:rsid w:val="001C20F2"/>
    <w:rsid w:val="001C6C9E"/>
    <w:rsid w:val="001D175D"/>
    <w:rsid w:val="001D1D4C"/>
    <w:rsid w:val="001D4E3E"/>
    <w:rsid w:val="001D751C"/>
    <w:rsid w:val="001E39BF"/>
    <w:rsid w:val="001E63E9"/>
    <w:rsid w:val="001F3667"/>
    <w:rsid w:val="001F3D95"/>
    <w:rsid w:val="001F4345"/>
    <w:rsid w:val="0020322E"/>
    <w:rsid w:val="002054E4"/>
    <w:rsid w:val="0021645C"/>
    <w:rsid w:val="002178A0"/>
    <w:rsid w:val="00221696"/>
    <w:rsid w:val="00222A8B"/>
    <w:rsid w:val="00223D34"/>
    <w:rsid w:val="00226497"/>
    <w:rsid w:val="00230CD7"/>
    <w:rsid w:val="0023258D"/>
    <w:rsid w:val="00234AED"/>
    <w:rsid w:val="0023657D"/>
    <w:rsid w:val="00240E6E"/>
    <w:rsid w:val="00243091"/>
    <w:rsid w:val="00243DD2"/>
    <w:rsid w:val="00245780"/>
    <w:rsid w:val="0026398D"/>
    <w:rsid w:val="00263E60"/>
    <w:rsid w:val="00264648"/>
    <w:rsid w:val="002727B1"/>
    <w:rsid w:val="0027426A"/>
    <w:rsid w:val="00274316"/>
    <w:rsid w:val="00274D5F"/>
    <w:rsid w:val="00284D42"/>
    <w:rsid w:val="00285DB1"/>
    <w:rsid w:val="00291C97"/>
    <w:rsid w:val="00292D40"/>
    <w:rsid w:val="0029585F"/>
    <w:rsid w:val="00295B4E"/>
    <w:rsid w:val="002A72D9"/>
    <w:rsid w:val="002A7CA6"/>
    <w:rsid w:val="002B0E77"/>
    <w:rsid w:val="002B1ED1"/>
    <w:rsid w:val="002B4322"/>
    <w:rsid w:val="002B6D8C"/>
    <w:rsid w:val="002C14CB"/>
    <w:rsid w:val="002C1B42"/>
    <w:rsid w:val="002C77A1"/>
    <w:rsid w:val="002D5035"/>
    <w:rsid w:val="002D53F8"/>
    <w:rsid w:val="002E2459"/>
    <w:rsid w:val="002E642D"/>
    <w:rsid w:val="002F0125"/>
    <w:rsid w:val="003027DE"/>
    <w:rsid w:val="00303BA3"/>
    <w:rsid w:val="00303C0E"/>
    <w:rsid w:val="003055A5"/>
    <w:rsid w:val="00310696"/>
    <w:rsid w:val="00313FB8"/>
    <w:rsid w:val="00314C56"/>
    <w:rsid w:val="0032130E"/>
    <w:rsid w:val="0032167F"/>
    <w:rsid w:val="00322FD7"/>
    <w:rsid w:val="003243FE"/>
    <w:rsid w:val="00326ED5"/>
    <w:rsid w:val="00330C13"/>
    <w:rsid w:val="003334D4"/>
    <w:rsid w:val="00336CE1"/>
    <w:rsid w:val="00340160"/>
    <w:rsid w:val="003507F7"/>
    <w:rsid w:val="00355593"/>
    <w:rsid w:val="003613B3"/>
    <w:rsid w:val="00364EB2"/>
    <w:rsid w:val="003726EB"/>
    <w:rsid w:val="00373218"/>
    <w:rsid w:val="00373479"/>
    <w:rsid w:val="00373B90"/>
    <w:rsid w:val="00377E1E"/>
    <w:rsid w:val="00380CC9"/>
    <w:rsid w:val="00381E28"/>
    <w:rsid w:val="00393C0B"/>
    <w:rsid w:val="00394AA3"/>
    <w:rsid w:val="003978F9"/>
    <w:rsid w:val="003A5FB1"/>
    <w:rsid w:val="003B1F0B"/>
    <w:rsid w:val="003C3BAF"/>
    <w:rsid w:val="003C45AD"/>
    <w:rsid w:val="003C6F61"/>
    <w:rsid w:val="003D054B"/>
    <w:rsid w:val="003E28EE"/>
    <w:rsid w:val="003E35E6"/>
    <w:rsid w:val="003E77E1"/>
    <w:rsid w:val="003F099D"/>
    <w:rsid w:val="003F2876"/>
    <w:rsid w:val="003F4946"/>
    <w:rsid w:val="003F5908"/>
    <w:rsid w:val="003F5F8B"/>
    <w:rsid w:val="00400079"/>
    <w:rsid w:val="00400DCC"/>
    <w:rsid w:val="00402E28"/>
    <w:rsid w:val="00415307"/>
    <w:rsid w:val="00423D8E"/>
    <w:rsid w:val="004240EA"/>
    <w:rsid w:val="00427139"/>
    <w:rsid w:val="00427D35"/>
    <w:rsid w:val="00436126"/>
    <w:rsid w:val="00443429"/>
    <w:rsid w:val="00443663"/>
    <w:rsid w:val="00451A7F"/>
    <w:rsid w:val="0045395F"/>
    <w:rsid w:val="004568A4"/>
    <w:rsid w:val="00456C43"/>
    <w:rsid w:val="00466DC2"/>
    <w:rsid w:val="004675AF"/>
    <w:rsid w:val="0047021B"/>
    <w:rsid w:val="004718E4"/>
    <w:rsid w:val="00477D8E"/>
    <w:rsid w:val="00491FCB"/>
    <w:rsid w:val="004B1D65"/>
    <w:rsid w:val="004B6F32"/>
    <w:rsid w:val="004C5151"/>
    <w:rsid w:val="004D0AA8"/>
    <w:rsid w:val="004D308E"/>
    <w:rsid w:val="004D55BA"/>
    <w:rsid w:val="004D7D43"/>
    <w:rsid w:val="004E0F00"/>
    <w:rsid w:val="004E181D"/>
    <w:rsid w:val="004F0B6B"/>
    <w:rsid w:val="004F1623"/>
    <w:rsid w:val="00503A0B"/>
    <w:rsid w:val="00504B88"/>
    <w:rsid w:val="00505F78"/>
    <w:rsid w:val="005071AA"/>
    <w:rsid w:val="0051198F"/>
    <w:rsid w:val="00513DE6"/>
    <w:rsid w:val="005275DA"/>
    <w:rsid w:val="005362BF"/>
    <w:rsid w:val="00546072"/>
    <w:rsid w:val="005471F7"/>
    <w:rsid w:val="005603BB"/>
    <w:rsid w:val="00562D9A"/>
    <w:rsid w:val="0057795A"/>
    <w:rsid w:val="00585E46"/>
    <w:rsid w:val="005907FC"/>
    <w:rsid w:val="00597E07"/>
    <w:rsid w:val="005A3416"/>
    <w:rsid w:val="005A3999"/>
    <w:rsid w:val="005A3D4F"/>
    <w:rsid w:val="005A5753"/>
    <w:rsid w:val="005A5DA5"/>
    <w:rsid w:val="005A64CD"/>
    <w:rsid w:val="005B065E"/>
    <w:rsid w:val="005B1219"/>
    <w:rsid w:val="005B2EA9"/>
    <w:rsid w:val="005B3A69"/>
    <w:rsid w:val="005B687D"/>
    <w:rsid w:val="005C37CA"/>
    <w:rsid w:val="005E4813"/>
    <w:rsid w:val="005E4B96"/>
    <w:rsid w:val="005E5B01"/>
    <w:rsid w:val="005E5E26"/>
    <w:rsid w:val="005E6742"/>
    <w:rsid w:val="005F2BB6"/>
    <w:rsid w:val="005F4FE9"/>
    <w:rsid w:val="00603805"/>
    <w:rsid w:val="006067D8"/>
    <w:rsid w:val="00613DDC"/>
    <w:rsid w:val="00614600"/>
    <w:rsid w:val="0061670C"/>
    <w:rsid w:val="00621B67"/>
    <w:rsid w:val="0062487C"/>
    <w:rsid w:val="00624C23"/>
    <w:rsid w:val="00632734"/>
    <w:rsid w:val="00633856"/>
    <w:rsid w:val="00634BAC"/>
    <w:rsid w:val="006362BA"/>
    <w:rsid w:val="0063634E"/>
    <w:rsid w:val="00643BB6"/>
    <w:rsid w:val="006442E7"/>
    <w:rsid w:val="00645794"/>
    <w:rsid w:val="00651AD1"/>
    <w:rsid w:val="00651C57"/>
    <w:rsid w:val="006524C2"/>
    <w:rsid w:val="00653319"/>
    <w:rsid w:val="00655A21"/>
    <w:rsid w:val="0065774A"/>
    <w:rsid w:val="00660913"/>
    <w:rsid w:val="006609E0"/>
    <w:rsid w:val="0066265F"/>
    <w:rsid w:val="00664AA7"/>
    <w:rsid w:val="00665EC6"/>
    <w:rsid w:val="00671630"/>
    <w:rsid w:val="006728D3"/>
    <w:rsid w:val="00681F17"/>
    <w:rsid w:val="006913E8"/>
    <w:rsid w:val="006919A9"/>
    <w:rsid w:val="00691C38"/>
    <w:rsid w:val="0069766A"/>
    <w:rsid w:val="006A5265"/>
    <w:rsid w:val="006A742D"/>
    <w:rsid w:val="006B4D79"/>
    <w:rsid w:val="006C3B88"/>
    <w:rsid w:val="006C5AE6"/>
    <w:rsid w:val="006C664F"/>
    <w:rsid w:val="006E399E"/>
    <w:rsid w:val="006F4267"/>
    <w:rsid w:val="00701319"/>
    <w:rsid w:val="007047CD"/>
    <w:rsid w:val="00706502"/>
    <w:rsid w:val="00714D36"/>
    <w:rsid w:val="00717516"/>
    <w:rsid w:val="00717E14"/>
    <w:rsid w:val="007277DD"/>
    <w:rsid w:val="00734DA3"/>
    <w:rsid w:val="0073510D"/>
    <w:rsid w:val="00735833"/>
    <w:rsid w:val="007415C9"/>
    <w:rsid w:val="00741DDC"/>
    <w:rsid w:val="007451EB"/>
    <w:rsid w:val="007479BC"/>
    <w:rsid w:val="007514BE"/>
    <w:rsid w:val="00755784"/>
    <w:rsid w:val="0076044A"/>
    <w:rsid w:val="007624C5"/>
    <w:rsid w:val="00766E65"/>
    <w:rsid w:val="00767CF9"/>
    <w:rsid w:val="007727DF"/>
    <w:rsid w:val="00775126"/>
    <w:rsid w:val="00776D1F"/>
    <w:rsid w:val="007817E3"/>
    <w:rsid w:val="0078468D"/>
    <w:rsid w:val="0078590C"/>
    <w:rsid w:val="00786F8B"/>
    <w:rsid w:val="007907C4"/>
    <w:rsid w:val="00791336"/>
    <w:rsid w:val="00795185"/>
    <w:rsid w:val="007A44C1"/>
    <w:rsid w:val="007A56E1"/>
    <w:rsid w:val="007A5E07"/>
    <w:rsid w:val="007A7957"/>
    <w:rsid w:val="007B16AC"/>
    <w:rsid w:val="007B2E55"/>
    <w:rsid w:val="007B51C9"/>
    <w:rsid w:val="007D0D9D"/>
    <w:rsid w:val="007D33BA"/>
    <w:rsid w:val="007D592B"/>
    <w:rsid w:val="007E3D51"/>
    <w:rsid w:val="007E6E2F"/>
    <w:rsid w:val="007F01BD"/>
    <w:rsid w:val="007F194C"/>
    <w:rsid w:val="007F3CB7"/>
    <w:rsid w:val="00800C90"/>
    <w:rsid w:val="00800F84"/>
    <w:rsid w:val="008017C3"/>
    <w:rsid w:val="00804EBE"/>
    <w:rsid w:val="00805074"/>
    <w:rsid w:val="00811296"/>
    <w:rsid w:val="0081378D"/>
    <w:rsid w:val="00821C66"/>
    <w:rsid w:val="00824BEF"/>
    <w:rsid w:val="0082742E"/>
    <w:rsid w:val="00833D75"/>
    <w:rsid w:val="00834062"/>
    <w:rsid w:val="0083481D"/>
    <w:rsid w:val="00835E49"/>
    <w:rsid w:val="00836757"/>
    <w:rsid w:val="00836FEE"/>
    <w:rsid w:val="00840999"/>
    <w:rsid w:val="00841E74"/>
    <w:rsid w:val="00845867"/>
    <w:rsid w:val="0085344F"/>
    <w:rsid w:val="00854D19"/>
    <w:rsid w:val="00865447"/>
    <w:rsid w:val="0086676B"/>
    <w:rsid w:val="00881F8C"/>
    <w:rsid w:val="00882026"/>
    <w:rsid w:val="00891139"/>
    <w:rsid w:val="0089573D"/>
    <w:rsid w:val="00895DFD"/>
    <w:rsid w:val="008A08EB"/>
    <w:rsid w:val="008A25A9"/>
    <w:rsid w:val="008A4E26"/>
    <w:rsid w:val="008B00EE"/>
    <w:rsid w:val="008B71FB"/>
    <w:rsid w:val="008B761C"/>
    <w:rsid w:val="008C1D26"/>
    <w:rsid w:val="008C23A7"/>
    <w:rsid w:val="008C261A"/>
    <w:rsid w:val="008D1A25"/>
    <w:rsid w:val="008D1AF2"/>
    <w:rsid w:val="008D59D3"/>
    <w:rsid w:val="008D6F6B"/>
    <w:rsid w:val="008E4352"/>
    <w:rsid w:val="008E46F8"/>
    <w:rsid w:val="008F79B1"/>
    <w:rsid w:val="009004CD"/>
    <w:rsid w:val="0090209F"/>
    <w:rsid w:val="00902340"/>
    <w:rsid w:val="009141DE"/>
    <w:rsid w:val="00921390"/>
    <w:rsid w:val="00921749"/>
    <w:rsid w:val="00926A3F"/>
    <w:rsid w:val="00934247"/>
    <w:rsid w:val="009347AC"/>
    <w:rsid w:val="009459DD"/>
    <w:rsid w:val="0094654C"/>
    <w:rsid w:val="0094664F"/>
    <w:rsid w:val="00953A85"/>
    <w:rsid w:val="00957016"/>
    <w:rsid w:val="00963CA7"/>
    <w:rsid w:val="00965DCF"/>
    <w:rsid w:val="0096692D"/>
    <w:rsid w:val="00970FA3"/>
    <w:rsid w:val="00980559"/>
    <w:rsid w:val="00993E8A"/>
    <w:rsid w:val="00995CC4"/>
    <w:rsid w:val="009977B6"/>
    <w:rsid w:val="009A0CC3"/>
    <w:rsid w:val="009A1105"/>
    <w:rsid w:val="009A6B52"/>
    <w:rsid w:val="009A6CEF"/>
    <w:rsid w:val="009C00E7"/>
    <w:rsid w:val="009C122C"/>
    <w:rsid w:val="009D2074"/>
    <w:rsid w:val="009D29FB"/>
    <w:rsid w:val="009E059B"/>
    <w:rsid w:val="009E27D1"/>
    <w:rsid w:val="009E3396"/>
    <w:rsid w:val="009E5771"/>
    <w:rsid w:val="009F1366"/>
    <w:rsid w:val="009F61D5"/>
    <w:rsid w:val="00A00E3F"/>
    <w:rsid w:val="00A050D5"/>
    <w:rsid w:val="00A052BA"/>
    <w:rsid w:val="00A07CF6"/>
    <w:rsid w:val="00A150CB"/>
    <w:rsid w:val="00A154B3"/>
    <w:rsid w:val="00A204F5"/>
    <w:rsid w:val="00A318E3"/>
    <w:rsid w:val="00A330B4"/>
    <w:rsid w:val="00A34340"/>
    <w:rsid w:val="00A35D0B"/>
    <w:rsid w:val="00A36B66"/>
    <w:rsid w:val="00A37284"/>
    <w:rsid w:val="00A3734E"/>
    <w:rsid w:val="00A41934"/>
    <w:rsid w:val="00A45C8C"/>
    <w:rsid w:val="00A50A14"/>
    <w:rsid w:val="00A52835"/>
    <w:rsid w:val="00A5472B"/>
    <w:rsid w:val="00A54A1E"/>
    <w:rsid w:val="00A626B8"/>
    <w:rsid w:val="00A67463"/>
    <w:rsid w:val="00A73009"/>
    <w:rsid w:val="00A7325B"/>
    <w:rsid w:val="00A76B01"/>
    <w:rsid w:val="00A81006"/>
    <w:rsid w:val="00A840F3"/>
    <w:rsid w:val="00A91784"/>
    <w:rsid w:val="00AA0EA4"/>
    <w:rsid w:val="00AB53CF"/>
    <w:rsid w:val="00AB6958"/>
    <w:rsid w:val="00AC0BD1"/>
    <w:rsid w:val="00AC2FE1"/>
    <w:rsid w:val="00AC64AB"/>
    <w:rsid w:val="00AC654B"/>
    <w:rsid w:val="00AD521F"/>
    <w:rsid w:val="00AD5B48"/>
    <w:rsid w:val="00AD7571"/>
    <w:rsid w:val="00AF24E5"/>
    <w:rsid w:val="00AF6F12"/>
    <w:rsid w:val="00AF7B6D"/>
    <w:rsid w:val="00B00E5C"/>
    <w:rsid w:val="00B040ED"/>
    <w:rsid w:val="00B045BA"/>
    <w:rsid w:val="00B066B8"/>
    <w:rsid w:val="00B12235"/>
    <w:rsid w:val="00B24514"/>
    <w:rsid w:val="00B27882"/>
    <w:rsid w:val="00B32560"/>
    <w:rsid w:val="00B34FDD"/>
    <w:rsid w:val="00B42EED"/>
    <w:rsid w:val="00B524F9"/>
    <w:rsid w:val="00B533E0"/>
    <w:rsid w:val="00B543DB"/>
    <w:rsid w:val="00B62231"/>
    <w:rsid w:val="00B63943"/>
    <w:rsid w:val="00B6596E"/>
    <w:rsid w:val="00B664AA"/>
    <w:rsid w:val="00B67FDA"/>
    <w:rsid w:val="00B7116D"/>
    <w:rsid w:val="00B71349"/>
    <w:rsid w:val="00B71FED"/>
    <w:rsid w:val="00B77C3C"/>
    <w:rsid w:val="00B82242"/>
    <w:rsid w:val="00B82325"/>
    <w:rsid w:val="00B9106D"/>
    <w:rsid w:val="00B96138"/>
    <w:rsid w:val="00BA03C0"/>
    <w:rsid w:val="00BA0BD8"/>
    <w:rsid w:val="00BA30BF"/>
    <w:rsid w:val="00BB031C"/>
    <w:rsid w:val="00BB1472"/>
    <w:rsid w:val="00BB3826"/>
    <w:rsid w:val="00BB5134"/>
    <w:rsid w:val="00BC1E33"/>
    <w:rsid w:val="00BC6580"/>
    <w:rsid w:val="00BC7332"/>
    <w:rsid w:val="00BD19D2"/>
    <w:rsid w:val="00BE03CB"/>
    <w:rsid w:val="00BF1089"/>
    <w:rsid w:val="00BF37E5"/>
    <w:rsid w:val="00BF7698"/>
    <w:rsid w:val="00C0130E"/>
    <w:rsid w:val="00C03CFE"/>
    <w:rsid w:val="00C11BF9"/>
    <w:rsid w:val="00C26AFE"/>
    <w:rsid w:val="00C33771"/>
    <w:rsid w:val="00C33997"/>
    <w:rsid w:val="00C35D17"/>
    <w:rsid w:val="00C36898"/>
    <w:rsid w:val="00C368C7"/>
    <w:rsid w:val="00C42831"/>
    <w:rsid w:val="00C4541D"/>
    <w:rsid w:val="00C50104"/>
    <w:rsid w:val="00C516D9"/>
    <w:rsid w:val="00C61401"/>
    <w:rsid w:val="00C6149B"/>
    <w:rsid w:val="00C771D9"/>
    <w:rsid w:val="00C805B5"/>
    <w:rsid w:val="00C81190"/>
    <w:rsid w:val="00C8274B"/>
    <w:rsid w:val="00C8409B"/>
    <w:rsid w:val="00C84423"/>
    <w:rsid w:val="00C85F22"/>
    <w:rsid w:val="00C93575"/>
    <w:rsid w:val="00C970A3"/>
    <w:rsid w:val="00C97A6D"/>
    <w:rsid w:val="00CA297B"/>
    <w:rsid w:val="00CA74F9"/>
    <w:rsid w:val="00CC5B8A"/>
    <w:rsid w:val="00CD3444"/>
    <w:rsid w:val="00CD39A9"/>
    <w:rsid w:val="00CE4B1D"/>
    <w:rsid w:val="00CF2E80"/>
    <w:rsid w:val="00D00FEE"/>
    <w:rsid w:val="00D0318A"/>
    <w:rsid w:val="00D17D2A"/>
    <w:rsid w:val="00D22A7E"/>
    <w:rsid w:val="00D3323E"/>
    <w:rsid w:val="00D37B5C"/>
    <w:rsid w:val="00D4141B"/>
    <w:rsid w:val="00D4262A"/>
    <w:rsid w:val="00D44C3F"/>
    <w:rsid w:val="00D528CB"/>
    <w:rsid w:val="00D55089"/>
    <w:rsid w:val="00D72F30"/>
    <w:rsid w:val="00D7536B"/>
    <w:rsid w:val="00D82F76"/>
    <w:rsid w:val="00D9002E"/>
    <w:rsid w:val="00D92BA4"/>
    <w:rsid w:val="00D93C1F"/>
    <w:rsid w:val="00D9491D"/>
    <w:rsid w:val="00D95456"/>
    <w:rsid w:val="00D97D8F"/>
    <w:rsid w:val="00DA3160"/>
    <w:rsid w:val="00DA5003"/>
    <w:rsid w:val="00DA52CC"/>
    <w:rsid w:val="00DA7A4B"/>
    <w:rsid w:val="00DA7D1D"/>
    <w:rsid w:val="00DB2C8E"/>
    <w:rsid w:val="00DB59FD"/>
    <w:rsid w:val="00DB5AB7"/>
    <w:rsid w:val="00DB6689"/>
    <w:rsid w:val="00DC25D7"/>
    <w:rsid w:val="00DC71F7"/>
    <w:rsid w:val="00DD4830"/>
    <w:rsid w:val="00DD64F5"/>
    <w:rsid w:val="00DD7C47"/>
    <w:rsid w:val="00DE4F9A"/>
    <w:rsid w:val="00DE6512"/>
    <w:rsid w:val="00DE6617"/>
    <w:rsid w:val="00DF0F78"/>
    <w:rsid w:val="00E06156"/>
    <w:rsid w:val="00E12166"/>
    <w:rsid w:val="00E12C8D"/>
    <w:rsid w:val="00E1367C"/>
    <w:rsid w:val="00E1500B"/>
    <w:rsid w:val="00E175DC"/>
    <w:rsid w:val="00E233C4"/>
    <w:rsid w:val="00E3433F"/>
    <w:rsid w:val="00E36937"/>
    <w:rsid w:val="00E42EB3"/>
    <w:rsid w:val="00E52A22"/>
    <w:rsid w:val="00E53C74"/>
    <w:rsid w:val="00E55494"/>
    <w:rsid w:val="00E609E1"/>
    <w:rsid w:val="00E72D21"/>
    <w:rsid w:val="00E75BA8"/>
    <w:rsid w:val="00E777C9"/>
    <w:rsid w:val="00E8089C"/>
    <w:rsid w:val="00E80BA6"/>
    <w:rsid w:val="00E822FC"/>
    <w:rsid w:val="00E8605C"/>
    <w:rsid w:val="00E914E1"/>
    <w:rsid w:val="00E97A37"/>
    <w:rsid w:val="00EA43AD"/>
    <w:rsid w:val="00EA468A"/>
    <w:rsid w:val="00EA504D"/>
    <w:rsid w:val="00EA533E"/>
    <w:rsid w:val="00EB453C"/>
    <w:rsid w:val="00EB57BE"/>
    <w:rsid w:val="00EC0080"/>
    <w:rsid w:val="00EC08BC"/>
    <w:rsid w:val="00EC7C6D"/>
    <w:rsid w:val="00ED23B1"/>
    <w:rsid w:val="00ED5D61"/>
    <w:rsid w:val="00ED6BB9"/>
    <w:rsid w:val="00ED7FD9"/>
    <w:rsid w:val="00EE0D2F"/>
    <w:rsid w:val="00EE0F84"/>
    <w:rsid w:val="00EE3040"/>
    <w:rsid w:val="00EF0550"/>
    <w:rsid w:val="00EF0931"/>
    <w:rsid w:val="00EF1E50"/>
    <w:rsid w:val="00EF6C18"/>
    <w:rsid w:val="00F0099B"/>
    <w:rsid w:val="00F01206"/>
    <w:rsid w:val="00F03D9F"/>
    <w:rsid w:val="00F05BBF"/>
    <w:rsid w:val="00F14667"/>
    <w:rsid w:val="00F16494"/>
    <w:rsid w:val="00F16890"/>
    <w:rsid w:val="00F172E4"/>
    <w:rsid w:val="00F2108A"/>
    <w:rsid w:val="00F32890"/>
    <w:rsid w:val="00F45DAB"/>
    <w:rsid w:val="00F461A1"/>
    <w:rsid w:val="00F51E42"/>
    <w:rsid w:val="00F525F0"/>
    <w:rsid w:val="00F53DA6"/>
    <w:rsid w:val="00F54523"/>
    <w:rsid w:val="00F620D7"/>
    <w:rsid w:val="00F62C38"/>
    <w:rsid w:val="00F66887"/>
    <w:rsid w:val="00F90505"/>
    <w:rsid w:val="00F92B80"/>
    <w:rsid w:val="00F94866"/>
    <w:rsid w:val="00F971A7"/>
    <w:rsid w:val="00FA00FE"/>
    <w:rsid w:val="00FA2801"/>
    <w:rsid w:val="00FA7677"/>
    <w:rsid w:val="00FB3E75"/>
    <w:rsid w:val="00FB7196"/>
    <w:rsid w:val="00FB79CD"/>
    <w:rsid w:val="00FD03B6"/>
    <w:rsid w:val="00FD7BF0"/>
    <w:rsid w:val="00FE4992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EF329-4683-4CC4-BFFF-C36A7EAD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68A"/>
    <w:rPr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468A"/>
    <w:pPr>
      <w:tabs>
        <w:tab w:val="center" w:pos="4819"/>
        <w:tab w:val="right" w:pos="9638"/>
      </w:tabs>
    </w:pPr>
  </w:style>
  <w:style w:type="paragraph" w:customStyle="1" w:styleId="Punkt">
    <w:name w:val="Punkt"/>
    <w:basedOn w:val="Normal"/>
    <w:rsid w:val="00EA468A"/>
    <w:rPr>
      <w:sz w:val="24"/>
    </w:rPr>
  </w:style>
  <w:style w:type="paragraph" w:customStyle="1" w:styleId="HovedDagsorden">
    <w:name w:val="HovedDagsorden"/>
    <w:basedOn w:val="Normal"/>
    <w:rsid w:val="00EA468A"/>
    <w:rPr>
      <w:b/>
      <w:noProof/>
      <w:sz w:val="32"/>
    </w:rPr>
  </w:style>
  <w:style w:type="paragraph" w:customStyle="1" w:styleId="HovedMde">
    <w:name w:val="HovedMøde"/>
    <w:basedOn w:val="Normal"/>
    <w:rsid w:val="00EA468A"/>
    <w:rPr>
      <w:b/>
      <w:sz w:val="28"/>
    </w:rPr>
  </w:style>
  <w:style w:type="paragraph" w:customStyle="1" w:styleId="HovedTitler">
    <w:name w:val="HovedTitler"/>
    <w:basedOn w:val="Normal"/>
    <w:rsid w:val="00EA468A"/>
    <w:rPr>
      <w:b/>
      <w:sz w:val="24"/>
    </w:rPr>
  </w:style>
  <w:style w:type="paragraph" w:styleId="Sidefod">
    <w:name w:val="footer"/>
    <w:basedOn w:val="Normal"/>
    <w:rsid w:val="00EA468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A468A"/>
  </w:style>
  <w:style w:type="paragraph" w:styleId="Markeringsbobletekst">
    <w:name w:val="Balloon Text"/>
    <w:basedOn w:val="Normal"/>
    <w:semiHidden/>
    <w:rsid w:val="001E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gssystem\Skabeloner\Dagsdo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4272F-4BA8-4363-84E4-38ED9D40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Dagsdok</Template>
  <TotalTime>318</TotalTime>
  <Pages>1</Pages>
  <Words>986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: «Udvalg»</vt:lpstr>
    </vt:vector>
  </TitlesOfParts>
  <Company>WMDATA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: «Udvalg»</dc:title>
  <dc:creator>Praesteimage</dc:creator>
  <cp:lastModifiedBy>Anne Sofie Pleidrup</cp:lastModifiedBy>
  <cp:revision>19</cp:revision>
  <cp:lastPrinted>2018-09-25T12:12:00Z</cp:lastPrinted>
  <dcterms:created xsi:type="dcterms:W3CDTF">2018-09-03T12:46:00Z</dcterms:created>
  <dcterms:modified xsi:type="dcterms:W3CDTF">2018-09-25T12:13:00Z</dcterms:modified>
</cp:coreProperties>
</file>